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70E" w:rsidRPr="000214CE" w:rsidRDefault="0072570E" w:rsidP="00BE727D">
      <w:pPr>
        <w:spacing w:line="480" w:lineRule="exact"/>
        <w:jc w:val="center"/>
        <w:rPr>
          <w:rFonts w:eastAsia="標楷體"/>
          <w:color w:val="000000"/>
          <w:sz w:val="31"/>
          <w:szCs w:val="32"/>
        </w:rPr>
      </w:pPr>
      <w:r w:rsidRPr="000214CE">
        <w:rPr>
          <w:rFonts w:eastAsia="標楷體"/>
          <w:color w:val="000000"/>
          <w:sz w:val="31"/>
          <w:szCs w:val="32"/>
        </w:rPr>
        <w:t>104</w:t>
      </w:r>
      <w:r w:rsidRPr="000214CE">
        <w:rPr>
          <w:rFonts w:eastAsia="標楷體" w:hint="eastAsia"/>
          <w:color w:val="000000"/>
          <w:sz w:val="31"/>
          <w:szCs w:val="32"/>
        </w:rPr>
        <w:t>年度臺北市商店街區總顧問團計畫</w:t>
      </w:r>
    </w:p>
    <w:p w:rsidR="0072570E" w:rsidRPr="000214CE" w:rsidRDefault="0072570E" w:rsidP="00BE727D">
      <w:pPr>
        <w:spacing w:line="480" w:lineRule="exact"/>
        <w:jc w:val="center"/>
        <w:rPr>
          <w:rFonts w:eastAsia="標楷體"/>
          <w:color w:val="E36C0A"/>
          <w:sz w:val="31"/>
          <w:szCs w:val="32"/>
        </w:rPr>
      </w:pPr>
      <w:r>
        <w:rPr>
          <w:rFonts w:eastAsia="標楷體" w:hint="eastAsia"/>
          <w:color w:val="E36C0A"/>
          <w:sz w:val="31"/>
          <w:szCs w:val="32"/>
        </w:rPr>
        <w:t>臺日商圈交流活動暨</w:t>
      </w:r>
      <w:r w:rsidRPr="000214CE">
        <w:rPr>
          <w:rFonts w:eastAsia="標楷體" w:hint="eastAsia"/>
          <w:color w:val="E36C0A"/>
          <w:sz w:val="31"/>
          <w:szCs w:val="32"/>
        </w:rPr>
        <w:t>行動學堂觀摩</w:t>
      </w:r>
      <w:r>
        <w:rPr>
          <w:rFonts w:eastAsia="標楷體" w:hint="eastAsia"/>
          <w:color w:val="E36C0A"/>
          <w:sz w:val="31"/>
          <w:szCs w:val="32"/>
        </w:rPr>
        <w:t>團簡介</w:t>
      </w:r>
    </w:p>
    <w:p w:rsidR="0072570E" w:rsidRPr="000214CE" w:rsidRDefault="0072570E" w:rsidP="00BE727D">
      <w:pPr>
        <w:spacing w:line="480" w:lineRule="exact"/>
        <w:ind w:left="142" w:firstLineChars="202" w:firstLine="566"/>
        <w:jc w:val="both"/>
        <w:rPr>
          <w:rFonts w:eastAsia="標楷體"/>
          <w:color w:val="000000"/>
          <w:sz w:val="28"/>
          <w:szCs w:val="28"/>
        </w:rPr>
      </w:pPr>
      <w:r w:rsidRPr="000214CE">
        <w:rPr>
          <w:rFonts w:eastAsia="標楷體" w:hint="eastAsia"/>
          <w:color w:val="000000"/>
          <w:sz w:val="28"/>
          <w:szCs w:val="28"/>
        </w:rPr>
        <w:t>本年度持續辦理商圈交流及培訓課程項目，並投入創新手法，以「實務學習，延續效益」作為規劃重點，並邀請國外講師來台，搭配商圈總顧問團委員以輔導手法進行教學。</w:t>
      </w:r>
    </w:p>
    <w:p w:rsidR="0072570E" w:rsidRPr="000214CE" w:rsidRDefault="0072570E" w:rsidP="00BE727D">
      <w:pPr>
        <w:pStyle w:val="ListParagraph"/>
        <w:spacing w:line="480" w:lineRule="exact"/>
        <w:ind w:leftChars="0" w:left="142" w:rightChars="117" w:right="281" w:firstLineChars="202" w:firstLine="566"/>
        <w:jc w:val="both"/>
        <w:rPr>
          <w:rFonts w:eastAsia="標楷體"/>
          <w:color w:val="000000"/>
          <w:sz w:val="28"/>
        </w:rPr>
      </w:pPr>
      <w:r w:rsidRPr="000214CE">
        <w:rPr>
          <w:rFonts w:eastAsia="標楷體" w:hint="eastAsia"/>
          <w:color w:val="000000"/>
          <w:sz w:val="28"/>
        </w:rPr>
        <w:t>目前臺灣許多政府機關、專家學者及單位在商圈經營手法上常以日本做為參考，主要因為日本的環境、風氣及消費模式和臺灣的情形類似，因此本年度交流活動擬邀請日本商圈專家代表來臺與臺北市商圈組織及產業代表進行交流。</w:t>
      </w:r>
    </w:p>
    <w:p w:rsidR="0072570E" w:rsidRPr="000214CE" w:rsidRDefault="0072570E" w:rsidP="00BE727D">
      <w:pPr>
        <w:spacing w:line="480" w:lineRule="exact"/>
        <w:ind w:leftChars="59" w:left="142" w:firstLineChars="202" w:firstLine="566"/>
        <w:jc w:val="both"/>
        <w:rPr>
          <w:rFonts w:eastAsia="標楷體"/>
          <w:color w:val="000000"/>
          <w:sz w:val="28"/>
          <w:szCs w:val="28"/>
        </w:rPr>
      </w:pPr>
      <w:r w:rsidRPr="000214CE">
        <w:rPr>
          <w:rFonts w:eastAsia="標楷體" w:hint="eastAsia"/>
          <w:color w:val="000000"/>
          <w:sz w:val="28"/>
          <w:szCs w:val="28"/>
        </w:rPr>
        <w:t>本計畫將與</w:t>
      </w:r>
      <w:r w:rsidRPr="000214CE">
        <w:rPr>
          <w:rFonts w:eastAsia="標楷體" w:hAnsi="標楷體" w:hint="eastAsia"/>
          <w:color w:val="000000"/>
          <w:sz w:val="28"/>
          <w:szCs w:val="28"/>
        </w:rPr>
        <w:t>亞洲設計文化學會</w:t>
      </w:r>
      <w:r w:rsidRPr="000214CE">
        <w:rPr>
          <w:rFonts w:eastAsia="標楷體"/>
          <w:color w:val="000000"/>
          <w:sz w:val="28"/>
          <w:szCs w:val="28"/>
        </w:rPr>
        <w:t>(Asia Design Culture Society</w:t>
      </w:r>
      <w:r w:rsidRPr="000214CE">
        <w:rPr>
          <w:rFonts w:eastAsia="標楷體" w:hAnsi="標楷體" w:hint="eastAsia"/>
          <w:color w:val="000000"/>
          <w:sz w:val="28"/>
          <w:szCs w:val="28"/>
        </w:rPr>
        <w:t>，簡稱</w:t>
      </w:r>
      <w:r w:rsidRPr="000214CE">
        <w:rPr>
          <w:rFonts w:eastAsia="標楷體"/>
          <w:color w:val="000000"/>
          <w:sz w:val="28"/>
          <w:szCs w:val="28"/>
        </w:rPr>
        <w:t>ADCS)</w:t>
      </w:r>
      <w:r w:rsidRPr="000214CE">
        <w:rPr>
          <w:rFonts w:eastAsia="標楷體" w:hAnsi="標楷體" w:hint="eastAsia"/>
          <w:color w:val="000000"/>
          <w:sz w:val="28"/>
          <w:szCs w:val="28"/>
        </w:rPr>
        <w:t>合作，</w:t>
      </w:r>
      <w:r w:rsidRPr="000214CE">
        <w:rPr>
          <w:rFonts w:eastAsia="標楷體"/>
          <w:color w:val="000000"/>
          <w:sz w:val="28"/>
          <w:szCs w:val="28"/>
        </w:rPr>
        <w:t>ADCS</w:t>
      </w:r>
      <w:r w:rsidRPr="000214CE">
        <w:rPr>
          <w:rFonts w:eastAsia="標楷體" w:hAnsi="標楷體" w:hint="eastAsia"/>
          <w:color w:val="000000"/>
          <w:sz w:val="28"/>
          <w:szCs w:val="28"/>
        </w:rPr>
        <w:t>自</w:t>
      </w:r>
      <w:r w:rsidRPr="000214CE">
        <w:rPr>
          <w:rFonts w:eastAsia="標楷體"/>
          <w:color w:val="000000"/>
          <w:sz w:val="28"/>
          <w:szCs w:val="28"/>
        </w:rPr>
        <w:t>2005</w:t>
      </w:r>
      <w:r w:rsidRPr="000214CE">
        <w:rPr>
          <w:rFonts w:eastAsia="標楷體" w:hAnsi="標楷體" w:hint="eastAsia"/>
          <w:color w:val="000000"/>
          <w:sz w:val="28"/>
          <w:szCs w:val="28"/>
        </w:rPr>
        <w:t>年成立以來已歷九年。主要發起人兼總會長則由對臺灣的文化產業、社區營造頗具影響力的日本千葉大學名譽教授宮崎清</w:t>
      </w:r>
      <w:r w:rsidRPr="000214CE">
        <w:rPr>
          <w:rFonts w:hint="eastAsia"/>
          <w:color w:val="000000"/>
          <w:sz w:val="28"/>
          <w:szCs w:val="28"/>
        </w:rPr>
        <w:t>。</w:t>
      </w:r>
    </w:p>
    <w:p w:rsidR="0072570E" w:rsidRDefault="0072570E" w:rsidP="000214CE">
      <w:pPr>
        <w:pStyle w:val="ListParagraph"/>
        <w:spacing w:line="480" w:lineRule="exact"/>
        <w:ind w:leftChars="0" w:left="142" w:rightChars="117" w:right="281" w:firstLineChars="202" w:firstLine="566"/>
        <w:jc w:val="both"/>
        <w:rPr>
          <w:rFonts w:eastAsia="標楷體" w:hAnsi="標楷體"/>
          <w:color w:val="000000"/>
          <w:sz w:val="28"/>
          <w:szCs w:val="28"/>
        </w:rPr>
      </w:pPr>
      <w:r w:rsidRPr="000214CE">
        <w:rPr>
          <w:rFonts w:eastAsia="標楷體" w:hAnsi="標楷體" w:hint="eastAsia"/>
          <w:color w:val="000000"/>
          <w:sz w:val="28"/>
          <w:szCs w:val="28"/>
        </w:rPr>
        <w:t>今年</w:t>
      </w:r>
      <w:r w:rsidRPr="000214CE">
        <w:rPr>
          <w:rFonts w:eastAsia="標楷體"/>
          <w:color w:val="000000"/>
          <w:sz w:val="28"/>
          <w:szCs w:val="28"/>
        </w:rPr>
        <w:t>2015</w:t>
      </w:r>
      <w:r w:rsidRPr="000214CE">
        <w:rPr>
          <w:rFonts w:eastAsia="標楷體" w:hAnsi="標楷體" w:hint="eastAsia"/>
          <w:color w:val="000000"/>
          <w:sz w:val="28"/>
          <w:szCs w:val="28"/>
        </w:rPr>
        <w:t>年會將在</w:t>
      </w:r>
      <w:smartTag w:uri="urn:schemas-microsoft-com:office:smarttags" w:element="chsdate">
        <w:smartTagPr>
          <w:attr w:name="IsROCDate" w:val="False"/>
          <w:attr w:name="IsLunarDate" w:val="False"/>
          <w:attr w:name="Day" w:val="25"/>
          <w:attr w:name="Month" w:val="5"/>
          <w:attr w:name="Year" w:val="2015"/>
        </w:smartTagPr>
        <w:r w:rsidRPr="000214CE">
          <w:rPr>
            <w:rFonts w:eastAsia="標楷體"/>
            <w:color w:val="000000"/>
            <w:sz w:val="28"/>
            <w:szCs w:val="28"/>
          </w:rPr>
          <w:t>5</w:t>
        </w:r>
        <w:r w:rsidRPr="000214CE">
          <w:rPr>
            <w:rFonts w:eastAsia="標楷體" w:hAnsi="標楷體" w:hint="eastAsia"/>
            <w:color w:val="000000"/>
            <w:sz w:val="28"/>
            <w:szCs w:val="28"/>
          </w:rPr>
          <w:t>月</w:t>
        </w:r>
        <w:r w:rsidRPr="000214CE">
          <w:rPr>
            <w:rFonts w:eastAsia="標楷體"/>
            <w:color w:val="000000"/>
            <w:sz w:val="28"/>
            <w:szCs w:val="28"/>
          </w:rPr>
          <w:t>25</w:t>
        </w:r>
        <w:r w:rsidRPr="000214CE">
          <w:rPr>
            <w:rFonts w:eastAsia="標楷體" w:hAnsi="標楷體" w:hint="eastAsia"/>
            <w:color w:val="000000"/>
            <w:sz w:val="28"/>
            <w:szCs w:val="28"/>
          </w:rPr>
          <w:t>日</w:t>
        </w:r>
      </w:smartTag>
      <w:r w:rsidRPr="000214CE">
        <w:rPr>
          <w:rFonts w:eastAsia="標楷體" w:hAnsi="標楷體" w:hint="eastAsia"/>
          <w:color w:val="000000"/>
          <w:sz w:val="28"/>
          <w:szCs w:val="28"/>
        </w:rPr>
        <w:t>於臺北舉辦</w:t>
      </w:r>
      <w:r>
        <w:rPr>
          <w:rFonts w:eastAsia="標楷體" w:hAnsi="標楷體" w:hint="eastAsia"/>
          <w:color w:val="000000"/>
          <w:sz w:val="28"/>
          <w:szCs w:val="28"/>
        </w:rPr>
        <w:t>臺日商圈交流活動</w:t>
      </w:r>
      <w:r w:rsidRPr="000214CE">
        <w:rPr>
          <w:rFonts w:eastAsia="標楷體" w:hAnsi="標楷體" w:hint="eastAsia"/>
          <w:color w:val="000000"/>
          <w:sz w:val="28"/>
          <w:szCs w:val="28"/>
        </w:rPr>
        <w:t>，包含日本、大陸、韓國上百位學者將齊聚在臺灣。這百位學者背景，除文化創意專長外，也有不少針對商圈、產業發展、組織經營、社區總體營造等學有專精，本次活動預計搭配年會於</w:t>
      </w:r>
      <w:r w:rsidRPr="000214CE">
        <w:rPr>
          <w:rFonts w:eastAsia="標楷體"/>
          <w:color w:val="000000"/>
          <w:sz w:val="28"/>
          <w:szCs w:val="28"/>
        </w:rPr>
        <w:t>5/24-5/25</w:t>
      </w:r>
      <w:r w:rsidRPr="000214CE">
        <w:rPr>
          <w:rFonts w:eastAsia="標楷體" w:hAnsi="標楷體" w:hint="eastAsia"/>
          <w:color w:val="000000"/>
          <w:sz w:val="28"/>
          <w:szCs w:val="28"/>
        </w:rPr>
        <w:t>舉辦為期二天的計畫活動。</w:t>
      </w:r>
      <w:r>
        <w:rPr>
          <w:rFonts w:eastAsia="標楷體" w:hAnsi="標楷體" w:hint="eastAsia"/>
          <w:color w:val="000000"/>
          <w:sz w:val="28"/>
          <w:szCs w:val="28"/>
        </w:rPr>
        <w:t>活動將分為「</w:t>
      </w:r>
      <w:r>
        <w:rPr>
          <w:rFonts w:eastAsia="標楷體" w:hAnsi="標楷體"/>
          <w:color w:val="000000"/>
          <w:sz w:val="28"/>
          <w:szCs w:val="28"/>
        </w:rPr>
        <w:t>5/25</w:t>
      </w:r>
      <w:r>
        <w:rPr>
          <w:rFonts w:eastAsia="標楷體" w:hAnsi="標楷體" w:hint="eastAsia"/>
          <w:color w:val="000000"/>
          <w:sz w:val="28"/>
          <w:szCs w:val="28"/>
        </w:rPr>
        <w:t>臺日商圈交流活動」、「</w:t>
      </w:r>
      <w:r>
        <w:rPr>
          <w:rFonts w:eastAsia="標楷體" w:hAnsi="標楷體"/>
          <w:color w:val="000000"/>
          <w:sz w:val="28"/>
          <w:szCs w:val="28"/>
        </w:rPr>
        <w:t>5/24-5/25</w:t>
      </w:r>
      <w:r>
        <w:rPr>
          <w:rFonts w:eastAsia="標楷體" w:hAnsi="標楷體" w:hint="eastAsia"/>
          <w:color w:val="000000"/>
          <w:sz w:val="28"/>
          <w:szCs w:val="28"/>
        </w:rPr>
        <w:t>行動學堂觀摩團」兩項。</w:t>
      </w:r>
    </w:p>
    <w:p w:rsidR="0072570E" w:rsidRPr="00884552" w:rsidRDefault="0072570E" w:rsidP="005363EB">
      <w:pPr>
        <w:widowControl/>
        <w:adjustRightInd/>
        <w:textAlignment w:val="auto"/>
        <w:rPr>
          <w:rFonts w:eastAsia="標楷體"/>
          <w:color w:val="000000"/>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資料庫圖表 2" o:spid="_x0000_s1026" type="#_x0000_t75" style="position:absolute;margin-left:16.15pt;margin-top:13.85pt;width:437.3pt;height:256.8pt;z-index:251658240;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">
            <v:imagedata r:id="rId7" o:title=""/>
            <o:lock v:ext="edit" aspectratio="f"/>
          </v:shape>
        </w:pict>
      </w:r>
      <w:r>
        <w:rPr>
          <w:rFonts w:eastAsia="標楷體" w:hAnsi="標楷體"/>
          <w:color w:val="000000"/>
          <w:sz w:val="28"/>
          <w:szCs w:val="28"/>
        </w:rPr>
        <w:br w:type="page"/>
      </w:r>
      <w:r>
        <w:rPr>
          <w:rFonts w:eastAsia="標楷體" w:hint="eastAsia"/>
          <w:b/>
          <w:color w:val="000000"/>
          <w:sz w:val="28"/>
          <w:u w:val="single"/>
        </w:rPr>
        <w:t>●</w:t>
      </w:r>
      <w:r w:rsidRPr="00884552">
        <w:rPr>
          <w:rFonts w:eastAsia="標楷體" w:hint="eastAsia"/>
          <w:b/>
          <w:color w:val="000000"/>
          <w:sz w:val="28"/>
          <w:u w:val="single"/>
        </w:rPr>
        <w:t>講師邀請</w:t>
      </w:r>
    </w:p>
    <w:p w:rsidR="0072570E" w:rsidRPr="000214CE" w:rsidRDefault="0072570E" w:rsidP="006C07CD">
      <w:pPr>
        <w:tabs>
          <w:tab w:val="left" w:pos="709"/>
        </w:tabs>
        <w:spacing w:line="480" w:lineRule="exact"/>
        <w:ind w:leftChars="236" w:left="566" w:rightChars="117" w:right="281"/>
        <w:jc w:val="both"/>
        <w:rPr>
          <w:rFonts w:eastAsia="標楷體"/>
          <w:color w:val="000000"/>
          <w:sz w:val="28"/>
        </w:rPr>
      </w:pPr>
      <w:r w:rsidRPr="000214CE">
        <w:rPr>
          <w:rFonts w:eastAsia="標楷體" w:hint="eastAsia"/>
          <w:b/>
          <w:color w:val="000000"/>
          <w:sz w:val="28"/>
        </w:rPr>
        <w:t>千葉大學名譽教授</w:t>
      </w:r>
      <w:r w:rsidRPr="000214CE">
        <w:rPr>
          <w:rFonts w:eastAsia="標楷體"/>
          <w:b/>
          <w:color w:val="000000"/>
          <w:sz w:val="28"/>
        </w:rPr>
        <w:t xml:space="preserve"> </w:t>
      </w:r>
      <w:r w:rsidRPr="000214CE">
        <w:rPr>
          <w:rFonts w:eastAsia="標楷體" w:hint="eastAsia"/>
          <w:b/>
          <w:color w:val="000000"/>
          <w:sz w:val="28"/>
        </w:rPr>
        <w:t>宮崎清</w:t>
      </w:r>
      <w:r w:rsidRPr="000214CE">
        <w:rPr>
          <w:b/>
          <w:bCs/>
          <w:color w:val="000000"/>
          <w:sz w:val="27"/>
          <w:szCs w:val="27"/>
        </w:rPr>
        <w:t>Miyazaki Kiyoshi</w:t>
      </w:r>
    </w:p>
    <w:p w:rsidR="0072570E" w:rsidRPr="000214CE" w:rsidRDefault="0072570E" w:rsidP="006C07CD">
      <w:pPr>
        <w:snapToGrid w:val="0"/>
        <w:spacing w:line="480" w:lineRule="exact"/>
        <w:ind w:leftChars="590" w:left="1841" w:hanging="425"/>
        <w:rPr>
          <w:rFonts w:eastAsia="標楷體"/>
          <w:color w:val="000000"/>
          <w:kern w:val="0"/>
          <w:sz w:val="28"/>
          <w:lang w:eastAsia="ja-JP"/>
        </w:rPr>
      </w:pPr>
      <w:r w:rsidRPr="000214CE">
        <w:rPr>
          <w:rFonts w:eastAsia="標楷體" w:hint="eastAsia"/>
          <w:color w:val="000000"/>
          <w:kern w:val="0"/>
          <w:sz w:val="28"/>
          <w:lang w:eastAsia="ja-JP"/>
        </w:rPr>
        <w:t>・</w:t>
      </w:r>
      <w:r>
        <w:rPr>
          <w:rFonts w:eastAsia="標楷體" w:hint="eastAsia"/>
          <w:color w:val="000000"/>
          <w:kern w:val="0"/>
          <w:sz w:val="28"/>
          <w:lang w:eastAsia="ja-JP"/>
        </w:rPr>
        <w:t>亞洲創意文化學會</w:t>
      </w:r>
      <w:r w:rsidRPr="000214CE">
        <w:rPr>
          <w:rFonts w:eastAsia="標楷體" w:hint="eastAsia"/>
          <w:color w:val="000000"/>
          <w:kern w:val="0"/>
          <w:sz w:val="28"/>
          <w:lang w:eastAsia="ja-JP"/>
        </w:rPr>
        <w:t>（ＡＤＣＳ）總會長</w:t>
      </w:r>
    </w:p>
    <w:p w:rsidR="0072570E" w:rsidRPr="000214CE" w:rsidRDefault="0072570E" w:rsidP="006C07CD">
      <w:pPr>
        <w:snapToGrid w:val="0"/>
        <w:spacing w:line="480" w:lineRule="exact"/>
        <w:ind w:leftChars="590" w:left="1841" w:hanging="425"/>
        <w:rPr>
          <w:rFonts w:eastAsia="標楷體"/>
          <w:color w:val="000000"/>
          <w:kern w:val="0"/>
          <w:sz w:val="28"/>
          <w:lang w:eastAsia="ja-JP"/>
        </w:rPr>
      </w:pPr>
      <w:r w:rsidRPr="000214CE">
        <w:rPr>
          <w:rFonts w:eastAsia="標楷體" w:hint="eastAsia"/>
          <w:color w:val="000000"/>
          <w:kern w:val="0"/>
          <w:sz w:val="28"/>
          <w:lang w:eastAsia="ja-JP"/>
        </w:rPr>
        <w:t>・</w:t>
      </w:r>
      <w:r>
        <w:rPr>
          <w:rFonts w:eastAsia="標楷體" w:hint="eastAsia"/>
          <w:color w:val="000000"/>
          <w:kern w:val="0"/>
          <w:sz w:val="28"/>
          <w:lang w:eastAsia="ja-JP"/>
        </w:rPr>
        <w:t>浦安</w:t>
      </w:r>
      <w:r w:rsidRPr="000214CE">
        <w:rPr>
          <w:rFonts w:eastAsia="標楷體" w:hint="eastAsia"/>
          <w:color w:val="000000"/>
          <w:kern w:val="0"/>
          <w:sz w:val="28"/>
          <w:lang w:eastAsia="ja-JP"/>
        </w:rPr>
        <w:t>市民大學副學長</w:t>
      </w:r>
    </w:p>
    <w:p w:rsidR="0072570E" w:rsidRPr="000214CE" w:rsidRDefault="0072570E" w:rsidP="006C07CD">
      <w:pPr>
        <w:snapToGrid w:val="0"/>
        <w:spacing w:line="480" w:lineRule="exact"/>
        <w:ind w:leftChars="590" w:left="1841" w:hanging="425"/>
        <w:rPr>
          <w:rFonts w:eastAsia="標楷體"/>
          <w:color w:val="000000"/>
          <w:kern w:val="0"/>
          <w:sz w:val="28"/>
          <w:lang w:eastAsia="ja-JP"/>
        </w:rPr>
      </w:pPr>
      <w:r w:rsidRPr="000214CE">
        <w:rPr>
          <w:rFonts w:eastAsia="標楷體" w:hint="eastAsia"/>
          <w:color w:val="000000"/>
          <w:kern w:val="0"/>
          <w:sz w:val="28"/>
          <w:lang w:eastAsia="ja-JP"/>
        </w:rPr>
        <w:t>・中國湖南大學　名譽教授</w:t>
      </w:r>
    </w:p>
    <w:p w:rsidR="0072570E" w:rsidRPr="000214CE" w:rsidRDefault="0072570E" w:rsidP="006C07CD">
      <w:pPr>
        <w:snapToGrid w:val="0"/>
        <w:spacing w:line="480" w:lineRule="exact"/>
        <w:ind w:leftChars="590" w:left="1841" w:hanging="425"/>
        <w:rPr>
          <w:rFonts w:eastAsia="標楷體"/>
          <w:color w:val="000000"/>
          <w:kern w:val="0"/>
          <w:sz w:val="28"/>
          <w:lang w:eastAsia="ja-JP"/>
        </w:rPr>
      </w:pPr>
      <w:r w:rsidRPr="000214CE">
        <w:rPr>
          <w:rFonts w:eastAsia="標楷體" w:hint="eastAsia"/>
          <w:color w:val="000000"/>
          <w:kern w:val="0"/>
          <w:sz w:val="28"/>
          <w:lang w:eastAsia="ja-JP"/>
        </w:rPr>
        <w:t>・中國四川大學芸術哲學研究院　名譽教授</w:t>
      </w:r>
    </w:p>
    <w:p w:rsidR="0072570E" w:rsidRPr="000214CE" w:rsidRDefault="0072570E" w:rsidP="006C07CD">
      <w:pPr>
        <w:snapToGrid w:val="0"/>
        <w:spacing w:line="480" w:lineRule="exact"/>
        <w:ind w:leftChars="590" w:left="1841" w:hanging="425"/>
        <w:rPr>
          <w:rFonts w:eastAsia="標楷體"/>
          <w:color w:val="000000"/>
          <w:kern w:val="0"/>
          <w:sz w:val="28"/>
          <w:lang w:eastAsia="ja-JP"/>
        </w:rPr>
      </w:pPr>
      <w:r w:rsidRPr="000214CE">
        <w:rPr>
          <w:rFonts w:eastAsia="標楷體" w:hint="eastAsia"/>
          <w:color w:val="000000"/>
          <w:kern w:val="0"/>
          <w:sz w:val="28"/>
          <w:lang w:eastAsia="ja-JP"/>
        </w:rPr>
        <w:t>・中國江南大學　名譽教授</w:t>
      </w:r>
    </w:p>
    <w:p w:rsidR="0072570E" w:rsidRPr="000214CE" w:rsidRDefault="0072570E" w:rsidP="006C07CD">
      <w:pPr>
        <w:snapToGrid w:val="0"/>
        <w:spacing w:line="480" w:lineRule="exact"/>
        <w:ind w:leftChars="590" w:left="1841" w:hanging="425"/>
        <w:rPr>
          <w:rFonts w:eastAsia="標楷體"/>
          <w:color w:val="000000"/>
          <w:kern w:val="0"/>
          <w:sz w:val="28"/>
          <w:lang w:eastAsia="ja-JP"/>
        </w:rPr>
      </w:pPr>
      <w:r w:rsidRPr="000214CE">
        <w:rPr>
          <w:rFonts w:eastAsia="標楷體" w:hint="eastAsia"/>
          <w:color w:val="000000"/>
          <w:kern w:val="0"/>
          <w:sz w:val="28"/>
          <w:lang w:eastAsia="ja-JP"/>
        </w:rPr>
        <w:t>・中國華東理工大學、雲林</w:t>
      </w:r>
      <w:r>
        <w:rPr>
          <w:rFonts w:eastAsia="標楷體" w:hint="eastAsia"/>
          <w:color w:val="000000"/>
          <w:kern w:val="0"/>
          <w:sz w:val="28"/>
          <w:lang w:eastAsia="ja-JP"/>
        </w:rPr>
        <w:t>科技</w:t>
      </w:r>
      <w:r w:rsidRPr="000214CE">
        <w:rPr>
          <w:rFonts w:eastAsia="標楷體" w:hint="eastAsia"/>
          <w:color w:val="000000"/>
          <w:kern w:val="0"/>
          <w:sz w:val="28"/>
          <w:lang w:eastAsia="ja-JP"/>
        </w:rPr>
        <w:t>大學、實踐大學　客座教授</w:t>
      </w:r>
    </w:p>
    <w:p w:rsidR="0072570E" w:rsidRPr="000214CE" w:rsidRDefault="0072570E" w:rsidP="006C07CD">
      <w:pPr>
        <w:pStyle w:val="ListParagraph"/>
        <w:spacing w:line="480" w:lineRule="exact"/>
        <w:ind w:leftChars="0" w:left="851" w:rightChars="117" w:right="281" w:firstLine="142"/>
        <w:jc w:val="both"/>
        <w:rPr>
          <w:rFonts w:eastAsia="標楷體"/>
          <w:color w:val="000000"/>
          <w:sz w:val="28"/>
          <w:lang/>
        </w:rPr>
      </w:pPr>
      <w:r w:rsidRPr="000214CE">
        <w:rPr>
          <w:rFonts w:eastAsia="標楷體" w:hint="eastAsia"/>
          <w:color w:val="000000"/>
          <w:sz w:val="28"/>
          <w:lang/>
        </w:rPr>
        <w:t>專長：社區總體營造、地方特色打造</w:t>
      </w:r>
    </w:p>
    <w:p w:rsidR="0072570E" w:rsidRPr="000214CE" w:rsidRDefault="0072570E" w:rsidP="006C07CD">
      <w:pPr>
        <w:pStyle w:val="ListParagraph"/>
        <w:spacing w:line="480" w:lineRule="exact"/>
        <w:ind w:leftChars="0" w:left="709" w:rightChars="117" w:right="281"/>
        <w:jc w:val="both"/>
        <w:rPr>
          <w:rFonts w:eastAsia="標楷體"/>
          <w:color w:val="000000"/>
          <w:sz w:val="28"/>
        </w:rPr>
      </w:pPr>
      <w:r w:rsidRPr="000214CE">
        <w:rPr>
          <w:rFonts w:eastAsia="標楷體" w:hint="eastAsia"/>
          <w:b/>
          <w:color w:val="000000"/>
          <w:sz w:val="28"/>
        </w:rPr>
        <w:t>東北工葉大學</w:t>
      </w:r>
      <w:r w:rsidRPr="000214CE">
        <w:rPr>
          <w:rFonts w:eastAsia="標楷體"/>
          <w:b/>
          <w:color w:val="000000"/>
          <w:sz w:val="28"/>
        </w:rPr>
        <w:t xml:space="preserve"> </w:t>
      </w:r>
      <w:r w:rsidRPr="000214CE">
        <w:rPr>
          <w:rFonts w:eastAsia="標楷體" w:hint="eastAsia"/>
          <w:b/>
          <w:color w:val="000000"/>
          <w:sz w:val="28"/>
        </w:rPr>
        <w:t>環境資源學科</w:t>
      </w:r>
      <w:r w:rsidRPr="000214CE">
        <w:rPr>
          <w:rFonts w:eastAsia="標楷體"/>
          <w:b/>
          <w:color w:val="000000"/>
          <w:sz w:val="28"/>
        </w:rPr>
        <w:t xml:space="preserve">  </w:t>
      </w:r>
      <w:r w:rsidRPr="000214CE">
        <w:rPr>
          <w:rFonts w:eastAsia="標楷體" w:hint="eastAsia"/>
          <w:b/>
          <w:color w:val="000000"/>
          <w:sz w:val="28"/>
        </w:rPr>
        <w:t>近藤祐一郎</w:t>
      </w:r>
      <w:r w:rsidRPr="000214CE">
        <w:rPr>
          <w:rFonts w:eastAsia="標楷體"/>
          <w:b/>
          <w:color w:val="000000"/>
          <w:sz w:val="28"/>
        </w:rPr>
        <w:t xml:space="preserve"> Kondo Yuichiro</w:t>
      </w:r>
      <w:r w:rsidRPr="000214CE">
        <w:rPr>
          <w:rFonts w:eastAsia="標楷體"/>
          <w:color w:val="000000"/>
          <w:sz w:val="28"/>
        </w:rPr>
        <w:t> </w:t>
      </w:r>
    </w:p>
    <w:p w:rsidR="0072570E" w:rsidRDefault="0072570E" w:rsidP="00D553B6">
      <w:pPr>
        <w:pStyle w:val="ListParagraph"/>
        <w:numPr>
          <w:ilvl w:val="0"/>
          <w:numId w:val="12"/>
        </w:numPr>
        <w:snapToGrid w:val="0"/>
        <w:spacing w:line="480" w:lineRule="exact"/>
        <w:ind w:leftChars="0" w:firstLine="654"/>
        <w:rPr>
          <w:rFonts w:eastAsia="標楷體"/>
          <w:color w:val="000000"/>
          <w:sz w:val="28"/>
          <w:lang/>
        </w:rPr>
      </w:pPr>
      <w:r w:rsidRPr="00D553B6">
        <w:rPr>
          <w:rFonts w:eastAsia="標楷體" w:hint="eastAsia"/>
          <w:color w:val="000000"/>
          <w:sz w:val="28"/>
        </w:rPr>
        <w:t>千葉大學</w:t>
      </w:r>
      <w:r>
        <w:rPr>
          <w:rFonts w:eastAsia="標楷體" w:hint="eastAsia"/>
          <w:color w:val="000000"/>
          <w:sz w:val="28"/>
        </w:rPr>
        <w:t>大學</w:t>
      </w:r>
      <w:r w:rsidRPr="00D553B6">
        <w:rPr>
          <w:rFonts w:eastAsia="標楷體" w:hint="eastAsia"/>
          <w:color w:val="000000"/>
          <w:sz w:val="28"/>
        </w:rPr>
        <w:t>院</w:t>
      </w:r>
      <w:r w:rsidRPr="00D553B6">
        <w:rPr>
          <w:rFonts w:eastAsia="標楷體"/>
          <w:color w:val="000000"/>
          <w:sz w:val="28"/>
        </w:rPr>
        <w:t xml:space="preserve"> </w:t>
      </w:r>
      <w:r>
        <w:rPr>
          <w:rFonts w:eastAsia="標楷體" w:hint="eastAsia"/>
          <w:color w:val="000000"/>
          <w:sz w:val="28"/>
        </w:rPr>
        <w:t>自然科學</w:t>
      </w:r>
      <w:r w:rsidRPr="00D553B6">
        <w:rPr>
          <w:rFonts w:eastAsia="標楷體" w:hint="eastAsia"/>
          <w:color w:val="000000"/>
          <w:sz w:val="28"/>
        </w:rPr>
        <w:t>研究科</w:t>
      </w:r>
      <w:r w:rsidRPr="00D553B6">
        <w:rPr>
          <w:rFonts w:eastAsia="標楷體"/>
          <w:color w:val="000000"/>
          <w:sz w:val="28"/>
        </w:rPr>
        <w:t xml:space="preserve"> </w:t>
      </w:r>
      <w:r>
        <w:rPr>
          <w:rFonts w:eastAsia="標楷體" w:hint="eastAsia"/>
          <w:color w:val="000000"/>
          <w:sz w:val="28"/>
        </w:rPr>
        <w:t>環境科學專修</w:t>
      </w:r>
      <w:r w:rsidRPr="00D553B6">
        <w:rPr>
          <w:rFonts w:eastAsia="標楷體"/>
          <w:color w:val="000000"/>
          <w:sz w:val="28"/>
        </w:rPr>
        <w:t xml:space="preserve"> </w:t>
      </w:r>
    </w:p>
    <w:p w:rsidR="0072570E" w:rsidRPr="00D553B6" w:rsidRDefault="0072570E" w:rsidP="00D553B6">
      <w:pPr>
        <w:pStyle w:val="ListParagraph"/>
        <w:numPr>
          <w:ilvl w:val="0"/>
          <w:numId w:val="12"/>
        </w:numPr>
        <w:snapToGrid w:val="0"/>
        <w:spacing w:line="480" w:lineRule="exact"/>
        <w:ind w:leftChars="0" w:firstLine="654"/>
        <w:rPr>
          <w:rFonts w:eastAsia="標楷體"/>
          <w:color w:val="000000"/>
          <w:sz w:val="28"/>
          <w:lang/>
        </w:rPr>
      </w:pPr>
      <w:r>
        <w:rPr>
          <w:rFonts w:eastAsia="標楷體" w:hint="eastAsia"/>
          <w:color w:val="000000"/>
          <w:sz w:val="28"/>
          <w:lang/>
        </w:rPr>
        <w:t>東北工業大</w:t>
      </w:r>
      <w:r>
        <w:rPr>
          <w:rFonts w:eastAsia="標楷體" w:hint="eastAsia"/>
          <w:color w:val="000000"/>
          <w:sz w:val="28"/>
        </w:rPr>
        <w:t>學</w:t>
      </w:r>
      <w:r w:rsidRPr="00D553B6">
        <w:rPr>
          <w:rFonts w:eastAsia="標楷體"/>
          <w:color w:val="000000"/>
          <w:sz w:val="28"/>
          <w:lang/>
        </w:rPr>
        <w:t xml:space="preserve"> </w:t>
      </w:r>
      <w:r>
        <w:rPr>
          <w:rFonts w:eastAsia="標楷體" w:hint="eastAsia"/>
          <w:color w:val="000000"/>
          <w:sz w:val="28"/>
          <w:lang/>
        </w:rPr>
        <w:t>工</w:t>
      </w:r>
      <w:r>
        <w:rPr>
          <w:rFonts w:eastAsia="標楷體" w:hint="eastAsia"/>
          <w:color w:val="000000"/>
          <w:sz w:val="28"/>
        </w:rPr>
        <w:t>學</w:t>
      </w:r>
      <w:r w:rsidRPr="00D553B6">
        <w:rPr>
          <w:rFonts w:eastAsia="標楷體" w:hint="eastAsia"/>
          <w:color w:val="000000"/>
          <w:sz w:val="28"/>
          <w:lang/>
        </w:rPr>
        <w:t>部</w:t>
      </w:r>
      <w:r w:rsidRPr="00D553B6">
        <w:rPr>
          <w:rFonts w:eastAsia="標楷體"/>
          <w:color w:val="000000"/>
          <w:sz w:val="28"/>
          <w:lang/>
        </w:rPr>
        <w:t xml:space="preserve"> </w:t>
      </w:r>
      <w:r w:rsidRPr="00D553B6">
        <w:rPr>
          <w:rFonts w:eastAsia="標楷體" w:hint="eastAsia"/>
          <w:color w:val="000000"/>
          <w:sz w:val="28"/>
        </w:rPr>
        <w:t>設計工學科</w:t>
      </w:r>
      <w:r w:rsidRPr="00D553B6">
        <w:rPr>
          <w:rFonts w:eastAsia="標楷體"/>
          <w:color w:val="000000"/>
          <w:sz w:val="28"/>
          <w:lang/>
        </w:rPr>
        <w:t xml:space="preserve"> </w:t>
      </w:r>
      <w:r w:rsidRPr="00D553B6">
        <w:rPr>
          <w:rFonts w:eastAsia="標楷體" w:hint="eastAsia"/>
          <w:color w:val="000000"/>
          <w:sz w:val="28"/>
          <w:lang/>
        </w:rPr>
        <w:t>助</w:t>
      </w:r>
      <w:r w:rsidRPr="00D553B6">
        <w:rPr>
          <w:rFonts w:eastAsia="標楷體" w:hint="eastAsia"/>
          <w:color w:val="000000"/>
          <w:sz w:val="28"/>
        </w:rPr>
        <w:t>理教授</w:t>
      </w:r>
    </w:p>
    <w:p w:rsidR="0072570E" w:rsidRPr="000214CE" w:rsidRDefault="0072570E" w:rsidP="006C07CD">
      <w:pPr>
        <w:pStyle w:val="ListParagraph"/>
        <w:numPr>
          <w:ilvl w:val="0"/>
          <w:numId w:val="12"/>
        </w:numPr>
        <w:snapToGrid w:val="0"/>
        <w:spacing w:line="480" w:lineRule="exact"/>
        <w:ind w:leftChars="0" w:firstLine="654"/>
        <w:rPr>
          <w:rFonts w:eastAsia="標楷體"/>
          <w:color w:val="000000"/>
          <w:sz w:val="28"/>
        </w:rPr>
      </w:pPr>
      <w:r>
        <w:rPr>
          <w:rFonts w:eastAsia="標楷體" w:hint="eastAsia"/>
          <w:color w:val="000000"/>
          <w:sz w:val="28"/>
        </w:rPr>
        <w:t>東北工業大學</w:t>
      </w:r>
      <w:r w:rsidRPr="000214CE">
        <w:rPr>
          <w:rFonts w:eastAsia="標楷體"/>
          <w:color w:val="000000"/>
          <w:sz w:val="28"/>
        </w:rPr>
        <w:t xml:space="preserve"> </w:t>
      </w:r>
      <w:r>
        <w:rPr>
          <w:rFonts w:eastAsia="標楷體" w:hint="eastAsia"/>
          <w:color w:val="000000"/>
          <w:sz w:val="28"/>
        </w:rPr>
        <w:t>工學</w:t>
      </w:r>
      <w:r w:rsidRPr="000214CE">
        <w:rPr>
          <w:rFonts w:eastAsia="標楷體" w:hint="eastAsia"/>
          <w:color w:val="000000"/>
          <w:sz w:val="28"/>
        </w:rPr>
        <w:t>部</w:t>
      </w:r>
      <w:r w:rsidRPr="000214CE">
        <w:rPr>
          <w:rFonts w:eastAsia="標楷體"/>
          <w:color w:val="000000"/>
          <w:sz w:val="28"/>
        </w:rPr>
        <w:t xml:space="preserve"> </w:t>
      </w:r>
      <w:r>
        <w:rPr>
          <w:rFonts w:eastAsia="標楷體" w:hint="eastAsia"/>
          <w:color w:val="000000"/>
          <w:sz w:val="28"/>
        </w:rPr>
        <w:t>環境情報工學</w:t>
      </w:r>
      <w:r w:rsidRPr="000214CE">
        <w:rPr>
          <w:rFonts w:eastAsia="標楷體" w:hint="eastAsia"/>
          <w:color w:val="000000"/>
          <w:sz w:val="28"/>
        </w:rPr>
        <w:t>科</w:t>
      </w:r>
      <w:r>
        <w:rPr>
          <w:rFonts w:eastAsia="標楷體" w:hint="eastAsia"/>
          <w:color w:val="000000"/>
          <w:sz w:val="28"/>
        </w:rPr>
        <w:t>準</w:t>
      </w:r>
      <w:r w:rsidRPr="000214CE">
        <w:rPr>
          <w:rFonts w:eastAsia="標楷體" w:hint="eastAsia"/>
          <w:color w:val="000000"/>
          <w:sz w:val="28"/>
        </w:rPr>
        <w:t>教授</w:t>
      </w:r>
    </w:p>
    <w:p w:rsidR="0072570E" w:rsidRPr="000214CE" w:rsidRDefault="0072570E" w:rsidP="006C07CD">
      <w:pPr>
        <w:pStyle w:val="ListParagraph"/>
        <w:numPr>
          <w:ilvl w:val="0"/>
          <w:numId w:val="12"/>
        </w:numPr>
        <w:snapToGrid w:val="0"/>
        <w:spacing w:line="480" w:lineRule="exact"/>
        <w:ind w:leftChars="0" w:firstLine="654"/>
        <w:rPr>
          <w:rFonts w:eastAsia="標楷體"/>
          <w:color w:val="000000"/>
          <w:sz w:val="28"/>
          <w:lang w:eastAsia="ja-JP"/>
        </w:rPr>
      </w:pPr>
      <w:r w:rsidRPr="000214CE">
        <w:rPr>
          <w:rFonts w:eastAsia="標楷體"/>
          <w:color w:val="000000"/>
          <w:sz w:val="28"/>
          <w:lang w:eastAsia="ja-JP"/>
        </w:rPr>
        <w:t xml:space="preserve">The University of Reading </w:t>
      </w:r>
      <w:r w:rsidRPr="000214CE">
        <w:rPr>
          <w:rFonts w:eastAsia="標楷體" w:hint="eastAsia"/>
          <w:color w:val="000000"/>
          <w:sz w:val="28"/>
          <w:lang w:eastAsia="ja-JP"/>
        </w:rPr>
        <w:t>（</w:t>
      </w:r>
      <w:r w:rsidRPr="000214CE">
        <w:rPr>
          <w:rFonts w:eastAsia="標楷體"/>
          <w:color w:val="000000"/>
          <w:sz w:val="28"/>
          <w:lang w:eastAsia="ja-JP"/>
        </w:rPr>
        <w:t>UK</w:t>
      </w:r>
      <w:r w:rsidRPr="000214CE">
        <w:rPr>
          <w:rFonts w:eastAsia="標楷體" w:hint="eastAsia"/>
          <w:color w:val="000000"/>
          <w:sz w:val="28"/>
          <w:lang w:eastAsia="ja-JP"/>
        </w:rPr>
        <w:t>）</w:t>
      </w:r>
      <w:r w:rsidRPr="000214CE">
        <w:rPr>
          <w:rFonts w:eastAsia="標楷體"/>
          <w:color w:val="000000"/>
          <w:sz w:val="28"/>
          <w:lang w:eastAsia="ja-JP"/>
        </w:rPr>
        <w:t>, Academic Visitor</w:t>
      </w:r>
      <w:r w:rsidRPr="000214CE">
        <w:rPr>
          <w:rFonts w:eastAsia="標楷體" w:hint="eastAsia"/>
          <w:color w:val="000000"/>
          <w:sz w:val="28"/>
          <w:lang w:eastAsia="ja-JP"/>
        </w:rPr>
        <w:t xml:space="preserve">　</w:t>
      </w:r>
    </w:p>
    <w:p w:rsidR="0072570E" w:rsidRPr="000214CE" w:rsidRDefault="0072570E" w:rsidP="006C07CD">
      <w:pPr>
        <w:pStyle w:val="ListParagraph"/>
        <w:numPr>
          <w:ilvl w:val="0"/>
          <w:numId w:val="12"/>
        </w:numPr>
        <w:snapToGrid w:val="0"/>
        <w:spacing w:line="480" w:lineRule="exact"/>
        <w:ind w:leftChars="0" w:firstLine="654"/>
        <w:rPr>
          <w:rFonts w:eastAsia="標楷體"/>
          <w:color w:val="000000"/>
          <w:sz w:val="28"/>
          <w:lang/>
        </w:rPr>
      </w:pPr>
      <w:r w:rsidRPr="000214CE">
        <w:rPr>
          <w:rFonts w:eastAsia="標楷體" w:hint="eastAsia"/>
          <w:color w:val="000000"/>
          <w:sz w:val="28"/>
          <w:lang/>
        </w:rPr>
        <w:t>東北工業大</w:t>
      </w:r>
      <w:r>
        <w:rPr>
          <w:rFonts w:eastAsia="標楷體" w:hint="eastAsia"/>
          <w:color w:val="000000"/>
          <w:sz w:val="28"/>
        </w:rPr>
        <w:t>學</w:t>
      </w:r>
      <w:r w:rsidRPr="000214CE">
        <w:rPr>
          <w:rFonts w:eastAsia="標楷體"/>
          <w:color w:val="000000"/>
          <w:sz w:val="28"/>
          <w:lang/>
        </w:rPr>
        <w:t xml:space="preserve"> </w:t>
      </w:r>
      <w:r>
        <w:rPr>
          <w:rFonts w:eastAsia="標楷體" w:hint="eastAsia"/>
          <w:color w:val="000000"/>
          <w:sz w:val="28"/>
          <w:lang/>
        </w:rPr>
        <w:t>工</w:t>
      </w:r>
      <w:r>
        <w:rPr>
          <w:rFonts w:eastAsia="標楷體" w:hint="eastAsia"/>
          <w:color w:val="000000"/>
          <w:sz w:val="28"/>
        </w:rPr>
        <w:t>學</w:t>
      </w:r>
      <w:r w:rsidRPr="000214CE">
        <w:rPr>
          <w:rFonts w:eastAsia="標楷體" w:hint="eastAsia"/>
          <w:color w:val="000000"/>
          <w:sz w:val="28"/>
          <w:lang/>
        </w:rPr>
        <w:t>部</w:t>
      </w:r>
      <w:r w:rsidRPr="000214CE">
        <w:rPr>
          <w:rFonts w:eastAsia="標楷體"/>
          <w:color w:val="000000"/>
          <w:sz w:val="28"/>
          <w:lang/>
        </w:rPr>
        <w:t xml:space="preserve"> </w:t>
      </w:r>
      <w:r>
        <w:rPr>
          <w:rFonts w:eastAsia="標楷體" w:hint="eastAsia"/>
          <w:color w:val="000000"/>
          <w:sz w:val="28"/>
          <w:lang/>
        </w:rPr>
        <w:t>環</w:t>
      </w:r>
      <w:r>
        <w:rPr>
          <w:rFonts w:eastAsia="標楷體" w:hint="eastAsia"/>
          <w:color w:val="000000"/>
          <w:sz w:val="28"/>
        </w:rPr>
        <w:t>境能源</w:t>
      </w:r>
      <w:r w:rsidRPr="000214CE">
        <w:rPr>
          <w:rFonts w:eastAsia="標楷體" w:hint="eastAsia"/>
          <w:color w:val="000000"/>
          <w:sz w:val="28"/>
          <w:lang/>
        </w:rPr>
        <w:t>科</w:t>
      </w:r>
      <w:r>
        <w:rPr>
          <w:rFonts w:eastAsia="標楷體" w:hint="eastAsia"/>
          <w:color w:val="000000"/>
          <w:sz w:val="28"/>
        </w:rPr>
        <w:t>準</w:t>
      </w:r>
      <w:r w:rsidRPr="000214CE">
        <w:rPr>
          <w:rFonts w:eastAsia="標楷體" w:hint="eastAsia"/>
          <w:color w:val="000000"/>
          <w:sz w:val="28"/>
          <w:lang/>
        </w:rPr>
        <w:t>教授</w:t>
      </w:r>
    </w:p>
    <w:p w:rsidR="0072570E" w:rsidRPr="000214CE" w:rsidRDefault="0072570E" w:rsidP="006C07CD">
      <w:pPr>
        <w:snapToGrid w:val="0"/>
        <w:spacing w:line="480" w:lineRule="exact"/>
        <w:ind w:leftChars="354" w:left="850"/>
        <w:rPr>
          <w:rFonts w:eastAsia="標楷體"/>
          <w:b/>
          <w:color w:val="000000"/>
          <w:kern w:val="0"/>
          <w:sz w:val="28"/>
        </w:rPr>
      </w:pPr>
      <w:r w:rsidRPr="000214CE">
        <w:rPr>
          <w:rFonts w:eastAsia="標楷體" w:hint="eastAsia"/>
          <w:b/>
          <w:color w:val="000000"/>
          <w:kern w:val="0"/>
          <w:sz w:val="28"/>
        </w:rPr>
        <w:t>日本廣播大學講師</w:t>
      </w:r>
      <w:r w:rsidRPr="000214CE">
        <w:rPr>
          <w:rFonts w:eastAsia="標楷體"/>
          <w:b/>
          <w:color w:val="000000"/>
          <w:kern w:val="0"/>
          <w:sz w:val="28"/>
        </w:rPr>
        <w:t xml:space="preserve"> </w:t>
      </w:r>
      <w:r w:rsidRPr="000214CE">
        <w:rPr>
          <w:rFonts w:eastAsia="標楷體" w:hint="eastAsia"/>
          <w:b/>
          <w:color w:val="000000"/>
          <w:kern w:val="0"/>
          <w:sz w:val="28"/>
        </w:rPr>
        <w:t>佐藤厚行</w:t>
      </w:r>
    </w:p>
    <w:p w:rsidR="0072570E" w:rsidRPr="000214CE" w:rsidRDefault="0072570E" w:rsidP="006C07CD">
      <w:pPr>
        <w:pStyle w:val="ListParagraph"/>
        <w:numPr>
          <w:ilvl w:val="0"/>
          <w:numId w:val="12"/>
        </w:numPr>
        <w:snapToGrid w:val="0"/>
        <w:spacing w:line="480" w:lineRule="exact"/>
        <w:ind w:leftChars="0" w:firstLine="654"/>
        <w:rPr>
          <w:rFonts w:eastAsia="標楷體"/>
          <w:color w:val="000000"/>
          <w:sz w:val="28"/>
        </w:rPr>
      </w:pPr>
      <w:r w:rsidRPr="000214CE">
        <w:rPr>
          <w:rFonts w:eastAsia="標楷體" w:hint="eastAsia"/>
          <w:color w:val="000000"/>
          <w:sz w:val="28"/>
        </w:rPr>
        <w:t>早稻田大學畢業</w:t>
      </w:r>
    </w:p>
    <w:p w:rsidR="0072570E" w:rsidRDefault="0072570E" w:rsidP="006C07CD">
      <w:pPr>
        <w:pStyle w:val="ListParagraph"/>
        <w:numPr>
          <w:ilvl w:val="0"/>
          <w:numId w:val="12"/>
        </w:numPr>
        <w:snapToGrid w:val="0"/>
        <w:spacing w:line="480" w:lineRule="exact"/>
        <w:ind w:leftChars="0" w:firstLine="654"/>
        <w:rPr>
          <w:rFonts w:eastAsia="標楷體"/>
          <w:color w:val="000000"/>
          <w:sz w:val="28"/>
        </w:rPr>
      </w:pPr>
      <w:r w:rsidRPr="000214CE">
        <w:rPr>
          <w:rFonts w:eastAsia="標楷體" w:hint="eastAsia"/>
          <w:color w:val="000000"/>
          <w:sz w:val="28"/>
        </w:rPr>
        <w:t>銀座學研究</w:t>
      </w:r>
    </w:p>
    <w:p w:rsidR="0072570E" w:rsidRDefault="0072570E" w:rsidP="00884552">
      <w:pPr>
        <w:pStyle w:val="ListParagraph"/>
        <w:snapToGrid w:val="0"/>
        <w:spacing w:line="480" w:lineRule="exact"/>
        <w:ind w:leftChars="0" w:left="1134"/>
        <w:rPr>
          <w:rFonts w:eastAsia="標楷體"/>
          <w:color w:val="000000"/>
          <w:sz w:val="28"/>
        </w:rPr>
      </w:pPr>
      <w:r>
        <w:rPr>
          <w:rFonts w:eastAsia="標楷體" w:hint="eastAsia"/>
          <w:color w:val="000000"/>
          <w:sz w:val="28"/>
        </w:rPr>
        <w:t>另有多位臺、日、韓及中國學者一同參與。</w:t>
      </w:r>
    </w:p>
    <w:p w:rsidR="0072570E" w:rsidRPr="00224C46" w:rsidRDefault="0072570E" w:rsidP="00224C46">
      <w:pPr>
        <w:pStyle w:val="ListParagraph"/>
        <w:snapToGrid w:val="0"/>
        <w:spacing w:line="480" w:lineRule="exact"/>
        <w:ind w:leftChars="0" w:left="0"/>
        <w:rPr>
          <w:rFonts w:eastAsia="標楷體"/>
          <w:b/>
          <w:color w:val="000000"/>
          <w:sz w:val="28"/>
        </w:rPr>
      </w:pPr>
      <w:r w:rsidRPr="00224C46">
        <w:rPr>
          <w:rFonts w:eastAsia="標楷體" w:hint="eastAsia"/>
          <w:b/>
          <w:color w:val="000000"/>
          <w:sz w:val="28"/>
        </w:rPr>
        <w:t>●臺日商圈交流活動相關資訊</w:t>
      </w:r>
    </w:p>
    <w:p w:rsidR="0072570E" w:rsidRDefault="0072570E" w:rsidP="006C07CD">
      <w:pPr>
        <w:pStyle w:val="ListParagraph"/>
        <w:spacing w:line="480" w:lineRule="exact"/>
        <w:ind w:leftChars="0" w:left="851" w:rightChars="117" w:right="281"/>
        <w:jc w:val="both"/>
        <w:rPr>
          <w:rFonts w:eastAsia="標楷體"/>
          <w:color w:val="000000"/>
          <w:sz w:val="28"/>
        </w:rPr>
      </w:pPr>
      <w:r>
        <w:rPr>
          <w:rFonts w:eastAsia="標楷體" w:hint="eastAsia"/>
          <w:color w:val="000000"/>
          <w:sz w:val="28"/>
        </w:rPr>
        <w:t>時間：</w:t>
      </w:r>
      <w:smartTag w:uri="urn:schemas-microsoft-com:office:smarttags" w:element="PersonName">
        <w:smartTagPr>
          <w:attr w:name="ProductID" w:val="沈佳穎"/>
        </w:smartTagPr>
        <w:r w:rsidRPr="000214CE">
          <w:rPr>
            <w:rFonts w:eastAsia="標楷體"/>
            <w:color w:val="000000"/>
            <w:sz w:val="28"/>
          </w:rPr>
          <w:t>5</w:t>
        </w:r>
        <w:r w:rsidRPr="000214CE">
          <w:rPr>
            <w:rFonts w:eastAsia="標楷體" w:hint="eastAsia"/>
            <w:color w:val="000000"/>
            <w:sz w:val="28"/>
          </w:rPr>
          <w:t>月</w:t>
        </w:r>
        <w:r w:rsidRPr="000214CE">
          <w:rPr>
            <w:rFonts w:eastAsia="標楷體"/>
            <w:color w:val="000000"/>
            <w:sz w:val="28"/>
          </w:rPr>
          <w:t>25</w:t>
        </w:r>
        <w:r w:rsidRPr="000214CE">
          <w:rPr>
            <w:rFonts w:eastAsia="標楷體" w:hint="eastAsia"/>
            <w:color w:val="000000"/>
            <w:sz w:val="28"/>
          </w:rPr>
          <w:t>日</w:t>
        </w:r>
      </w:smartTag>
      <w:r w:rsidRPr="000214CE">
        <w:rPr>
          <w:rFonts w:eastAsia="標楷體"/>
          <w:color w:val="000000"/>
          <w:sz w:val="28"/>
        </w:rPr>
        <w:t xml:space="preserve"> </w:t>
      </w:r>
      <w:r w:rsidRPr="000214CE">
        <w:rPr>
          <w:rFonts w:eastAsia="標楷體" w:hint="eastAsia"/>
          <w:color w:val="000000"/>
          <w:sz w:val="28"/>
        </w:rPr>
        <w:t>星期一</w:t>
      </w:r>
      <w:r w:rsidRPr="000214CE">
        <w:rPr>
          <w:rFonts w:eastAsia="標楷體"/>
          <w:color w:val="000000"/>
          <w:sz w:val="28"/>
        </w:rPr>
        <w:t xml:space="preserve"> </w:t>
      </w:r>
    </w:p>
    <w:p w:rsidR="0072570E" w:rsidRDefault="0072570E" w:rsidP="006C07CD">
      <w:pPr>
        <w:pStyle w:val="ListParagraph"/>
        <w:spacing w:line="480" w:lineRule="exact"/>
        <w:ind w:leftChars="0" w:left="851" w:rightChars="117" w:right="281"/>
        <w:jc w:val="both"/>
        <w:rPr>
          <w:rFonts w:eastAsia="標楷體"/>
          <w:color w:val="000000"/>
          <w:sz w:val="28"/>
        </w:rPr>
      </w:pPr>
      <w:r>
        <w:rPr>
          <w:rFonts w:eastAsia="標楷體" w:hint="eastAsia"/>
          <w:color w:val="000000"/>
          <w:sz w:val="28"/>
        </w:rPr>
        <w:t>地點：集思台大會議中心柏拉圖廳</w:t>
      </w:r>
      <w:r>
        <w:rPr>
          <w:rFonts w:eastAsia="標楷體"/>
          <w:color w:val="000000"/>
          <w:sz w:val="28"/>
        </w:rPr>
        <w:t>(</w:t>
      </w:r>
      <w:r>
        <w:rPr>
          <w:rFonts w:eastAsia="標楷體" w:hint="eastAsia"/>
          <w:color w:val="000000"/>
          <w:sz w:val="28"/>
        </w:rPr>
        <w:t>羅斯福路四段</w:t>
      </w:r>
      <w:r>
        <w:rPr>
          <w:rFonts w:eastAsia="標楷體"/>
          <w:color w:val="000000"/>
          <w:sz w:val="28"/>
        </w:rPr>
        <w:t>85</w:t>
      </w:r>
      <w:r>
        <w:rPr>
          <w:rFonts w:eastAsia="標楷體" w:hint="eastAsia"/>
          <w:color w:val="000000"/>
          <w:sz w:val="28"/>
        </w:rPr>
        <w:t>號</w:t>
      </w:r>
      <w:r>
        <w:rPr>
          <w:rFonts w:eastAsia="標楷體"/>
          <w:color w:val="000000"/>
          <w:sz w:val="28"/>
        </w:rPr>
        <w:t>B1)</w:t>
      </w:r>
    </w:p>
    <w:p w:rsidR="0072570E" w:rsidRPr="000214CE" w:rsidRDefault="0072570E" w:rsidP="006C07CD">
      <w:pPr>
        <w:pStyle w:val="ListParagraph"/>
        <w:spacing w:line="480" w:lineRule="exact"/>
        <w:ind w:leftChars="0" w:left="851" w:rightChars="117" w:right="281"/>
        <w:jc w:val="both"/>
        <w:rPr>
          <w:rFonts w:eastAsia="標楷體"/>
          <w:color w:val="000000"/>
          <w:sz w:val="28"/>
        </w:rPr>
      </w:pPr>
      <w:r>
        <w:rPr>
          <w:rFonts w:eastAsia="標楷體" w:hint="eastAsia"/>
          <w:color w:val="000000"/>
          <w:sz w:val="28"/>
        </w:rPr>
        <w:t>暫定議程</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420"/>
        <w:gridCol w:w="4334"/>
        <w:gridCol w:w="3100"/>
      </w:tblGrid>
      <w:tr w:rsidR="0072570E" w:rsidRPr="000214CE" w:rsidTr="000C5B07">
        <w:trPr>
          <w:trHeight w:val="567"/>
          <w:tblHeader/>
        </w:trPr>
        <w:tc>
          <w:tcPr>
            <w:tcW w:w="1228" w:type="pct"/>
            <w:tcBorders>
              <w:top w:val="single" w:sz="12" w:space="0" w:color="auto"/>
            </w:tcBorders>
            <w:shd w:val="clear" w:color="auto" w:fill="BFBFBF"/>
            <w:vAlign w:val="center"/>
          </w:tcPr>
          <w:p w:rsidR="0072570E" w:rsidRPr="000214CE" w:rsidRDefault="0072570E" w:rsidP="00224C46">
            <w:pPr>
              <w:spacing w:line="480" w:lineRule="exact"/>
              <w:jc w:val="center"/>
              <w:rPr>
                <w:rFonts w:eastAsia="標楷體"/>
                <w:color w:val="000000"/>
                <w:sz w:val="28"/>
                <w:szCs w:val="28"/>
              </w:rPr>
            </w:pPr>
            <w:r w:rsidRPr="000214CE">
              <w:rPr>
                <w:rFonts w:eastAsia="標楷體" w:hint="eastAsia"/>
                <w:color w:val="000000"/>
                <w:sz w:val="28"/>
                <w:szCs w:val="28"/>
              </w:rPr>
              <w:t>時間</w:t>
            </w:r>
          </w:p>
        </w:tc>
        <w:tc>
          <w:tcPr>
            <w:tcW w:w="2199" w:type="pct"/>
            <w:tcBorders>
              <w:top w:val="single" w:sz="12" w:space="0" w:color="auto"/>
            </w:tcBorders>
            <w:shd w:val="clear" w:color="auto" w:fill="BFBFBF"/>
            <w:vAlign w:val="center"/>
          </w:tcPr>
          <w:p w:rsidR="0072570E" w:rsidRPr="000214CE" w:rsidRDefault="0072570E" w:rsidP="00224C46">
            <w:pPr>
              <w:spacing w:line="480" w:lineRule="exact"/>
              <w:jc w:val="center"/>
              <w:rPr>
                <w:rFonts w:eastAsia="標楷體"/>
                <w:color w:val="000000"/>
                <w:sz w:val="28"/>
                <w:szCs w:val="28"/>
              </w:rPr>
            </w:pPr>
            <w:r w:rsidRPr="000214CE">
              <w:rPr>
                <w:rFonts w:eastAsia="標楷體" w:hint="eastAsia"/>
                <w:color w:val="000000"/>
                <w:sz w:val="28"/>
                <w:szCs w:val="28"/>
              </w:rPr>
              <w:t>活動議程</w:t>
            </w:r>
          </w:p>
        </w:tc>
        <w:tc>
          <w:tcPr>
            <w:tcW w:w="1573" w:type="pct"/>
            <w:tcBorders>
              <w:top w:val="single" w:sz="12" w:space="0" w:color="auto"/>
            </w:tcBorders>
            <w:shd w:val="clear" w:color="auto" w:fill="BFBFBF"/>
            <w:vAlign w:val="center"/>
          </w:tcPr>
          <w:p w:rsidR="0072570E" w:rsidRPr="000214CE" w:rsidRDefault="0072570E" w:rsidP="00224C46">
            <w:pPr>
              <w:spacing w:line="480" w:lineRule="exact"/>
              <w:jc w:val="center"/>
              <w:rPr>
                <w:rFonts w:eastAsia="標楷體"/>
                <w:color w:val="000000"/>
                <w:sz w:val="28"/>
                <w:szCs w:val="28"/>
              </w:rPr>
            </w:pPr>
            <w:r w:rsidRPr="000214CE">
              <w:rPr>
                <w:rFonts w:eastAsia="標楷體" w:hint="eastAsia"/>
                <w:color w:val="000000"/>
                <w:sz w:val="28"/>
                <w:szCs w:val="28"/>
              </w:rPr>
              <w:t>主講者</w:t>
            </w:r>
          </w:p>
        </w:tc>
      </w:tr>
      <w:tr w:rsidR="0072570E" w:rsidRPr="000214CE" w:rsidTr="000C5B07">
        <w:trPr>
          <w:trHeight w:val="567"/>
        </w:trPr>
        <w:tc>
          <w:tcPr>
            <w:tcW w:w="1228" w:type="pct"/>
            <w:vAlign w:val="center"/>
          </w:tcPr>
          <w:p w:rsidR="0072570E" w:rsidRPr="000214CE" w:rsidRDefault="0072570E" w:rsidP="000C5B07">
            <w:pPr>
              <w:spacing w:line="480" w:lineRule="exact"/>
              <w:jc w:val="center"/>
              <w:rPr>
                <w:rFonts w:eastAsia="標楷體"/>
                <w:color w:val="000000"/>
                <w:sz w:val="28"/>
                <w:szCs w:val="28"/>
              </w:rPr>
            </w:pPr>
            <w:r w:rsidRPr="000214CE">
              <w:rPr>
                <w:rFonts w:eastAsia="標楷體"/>
                <w:color w:val="000000"/>
                <w:sz w:val="28"/>
                <w:szCs w:val="28"/>
              </w:rPr>
              <w:t>09:00-09:30</w:t>
            </w:r>
          </w:p>
        </w:tc>
        <w:tc>
          <w:tcPr>
            <w:tcW w:w="2199" w:type="pct"/>
            <w:vAlign w:val="center"/>
          </w:tcPr>
          <w:p w:rsidR="0072570E" w:rsidRPr="000214CE" w:rsidRDefault="0072570E" w:rsidP="000C5B07">
            <w:pPr>
              <w:spacing w:line="480" w:lineRule="exact"/>
              <w:rPr>
                <w:rFonts w:eastAsia="標楷體"/>
                <w:color w:val="000000"/>
                <w:sz w:val="28"/>
                <w:szCs w:val="28"/>
              </w:rPr>
            </w:pPr>
            <w:r w:rsidRPr="000214CE">
              <w:rPr>
                <w:rFonts w:eastAsia="標楷體" w:hint="eastAsia"/>
                <w:color w:val="000000"/>
                <w:sz w:val="28"/>
                <w:szCs w:val="28"/>
              </w:rPr>
              <w:t>報到</w:t>
            </w:r>
          </w:p>
        </w:tc>
        <w:tc>
          <w:tcPr>
            <w:tcW w:w="1573" w:type="pct"/>
            <w:vAlign w:val="center"/>
          </w:tcPr>
          <w:p w:rsidR="0072570E" w:rsidRPr="000214CE" w:rsidRDefault="0072570E" w:rsidP="000C5B07">
            <w:pPr>
              <w:spacing w:line="480" w:lineRule="exact"/>
              <w:rPr>
                <w:rFonts w:eastAsia="標楷體"/>
                <w:color w:val="000000"/>
                <w:sz w:val="28"/>
                <w:szCs w:val="28"/>
              </w:rPr>
            </w:pPr>
          </w:p>
        </w:tc>
      </w:tr>
      <w:tr w:rsidR="0072570E" w:rsidRPr="000214CE" w:rsidTr="000C5B07">
        <w:trPr>
          <w:trHeight w:val="567"/>
        </w:trPr>
        <w:tc>
          <w:tcPr>
            <w:tcW w:w="1228" w:type="pct"/>
            <w:vAlign w:val="center"/>
          </w:tcPr>
          <w:p w:rsidR="0072570E" w:rsidRPr="000214CE" w:rsidRDefault="0072570E" w:rsidP="000C5B07">
            <w:pPr>
              <w:spacing w:line="480" w:lineRule="exact"/>
              <w:jc w:val="center"/>
              <w:rPr>
                <w:rFonts w:eastAsia="標楷體"/>
                <w:color w:val="000000"/>
                <w:sz w:val="28"/>
                <w:szCs w:val="28"/>
              </w:rPr>
            </w:pPr>
            <w:r w:rsidRPr="000214CE">
              <w:rPr>
                <w:rFonts w:eastAsia="標楷體"/>
                <w:color w:val="000000"/>
                <w:sz w:val="28"/>
                <w:szCs w:val="28"/>
              </w:rPr>
              <w:t>09:30-09:40</w:t>
            </w:r>
          </w:p>
        </w:tc>
        <w:tc>
          <w:tcPr>
            <w:tcW w:w="2199" w:type="pct"/>
            <w:vAlign w:val="center"/>
          </w:tcPr>
          <w:p w:rsidR="0072570E" w:rsidRPr="000214CE" w:rsidRDefault="0072570E" w:rsidP="000C5B07">
            <w:pPr>
              <w:spacing w:line="480" w:lineRule="exact"/>
              <w:rPr>
                <w:rFonts w:eastAsia="標楷體"/>
                <w:color w:val="000000"/>
                <w:sz w:val="28"/>
                <w:szCs w:val="28"/>
              </w:rPr>
            </w:pPr>
            <w:r w:rsidRPr="000214CE">
              <w:rPr>
                <w:rFonts w:eastAsia="標楷體" w:hint="eastAsia"/>
                <w:color w:val="000000"/>
                <w:sz w:val="28"/>
                <w:szCs w:val="28"/>
              </w:rPr>
              <w:t>長官致詞</w:t>
            </w:r>
          </w:p>
        </w:tc>
        <w:tc>
          <w:tcPr>
            <w:tcW w:w="1573" w:type="pct"/>
            <w:vAlign w:val="center"/>
          </w:tcPr>
          <w:p w:rsidR="0072570E" w:rsidRPr="000214CE" w:rsidRDefault="0072570E" w:rsidP="000C5B07">
            <w:pPr>
              <w:spacing w:line="480" w:lineRule="exact"/>
              <w:rPr>
                <w:rFonts w:eastAsia="標楷體"/>
                <w:color w:val="000000"/>
                <w:sz w:val="28"/>
                <w:szCs w:val="28"/>
              </w:rPr>
            </w:pPr>
            <w:r w:rsidRPr="000214CE">
              <w:rPr>
                <w:rFonts w:eastAsia="標楷體" w:hint="eastAsia"/>
                <w:color w:val="000000"/>
                <w:sz w:val="28"/>
                <w:szCs w:val="28"/>
              </w:rPr>
              <w:t>臺北市商業處處長</w:t>
            </w:r>
          </w:p>
        </w:tc>
      </w:tr>
      <w:tr w:rsidR="0072570E" w:rsidRPr="000214CE" w:rsidTr="000C5B07">
        <w:trPr>
          <w:trHeight w:val="567"/>
        </w:trPr>
        <w:tc>
          <w:tcPr>
            <w:tcW w:w="1228" w:type="pct"/>
            <w:vAlign w:val="center"/>
          </w:tcPr>
          <w:p w:rsidR="0072570E" w:rsidRPr="000214CE" w:rsidRDefault="0072570E" w:rsidP="000C5B07">
            <w:pPr>
              <w:spacing w:line="480" w:lineRule="exact"/>
              <w:jc w:val="center"/>
              <w:rPr>
                <w:rFonts w:eastAsia="標楷體"/>
                <w:color w:val="000000"/>
                <w:sz w:val="28"/>
                <w:szCs w:val="28"/>
              </w:rPr>
            </w:pPr>
            <w:r w:rsidRPr="000214CE">
              <w:rPr>
                <w:rFonts w:eastAsia="標楷體"/>
                <w:color w:val="000000"/>
                <w:sz w:val="28"/>
                <w:szCs w:val="28"/>
              </w:rPr>
              <w:t>09:40-10:00</w:t>
            </w:r>
          </w:p>
        </w:tc>
        <w:tc>
          <w:tcPr>
            <w:tcW w:w="2199" w:type="pct"/>
            <w:vAlign w:val="center"/>
          </w:tcPr>
          <w:p w:rsidR="0072570E" w:rsidRPr="000214CE" w:rsidRDefault="0072570E" w:rsidP="000C5B07">
            <w:pPr>
              <w:spacing w:line="480" w:lineRule="exact"/>
              <w:rPr>
                <w:rFonts w:eastAsia="標楷體"/>
                <w:color w:val="000000"/>
                <w:sz w:val="28"/>
                <w:szCs w:val="28"/>
              </w:rPr>
            </w:pPr>
            <w:r w:rsidRPr="000214CE">
              <w:rPr>
                <w:rFonts w:eastAsia="標楷體" w:hint="eastAsia"/>
                <w:color w:val="000000"/>
                <w:sz w:val="28"/>
                <w:szCs w:val="28"/>
              </w:rPr>
              <w:t>商圈資源分享</w:t>
            </w:r>
            <w:r w:rsidRPr="000214CE">
              <w:rPr>
                <w:rFonts w:eastAsia="標楷體"/>
                <w:color w:val="000000"/>
                <w:sz w:val="28"/>
                <w:szCs w:val="28"/>
              </w:rPr>
              <w:t>-</w:t>
            </w:r>
            <w:r w:rsidRPr="000214CE">
              <w:rPr>
                <w:rFonts w:eastAsia="標楷體" w:hint="eastAsia"/>
                <w:color w:val="000000"/>
                <w:sz w:val="28"/>
                <w:szCs w:val="28"/>
              </w:rPr>
              <w:t>愛評網</w:t>
            </w:r>
          </w:p>
        </w:tc>
        <w:tc>
          <w:tcPr>
            <w:tcW w:w="1573" w:type="pct"/>
            <w:vAlign w:val="center"/>
          </w:tcPr>
          <w:p w:rsidR="0072570E" w:rsidRPr="000214CE" w:rsidRDefault="0072570E" w:rsidP="000C5B07">
            <w:pPr>
              <w:spacing w:line="480" w:lineRule="exact"/>
              <w:rPr>
                <w:rFonts w:eastAsia="標楷體"/>
                <w:color w:val="000000"/>
                <w:sz w:val="28"/>
                <w:szCs w:val="28"/>
              </w:rPr>
            </w:pPr>
            <w:r w:rsidRPr="000214CE">
              <w:rPr>
                <w:rFonts w:eastAsia="標楷體" w:hint="eastAsia"/>
                <w:color w:val="000000"/>
                <w:sz w:val="28"/>
                <w:szCs w:val="28"/>
              </w:rPr>
              <w:t>愛評網</w:t>
            </w:r>
          </w:p>
        </w:tc>
      </w:tr>
      <w:tr w:rsidR="0072570E" w:rsidRPr="000214CE" w:rsidTr="000C5B07">
        <w:trPr>
          <w:trHeight w:val="567"/>
        </w:trPr>
        <w:tc>
          <w:tcPr>
            <w:tcW w:w="1228" w:type="pct"/>
            <w:vAlign w:val="center"/>
          </w:tcPr>
          <w:p w:rsidR="0072570E" w:rsidRPr="000214CE" w:rsidRDefault="0072570E" w:rsidP="000C5B07">
            <w:pPr>
              <w:spacing w:line="480" w:lineRule="exact"/>
              <w:jc w:val="center"/>
              <w:rPr>
                <w:rFonts w:eastAsia="標楷體"/>
                <w:color w:val="000000"/>
                <w:sz w:val="28"/>
                <w:szCs w:val="28"/>
              </w:rPr>
            </w:pPr>
            <w:r w:rsidRPr="000214CE">
              <w:rPr>
                <w:rFonts w:eastAsia="標楷體"/>
                <w:color w:val="000000"/>
                <w:sz w:val="28"/>
                <w:szCs w:val="28"/>
              </w:rPr>
              <w:t>10:00-10:30</w:t>
            </w:r>
          </w:p>
        </w:tc>
        <w:tc>
          <w:tcPr>
            <w:tcW w:w="2199" w:type="pct"/>
            <w:vAlign w:val="center"/>
          </w:tcPr>
          <w:p w:rsidR="0072570E" w:rsidRPr="000214CE" w:rsidRDefault="0072570E" w:rsidP="000C5B07">
            <w:pPr>
              <w:spacing w:line="480" w:lineRule="exact"/>
              <w:rPr>
                <w:rFonts w:eastAsia="標楷體"/>
                <w:color w:val="000000"/>
                <w:sz w:val="28"/>
                <w:szCs w:val="28"/>
              </w:rPr>
            </w:pPr>
            <w:r w:rsidRPr="000214CE">
              <w:rPr>
                <w:rFonts w:eastAsia="標楷體" w:hint="eastAsia"/>
                <w:color w:val="000000"/>
                <w:sz w:val="28"/>
                <w:szCs w:val="28"/>
              </w:rPr>
              <w:t>專題講座</w:t>
            </w:r>
            <w:r w:rsidRPr="000214CE">
              <w:rPr>
                <w:rFonts w:eastAsia="標楷體"/>
                <w:color w:val="000000"/>
                <w:sz w:val="28"/>
                <w:szCs w:val="28"/>
              </w:rPr>
              <w:t>Part1</w:t>
            </w:r>
          </w:p>
          <w:p w:rsidR="0072570E" w:rsidRPr="000214CE" w:rsidRDefault="0072570E" w:rsidP="000C5B07">
            <w:pPr>
              <w:spacing w:line="480" w:lineRule="exact"/>
              <w:rPr>
                <w:rFonts w:eastAsia="標楷體"/>
                <w:color w:val="000000"/>
                <w:sz w:val="28"/>
                <w:szCs w:val="28"/>
              </w:rPr>
            </w:pPr>
            <w:r w:rsidRPr="000214CE">
              <w:rPr>
                <w:rFonts w:eastAsia="標楷體" w:hint="eastAsia"/>
                <w:color w:val="000000"/>
                <w:sz w:val="28"/>
                <w:szCs w:val="28"/>
              </w:rPr>
              <w:t>社造與商圈的緊密結合</w:t>
            </w:r>
          </w:p>
        </w:tc>
        <w:tc>
          <w:tcPr>
            <w:tcW w:w="1573" w:type="pct"/>
            <w:vAlign w:val="center"/>
          </w:tcPr>
          <w:p w:rsidR="0072570E" w:rsidRPr="000214CE" w:rsidRDefault="0072570E" w:rsidP="000C5B07">
            <w:pPr>
              <w:spacing w:line="480" w:lineRule="exact"/>
              <w:rPr>
                <w:rFonts w:eastAsia="標楷體"/>
                <w:color w:val="000000"/>
                <w:sz w:val="28"/>
                <w:szCs w:val="28"/>
              </w:rPr>
            </w:pPr>
            <w:r w:rsidRPr="000214CE">
              <w:rPr>
                <w:rFonts w:eastAsia="標楷體" w:hint="eastAsia"/>
                <w:color w:val="000000"/>
                <w:sz w:val="28"/>
                <w:szCs w:val="28"/>
              </w:rPr>
              <w:t>日本商圈社造專家</w:t>
            </w:r>
          </w:p>
          <w:p w:rsidR="0072570E" w:rsidRPr="000214CE" w:rsidRDefault="0072570E" w:rsidP="000C5B07">
            <w:pPr>
              <w:spacing w:line="480" w:lineRule="exact"/>
              <w:rPr>
                <w:rFonts w:eastAsia="標楷體"/>
                <w:color w:val="000000"/>
                <w:sz w:val="28"/>
                <w:szCs w:val="28"/>
              </w:rPr>
            </w:pPr>
            <w:smartTag w:uri="urn:schemas-microsoft-com:office:smarttags" w:element="PersonName">
              <w:smartTagPr>
                <w:attr w:name="ProductID" w:val="沈佳穎"/>
              </w:smartTagPr>
              <w:r w:rsidRPr="000214CE">
                <w:rPr>
                  <w:rFonts w:eastAsia="標楷體" w:hint="eastAsia"/>
                  <w:color w:val="000000"/>
                  <w:sz w:val="28"/>
                  <w:szCs w:val="28"/>
                </w:rPr>
                <w:t>宮崎清</w:t>
              </w:r>
            </w:smartTag>
            <w:r w:rsidRPr="000214CE">
              <w:rPr>
                <w:rFonts w:eastAsia="標楷體" w:hint="eastAsia"/>
                <w:color w:val="000000"/>
                <w:sz w:val="28"/>
                <w:szCs w:val="28"/>
              </w:rPr>
              <w:t>老師</w:t>
            </w:r>
          </w:p>
        </w:tc>
      </w:tr>
      <w:tr w:rsidR="0072570E" w:rsidRPr="000214CE" w:rsidTr="000C5B07">
        <w:trPr>
          <w:trHeight w:val="567"/>
        </w:trPr>
        <w:tc>
          <w:tcPr>
            <w:tcW w:w="1228" w:type="pct"/>
            <w:vAlign w:val="center"/>
          </w:tcPr>
          <w:p w:rsidR="0072570E" w:rsidRPr="000214CE" w:rsidRDefault="0072570E" w:rsidP="000C5B07">
            <w:pPr>
              <w:spacing w:line="480" w:lineRule="exact"/>
              <w:jc w:val="center"/>
              <w:rPr>
                <w:rFonts w:eastAsia="標楷體"/>
                <w:color w:val="000000"/>
                <w:sz w:val="28"/>
                <w:szCs w:val="28"/>
              </w:rPr>
            </w:pPr>
            <w:r w:rsidRPr="000214CE">
              <w:rPr>
                <w:rFonts w:eastAsia="標楷體"/>
                <w:color w:val="000000"/>
                <w:sz w:val="28"/>
                <w:szCs w:val="28"/>
              </w:rPr>
              <w:t>10:30-10:40</w:t>
            </w:r>
          </w:p>
        </w:tc>
        <w:tc>
          <w:tcPr>
            <w:tcW w:w="2199" w:type="pct"/>
            <w:vAlign w:val="center"/>
          </w:tcPr>
          <w:p w:rsidR="0072570E" w:rsidRPr="000214CE" w:rsidRDefault="0072570E" w:rsidP="000C5B07">
            <w:pPr>
              <w:spacing w:line="480" w:lineRule="exact"/>
              <w:rPr>
                <w:rFonts w:eastAsia="標楷體"/>
                <w:color w:val="000000"/>
                <w:sz w:val="28"/>
                <w:szCs w:val="28"/>
              </w:rPr>
            </w:pPr>
            <w:r w:rsidRPr="000214CE">
              <w:rPr>
                <w:rFonts w:eastAsia="標楷體" w:hint="eastAsia"/>
                <w:color w:val="000000"/>
                <w:sz w:val="28"/>
                <w:szCs w:val="28"/>
              </w:rPr>
              <w:t>中場休息</w:t>
            </w:r>
          </w:p>
        </w:tc>
        <w:tc>
          <w:tcPr>
            <w:tcW w:w="1573" w:type="pct"/>
            <w:vAlign w:val="center"/>
          </w:tcPr>
          <w:p w:rsidR="0072570E" w:rsidRPr="000214CE" w:rsidRDefault="0072570E" w:rsidP="000C5B07">
            <w:pPr>
              <w:spacing w:line="480" w:lineRule="exact"/>
              <w:rPr>
                <w:rFonts w:eastAsia="標楷體"/>
                <w:color w:val="000000"/>
                <w:sz w:val="28"/>
                <w:szCs w:val="28"/>
              </w:rPr>
            </w:pPr>
          </w:p>
        </w:tc>
      </w:tr>
      <w:tr w:rsidR="0072570E" w:rsidRPr="000214CE" w:rsidTr="000C5B07">
        <w:trPr>
          <w:trHeight w:val="567"/>
        </w:trPr>
        <w:tc>
          <w:tcPr>
            <w:tcW w:w="1228" w:type="pct"/>
            <w:vAlign w:val="center"/>
          </w:tcPr>
          <w:p w:rsidR="0072570E" w:rsidRPr="000214CE" w:rsidRDefault="0072570E" w:rsidP="000C5B07">
            <w:pPr>
              <w:spacing w:line="480" w:lineRule="exact"/>
              <w:jc w:val="center"/>
              <w:rPr>
                <w:rFonts w:eastAsia="標楷體"/>
                <w:color w:val="000000"/>
                <w:sz w:val="28"/>
                <w:szCs w:val="28"/>
              </w:rPr>
            </w:pPr>
            <w:r w:rsidRPr="000214CE">
              <w:rPr>
                <w:rFonts w:eastAsia="標楷體"/>
                <w:color w:val="000000"/>
                <w:sz w:val="28"/>
                <w:szCs w:val="28"/>
              </w:rPr>
              <w:t>10:40-11:10</w:t>
            </w:r>
          </w:p>
        </w:tc>
        <w:tc>
          <w:tcPr>
            <w:tcW w:w="2199" w:type="pct"/>
            <w:vAlign w:val="center"/>
          </w:tcPr>
          <w:p w:rsidR="0072570E" w:rsidRPr="000214CE" w:rsidRDefault="0072570E" w:rsidP="000C5B07">
            <w:pPr>
              <w:spacing w:line="480" w:lineRule="exact"/>
              <w:rPr>
                <w:rFonts w:eastAsia="標楷體"/>
                <w:color w:val="000000"/>
                <w:sz w:val="28"/>
                <w:szCs w:val="28"/>
              </w:rPr>
            </w:pPr>
            <w:r w:rsidRPr="000214CE">
              <w:rPr>
                <w:rFonts w:eastAsia="標楷體" w:hint="eastAsia"/>
                <w:color w:val="000000"/>
                <w:sz w:val="28"/>
                <w:szCs w:val="28"/>
              </w:rPr>
              <w:t>專題講座</w:t>
            </w:r>
            <w:r w:rsidRPr="000214CE">
              <w:rPr>
                <w:rFonts w:eastAsia="標楷體"/>
                <w:color w:val="000000"/>
                <w:sz w:val="28"/>
                <w:szCs w:val="28"/>
              </w:rPr>
              <w:t>Part2</w:t>
            </w:r>
          </w:p>
          <w:p w:rsidR="0072570E" w:rsidRPr="000214CE" w:rsidRDefault="0072570E" w:rsidP="000C5B07">
            <w:pPr>
              <w:spacing w:line="480" w:lineRule="exact"/>
              <w:rPr>
                <w:color w:val="000000"/>
                <w:sz w:val="28"/>
                <w:szCs w:val="28"/>
              </w:rPr>
            </w:pPr>
            <w:r w:rsidRPr="000214CE">
              <w:rPr>
                <w:rFonts w:eastAsia="標楷體" w:hint="eastAsia"/>
                <w:color w:val="000000"/>
                <w:sz w:val="28"/>
                <w:szCs w:val="28"/>
              </w:rPr>
              <w:t>仙台的七夕祭典與社區營造</w:t>
            </w:r>
          </w:p>
        </w:tc>
        <w:tc>
          <w:tcPr>
            <w:tcW w:w="1573" w:type="pct"/>
            <w:vAlign w:val="center"/>
          </w:tcPr>
          <w:p w:rsidR="0072570E" w:rsidRPr="000214CE" w:rsidRDefault="0072570E" w:rsidP="000C5B07">
            <w:pPr>
              <w:spacing w:line="480" w:lineRule="exact"/>
              <w:rPr>
                <w:rFonts w:eastAsia="標楷體"/>
                <w:color w:val="000000"/>
                <w:sz w:val="28"/>
                <w:szCs w:val="28"/>
              </w:rPr>
            </w:pPr>
            <w:r w:rsidRPr="000214CE">
              <w:rPr>
                <w:rFonts w:eastAsia="標楷體" w:hint="eastAsia"/>
                <w:color w:val="000000"/>
                <w:sz w:val="28"/>
                <w:szCs w:val="28"/>
              </w:rPr>
              <w:t>日本商圈專家</w:t>
            </w:r>
          </w:p>
          <w:p w:rsidR="0072570E" w:rsidRPr="000214CE" w:rsidRDefault="0072570E" w:rsidP="000C5B07">
            <w:pPr>
              <w:spacing w:line="480" w:lineRule="exact"/>
              <w:rPr>
                <w:rFonts w:eastAsia="標楷體"/>
                <w:color w:val="000000"/>
                <w:sz w:val="28"/>
                <w:szCs w:val="28"/>
              </w:rPr>
            </w:pPr>
            <w:r w:rsidRPr="000214CE">
              <w:rPr>
                <w:rFonts w:eastAsia="標楷體" w:hint="eastAsia"/>
                <w:color w:val="000000"/>
                <w:sz w:val="28"/>
                <w:szCs w:val="28"/>
              </w:rPr>
              <w:t>近藤佑一</w:t>
            </w:r>
            <w:smartTag w:uri="urn:schemas-microsoft-com:office:smarttags" w:element="PersonName">
              <w:smartTagPr>
                <w:attr w:name="ProductID" w:val="沈佳穎"/>
              </w:smartTagPr>
              <w:r w:rsidRPr="000214CE">
                <w:rPr>
                  <w:rFonts w:eastAsia="標楷體" w:hint="eastAsia"/>
                  <w:color w:val="000000"/>
                  <w:sz w:val="28"/>
                  <w:szCs w:val="28"/>
                </w:rPr>
                <w:t>郎</w:t>
              </w:r>
            </w:smartTag>
            <w:r w:rsidRPr="000214CE">
              <w:rPr>
                <w:rFonts w:eastAsia="標楷體" w:hint="eastAsia"/>
                <w:color w:val="000000"/>
                <w:sz w:val="28"/>
                <w:szCs w:val="28"/>
              </w:rPr>
              <w:t>老師</w:t>
            </w:r>
          </w:p>
        </w:tc>
      </w:tr>
      <w:tr w:rsidR="0072570E" w:rsidRPr="000214CE" w:rsidTr="000C5B07">
        <w:trPr>
          <w:trHeight w:val="567"/>
        </w:trPr>
        <w:tc>
          <w:tcPr>
            <w:tcW w:w="1228" w:type="pct"/>
            <w:vAlign w:val="center"/>
          </w:tcPr>
          <w:p w:rsidR="0072570E" w:rsidRPr="000214CE" w:rsidRDefault="0072570E" w:rsidP="000C5B07">
            <w:pPr>
              <w:spacing w:line="480" w:lineRule="exact"/>
              <w:jc w:val="center"/>
              <w:rPr>
                <w:rFonts w:eastAsia="標楷體"/>
                <w:color w:val="000000"/>
                <w:sz w:val="28"/>
                <w:szCs w:val="28"/>
              </w:rPr>
            </w:pPr>
            <w:r w:rsidRPr="000214CE">
              <w:rPr>
                <w:rFonts w:eastAsia="標楷體"/>
                <w:color w:val="000000"/>
                <w:sz w:val="28"/>
                <w:szCs w:val="28"/>
              </w:rPr>
              <w:t>11:10-11:40</w:t>
            </w:r>
          </w:p>
        </w:tc>
        <w:tc>
          <w:tcPr>
            <w:tcW w:w="2199" w:type="pct"/>
            <w:vAlign w:val="center"/>
          </w:tcPr>
          <w:p w:rsidR="0072570E" w:rsidRPr="000214CE" w:rsidRDefault="0072570E" w:rsidP="000C5B07">
            <w:pPr>
              <w:spacing w:line="480" w:lineRule="exact"/>
              <w:rPr>
                <w:rFonts w:eastAsia="標楷體"/>
                <w:color w:val="000000"/>
                <w:sz w:val="28"/>
                <w:szCs w:val="28"/>
              </w:rPr>
            </w:pPr>
            <w:r w:rsidRPr="000214CE">
              <w:rPr>
                <w:rFonts w:eastAsia="標楷體" w:hint="eastAsia"/>
                <w:color w:val="000000"/>
                <w:sz w:val="28"/>
                <w:szCs w:val="28"/>
              </w:rPr>
              <w:t>專題講座</w:t>
            </w:r>
            <w:r w:rsidRPr="000214CE">
              <w:rPr>
                <w:rFonts w:eastAsia="標楷體"/>
                <w:color w:val="000000"/>
                <w:sz w:val="28"/>
                <w:szCs w:val="28"/>
              </w:rPr>
              <w:t>Part3</w:t>
            </w:r>
          </w:p>
          <w:p w:rsidR="0072570E" w:rsidRPr="000214CE" w:rsidRDefault="0072570E" w:rsidP="000C5B07">
            <w:pPr>
              <w:spacing w:line="480" w:lineRule="exact"/>
              <w:rPr>
                <w:rFonts w:eastAsia="標楷體"/>
                <w:color w:val="000000"/>
                <w:sz w:val="28"/>
                <w:szCs w:val="28"/>
              </w:rPr>
            </w:pPr>
            <w:r w:rsidRPr="000214CE">
              <w:rPr>
                <w:rFonts w:eastAsia="標楷體" w:hint="eastAsia"/>
                <w:color w:val="000000"/>
                <w:sz w:val="28"/>
                <w:szCs w:val="28"/>
              </w:rPr>
              <w:t>東京銀座商圈經營學</w:t>
            </w:r>
          </w:p>
        </w:tc>
        <w:tc>
          <w:tcPr>
            <w:tcW w:w="1573" w:type="pct"/>
            <w:vAlign w:val="center"/>
          </w:tcPr>
          <w:p w:rsidR="0072570E" w:rsidRPr="000214CE" w:rsidRDefault="0072570E" w:rsidP="000C5B07">
            <w:pPr>
              <w:spacing w:line="480" w:lineRule="exact"/>
              <w:rPr>
                <w:rFonts w:eastAsia="標楷體"/>
                <w:color w:val="000000"/>
                <w:sz w:val="28"/>
                <w:szCs w:val="28"/>
              </w:rPr>
            </w:pPr>
            <w:r w:rsidRPr="000214CE">
              <w:rPr>
                <w:rFonts w:eastAsia="標楷體" w:hint="eastAsia"/>
                <w:color w:val="000000"/>
                <w:sz w:val="28"/>
                <w:szCs w:val="28"/>
              </w:rPr>
              <w:t>日本商圈專家</w:t>
            </w:r>
          </w:p>
          <w:p w:rsidR="0072570E" w:rsidRPr="000214CE" w:rsidRDefault="0072570E" w:rsidP="000C5B07">
            <w:pPr>
              <w:spacing w:line="480" w:lineRule="exact"/>
              <w:rPr>
                <w:rFonts w:eastAsia="標楷體"/>
                <w:color w:val="000000"/>
                <w:sz w:val="28"/>
                <w:szCs w:val="28"/>
              </w:rPr>
            </w:pPr>
            <w:r w:rsidRPr="000214CE">
              <w:rPr>
                <w:rFonts w:eastAsia="標楷體" w:hint="eastAsia"/>
                <w:color w:val="000000"/>
                <w:sz w:val="28"/>
                <w:szCs w:val="28"/>
              </w:rPr>
              <w:t>佐藤厚行老師</w:t>
            </w:r>
          </w:p>
        </w:tc>
      </w:tr>
      <w:tr w:rsidR="0072570E" w:rsidRPr="000214CE" w:rsidTr="000C5B07">
        <w:trPr>
          <w:trHeight w:val="567"/>
        </w:trPr>
        <w:tc>
          <w:tcPr>
            <w:tcW w:w="1228" w:type="pct"/>
            <w:vAlign w:val="center"/>
          </w:tcPr>
          <w:p w:rsidR="0072570E" w:rsidRPr="000214CE" w:rsidRDefault="0072570E" w:rsidP="000C5B07">
            <w:pPr>
              <w:spacing w:line="480" w:lineRule="exact"/>
              <w:jc w:val="center"/>
              <w:rPr>
                <w:rFonts w:eastAsia="標楷體"/>
                <w:color w:val="000000"/>
                <w:sz w:val="28"/>
                <w:szCs w:val="28"/>
              </w:rPr>
            </w:pPr>
            <w:r w:rsidRPr="000214CE">
              <w:rPr>
                <w:rFonts w:eastAsia="標楷體"/>
                <w:color w:val="000000"/>
                <w:sz w:val="28"/>
                <w:szCs w:val="28"/>
              </w:rPr>
              <w:t>11:40-12:00</w:t>
            </w:r>
          </w:p>
        </w:tc>
        <w:tc>
          <w:tcPr>
            <w:tcW w:w="2199" w:type="pct"/>
            <w:vAlign w:val="center"/>
          </w:tcPr>
          <w:p w:rsidR="0072570E" w:rsidRPr="000214CE" w:rsidRDefault="0072570E" w:rsidP="000C5B07">
            <w:pPr>
              <w:spacing w:line="480" w:lineRule="exact"/>
              <w:rPr>
                <w:rFonts w:eastAsia="標楷體"/>
                <w:color w:val="000000"/>
                <w:sz w:val="28"/>
                <w:szCs w:val="28"/>
              </w:rPr>
            </w:pPr>
            <w:r w:rsidRPr="000214CE">
              <w:rPr>
                <w:rFonts w:eastAsia="標楷體" w:hint="eastAsia"/>
                <w:color w:val="000000"/>
                <w:sz w:val="28"/>
                <w:szCs w:val="28"/>
              </w:rPr>
              <w:t>臺日交流</w:t>
            </w:r>
            <w:r w:rsidRPr="000214CE">
              <w:rPr>
                <w:rFonts w:eastAsia="標楷體"/>
                <w:color w:val="000000"/>
                <w:sz w:val="28"/>
                <w:szCs w:val="28"/>
              </w:rPr>
              <w:t>Q&amp;A</w:t>
            </w:r>
          </w:p>
        </w:tc>
        <w:tc>
          <w:tcPr>
            <w:tcW w:w="1573" w:type="pct"/>
            <w:vAlign w:val="center"/>
          </w:tcPr>
          <w:p w:rsidR="0072570E" w:rsidRPr="000214CE" w:rsidRDefault="0072570E" w:rsidP="000C5B07">
            <w:pPr>
              <w:spacing w:line="480" w:lineRule="exact"/>
              <w:rPr>
                <w:rFonts w:eastAsia="標楷體"/>
                <w:color w:val="000000"/>
                <w:sz w:val="28"/>
                <w:szCs w:val="28"/>
              </w:rPr>
            </w:pPr>
            <w:r w:rsidRPr="000214CE">
              <w:rPr>
                <w:rFonts w:eastAsia="標楷體"/>
                <w:color w:val="000000"/>
                <w:sz w:val="28"/>
                <w:szCs w:val="28"/>
              </w:rPr>
              <w:t>Q&amp;A</w:t>
            </w:r>
          </w:p>
        </w:tc>
      </w:tr>
      <w:tr w:rsidR="0072570E" w:rsidRPr="000214CE" w:rsidTr="000C5B07">
        <w:trPr>
          <w:trHeight w:val="567"/>
        </w:trPr>
        <w:tc>
          <w:tcPr>
            <w:tcW w:w="1228" w:type="pct"/>
            <w:vAlign w:val="center"/>
          </w:tcPr>
          <w:p w:rsidR="0072570E" w:rsidRPr="000214CE" w:rsidRDefault="0072570E" w:rsidP="000C5B07">
            <w:pPr>
              <w:spacing w:line="480" w:lineRule="exact"/>
              <w:jc w:val="center"/>
              <w:rPr>
                <w:rFonts w:eastAsia="標楷體"/>
                <w:color w:val="000000"/>
                <w:sz w:val="28"/>
                <w:szCs w:val="28"/>
              </w:rPr>
            </w:pPr>
            <w:r w:rsidRPr="000214CE">
              <w:rPr>
                <w:rFonts w:eastAsia="標楷體"/>
                <w:color w:val="000000"/>
                <w:sz w:val="28"/>
                <w:szCs w:val="28"/>
              </w:rPr>
              <w:t>12:00</w:t>
            </w:r>
          </w:p>
        </w:tc>
        <w:tc>
          <w:tcPr>
            <w:tcW w:w="2199" w:type="pct"/>
            <w:vAlign w:val="center"/>
          </w:tcPr>
          <w:p w:rsidR="0072570E" w:rsidRPr="000214CE" w:rsidRDefault="0072570E" w:rsidP="000C5B07">
            <w:pPr>
              <w:spacing w:line="480" w:lineRule="exact"/>
              <w:rPr>
                <w:rFonts w:eastAsia="標楷體"/>
                <w:color w:val="000000"/>
                <w:sz w:val="28"/>
                <w:szCs w:val="28"/>
              </w:rPr>
            </w:pPr>
            <w:r w:rsidRPr="000214CE">
              <w:rPr>
                <w:rFonts w:eastAsia="標楷體" w:hint="eastAsia"/>
                <w:color w:val="000000"/>
                <w:sz w:val="28"/>
                <w:szCs w:val="28"/>
              </w:rPr>
              <w:t>賦歸</w:t>
            </w:r>
          </w:p>
        </w:tc>
        <w:tc>
          <w:tcPr>
            <w:tcW w:w="1573" w:type="pct"/>
            <w:vAlign w:val="center"/>
          </w:tcPr>
          <w:p w:rsidR="0072570E" w:rsidRPr="000214CE" w:rsidRDefault="0072570E" w:rsidP="000C5B07">
            <w:pPr>
              <w:spacing w:line="480" w:lineRule="exact"/>
              <w:rPr>
                <w:rFonts w:eastAsia="標楷體"/>
                <w:color w:val="000000"/>
                <w:sz w:val="28"/>
                <w:szCs w:val="28"/>
              </w:rPr>
            </w:pPr>
          </w:p>
        </w:tc>
      </w:tr>
      <w:tr w:rsidR="0072570E" w:rsidRPr="000214CE" w:rsidTr="000C5B07">
        <w:trPr>
          <w:trHeight w:val="567"/>
        </w:trPr>
        <w:tc>
          <w:tcPr>
            <w:tcW w:w="5000" w:type="pct"/>
            <w:gridSpan w:val="3"/>
            <w:tcBorders>
              <w:bottom w:val="single" w:sz="12" w:space="0" w:color="auto"/>
            </w:tcBorders>
            <w:vAlign w:val="center"/>
          </w:tcPr>
          <w:p w:rsidR="0072570E" w:rsidRPr="000214CE" w:rsidRDefault="0072570E" w:rsidP="000C5B07">
            <w:pPr>
              <w:spacing w:line="480" w:lineRule="exact"/>
              <w:rPr>
                <w:rFonts w:eastAsia="標楷體"/>
                <w:color w:val="000000"/>
                <w:sz w:val="28"/>
                <w:szCs w:val="28"/>
              </w:rPr>
            </w:pPr>
            <w:r w:rsidRPr="000214CE">
              <w:rPr>
                <w:rFonts w:eastAsia="標楷體" w:hint="eastAsia"/>
                <w:color w:val="000000"/>
                <w:sz w:val="28"/>
                <w:szCs w:val="28"/>
              </w:rPr>
              <w:t>備註：將進行現場口譯</w:t>
            </w:r>
          </w:p>
        </w:tc>
      </w:tr>
    </w:tbl>
    <w:p w:rsidR="0072570E" w:rsidRPr="00224C46" w:rsidRDefault="0072570E" w:rsidP="00224C46">
      <w:pPr>
        <w:pStyle w:val="ListParagraph"/>
        <w:snapToGrid w:val="0"/>
        <w:spacing w:line="480" w:lineRule="exact"/>
        <w:ind w:leftChars="0" w:left="0"/>
        <w:rPr>
          <w:rFonts w:eastAsia="標楷體"/>
          <w:b/>
          <w:color w:val="000000"/>
          <w:sz w:val="28"/>
        </w:rPr>
      </w:pPr>
      <w:r w:rsidRPr="00224C46">
        <w:rPr>
          <w:rFonts w:eastAsia="標楷體" w:hint="eastAsia"/>
          <w:b/>
          <w:color w:val="000000"/>
          <w:sz w:val="28"/>
        </w:rPr>
        <w:t>●</w:t>
      </w:r>
      <w:r>
        <w:rPr>
          <w:rFonts w:eastAsia="標楷體" w:hint="eastAsia"/>
          <w:b/>
          <w:color w:val="000000"/>
          <w:sz w:val="28"/>
        </w:rPr>
        <w:t>行動學堂觀摩團</w:t>
      </w:r>
      <w:r w:rsidRPr="00224C46">
        <w:rPr>
          <w:rFonts w:eastAsia="標楷體" w:hint="eastAsia"/>
          <w:b/>
          <w:color w:val="000000"/>
          <w:sz w:val="28"/>
        </w:rPr>
        <w:t>相關資訊</w:t>
      </w:r>
    </w:p>
    <w:p w:rsidR="0072570E" w:rsidRDefault="0072570E" w:rsidP="00224C46">
      <w:pPr>
        <w:widowControl/>
        <w:spacing w:line="480" w:lineRule="exact"/>
        <w:ind w:leftChars="118" w:left="283"/>
        <w:rPr>
          <w:rFonts w:eastAsia="標楷體"/>
          <w:color w:val="000000"/>
          <w:sz w:val="28"/>
          <w:szCs w:val="28"/>
        </w:rPr>
      </w:pPr>
      <w:r>
        <w:rPr>
          <w:rFonts w:eastAsia="標楷體" w:hint="eastAsia"/>
          <w:color w:val="000000"/>
          <w:sz w:val="28"/>
          <w:szCs w:val="28"/>
        </w:rPr>
        <w:t>時間地點</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5"/>
        <w:gridCol w:w="2550"/>
        <w:gridCol w:w="2363"/>
        <w:gridCol w:w="2363"/>
      </w:tblGrid>
      <w:tr w:rsidR="0072570E" w:rsidTr="00364656">
        <w:tc>
          <w:tcPr>
            <w:tcW w:w="2393" w:type="dxa"/>
          </w:tcPr>
          <w:p w:rsidR="0072570E" w:rsidRPr="00364656" w:rsidRDefault="0072570E" w:rsidP="00364656">
            <w:pPr>
              <w:widowControl/>
              <w:spacing w:line="480" w:lineRule="exact"/>
              <w:jc w:val="center"/>
              <w:rPr>
                <w:rFonts w:eastAsia="標楷體"/>
                <w:color w:val="000000"/>
                <w:sz w:val="28"/>
                <w:szCs w:val="28"/>
              </w:rPr>
            </w:pPr>
            <w:r w:rsidRPr="00364656">
              <w:rPr>
                <w:rFonts w:eastAsia="標楷體" w:hint="eastAsia"/>
                <w:color w:val="000000"/>
                <w:sz w:val="28"/>
                <w:szCs w:val="28"/>
              </w:rPr>
              <w:t>場次</w:t>
            </w:r>
          </w:p>
        </w:tc>
        <w:tc>
          <w:tcPr>
            <w:tcW w:w="2392" w:type="dxa"/>
          </w:tcPr>
          <w:p w:rsidR="0072570E" w:rsidRPr="00364656" w:rsidRDefault="0072570E" w:rsidP="00364656">
            <w:pPr>
              <w:widowControl/>
              <w:spacing w:line="480" w:lineRule="exact"/>
              <w:jc w:val="center"/>
              <w:rPr>
                <w:rFonts w:eastAsia="標楷體"/>
                <w:color w:val="000000"/>
                <w:sz w:val="28"/>
                <w:szCs w:val="28"/>
              </w:rPr>
            </w:pPr>
            <w:r w:rsidRPr="00364656">
              <w:rPr>
                <w:rFonts w:eastAsia="標楷體" w:hint="eastAsia"/>
                <w:color w:val="000000"/>
                <w:sz w:val="28"/>
                <w:szCs w:val="28"/>
              </w:rPr>
              <w:t>一</w:t>
            </w:r>
          </w:p>
        </w:tc>
        <w:tc>
          <w:tcPr>
            <w:tcW w:w="2393" w:type="dxa"/>
          </w:tcPr>
          <w:p w:rsidR="0072570E" w:rsidRPr="00364656" w:rsidRDefault="0072570E" w:rsidP="00364656">
            <w:pPr>
              <w:widowControl/>
              <w:spacing w:line="480" w:lineRule="exact"/>
              <w:jc w:val="center"/>
              <w:rPr>
                <w:rFonts w:eastAsia="標楷體"/>
                <w:color w:val="000000"/>
                <w:sz w:val="28"/>
                <w:szCs w:val="28"/>
              </w:rPr>
            </w:pPr>
            <w:r w:rsidRPr="00364656">
              <w:rPr>
                <w:rFonts w:eastAsia="標楷體" w:hint="eastAsia"/>
                <w:color w:val="000000"/>
                <w:sz w:val="28"/>
                <w:szCs w:val="28"/>
              </w:rPr>
              <w:t>二</w:t>
            </w:r>
          </w:p>
        </w:tc>
        <w:tc>
          <w:tcPr>
            <w:tcW w:w="2393" w:type="dxa"/>
          </w:tcPr>
          <w:p w:rsidR="0072570E" w:rsidRPr="00364656" w:rsidRDefault="0072570E" w:rsidP="00364656">
            <w:pPr>
              <w:widowControl/>
              <w:spacing w:line="480" w:lineRule="exact"/>
              <w:jc w:val="center"/>
              <w:rPr>
                <w:rFonts w:eastAsia="標楷體"/>
                <w:color w:val="000000"/>
                <w:sz w:val="28"/>
                <w:szCs w:val="28"/>
              </w:rPr>
            </w:pPr>
            <w:r w:rsidRPr="00364656">
              <w:rPr>
                <w:rFonts w:eastAsia="標楷體" w:hint="eastAsia"/>
                <w:color w:val="000000"/>
                <w:sz w:val="28"/>
                <w:szCs w:val="28"/>
              </w:rPr>
              <w:t>三</w:t>
            </w:r>
          </w:p>
        </w:tc>
      </w:tr>
      <w:tr w:rsidR="0072570E" w:rsidTr="00364656">
        <w:tc>
          <w:tcPr>
            <w:tcW w:w="2393" w:type="dxa"/>
          </w:tcPr>
          <w:p w:rsidR="0072570E" w:rsidRPr="00364656" w:rsidRDefault="0072570E" w:rsidP="00364656">
            <w:pPr>
              <w:widowControl/>
              <w:spacing w:line="480" w:lineRule="exact"/>
              <w:jc w:val="center"/>
              <w:rPr>
                <w:rFonts w:eastAsia="標楷體"/>
                <w:color w:val="000000"/>
                <w:sz w:val="28"/>
                <w:szCs w:val="28"/>
              </w:rPr>
            </w:pPr>
            <w:r w:rsidRPr="00364656">
              <w:rPr>
                <w:rFonts w:eastAsia="標楷體" w:hint="eastAsia"/>
                <w:color w:val="000000"/>
                <w:sz w:val="28"/>
                <w:szCs w:val="28"/>
              </w:rPr>
              <w:t>時間</w:t>
            </w:r>
          </w:p>
        </w:tc>
        <w:tc>
          <w:tcPr>
            <w:tcW w:w="2392" w:type="dxa"/>
          </w:tcPr>
          <w:p w:rsidR="0072570E" w:rsidRPr="00364656" w:rsidRDefault="0072570E" w:rsidP="00364656">
            <w:pPr>
              <w:widowControl/>
              <w:spacing w:line="480" w:lineRule="exact"/>
              <w:jc w:val="center"/>
              <w:rPr>
                <w:rFonts w:eastAsia="標楷體"/>
                <w:color w:val="000000"/>
                <w:sz w:val="28"/>
                <w:szCs w:val="28"/>
              </w:rPr>
            </w:pPr>
            <w:r w:rsidRPr="00364656">
              <w:rPr>
                <w:rFonts w:eastAsia="標楷體"/>
                <w:color w:val="000000"/>
                <w:sz w:val="28"/>
                <w:szCs w:val="28"/>
              </w:rPr>
              <w:t>5/24(</w:t>
            </w:r>
            <w:r w:rsidRPr="00364656">
              <w:rPr>
                <w:rFonts w:eastAsia="標楷體" w:hint="eastAsia"/>
                <w:color w:val="000000"/>
                <w:sz w:val="28"/>
                <w:szCs w:val="28"/>
              </w:rPr>
              <w:t>日</w:t>
            </w:r>
            <w:r w:rsidRPr="00364656">
              <w:rPr>
                <w:rFonts w:eastAsia="標楷體"/>
                <w:color w:val="000000"/>
                <w:sz w:val="28"/>
                <w:szCs w:val="28"/>
              </w:rPr>
              <w:t>)17:30-20:30</w:t>
            </w:r>
          </w:p>
        </w:tc>
        <w:tc>
          <w:tcPr>
            <w:tcW w:w="2393" w:type="dxa"/>
          </w:tcPr>
          <w:p w:rsidR="0072570E" w:rsidRPr="00364656" w:rsidRDefault="0072570E" w:rsidP="00364656">
            <w:pPr>
              <w:widowControl/>
              <w:spacing w:line="480" w:lineRule="exact"/>
              <w:jc w:val="center"/>
              <w:rPr>
                <w:rFonts w:eastAsia="標楷體"/>
                <w:color w:val="000000"/>
                <w:sz w:val="28"/>
                <w:szCs w:val="28"/>
              </w:rPr>
            </w:pPr>
            <w:r w:rsidRPr="00364656">
              <w:rPr>
                <w:rFonts w:eastAsia="標楷體"/>
                <w:color w:val="000000"/>
                <w:sz w:val="28"/>
                <w:szCs w:val="28"/>
              </w:rPr>
              <w:t>5/25(</w:t>
            </w:r>
            <w:r w:rsidRPr="00364656">
              <w:rPr>
                <w:rFonts w:eastAsia="標楷體" w:hint="eastAsia"/>
                <w:color w:val="000000"/>
                <w:sz w:val="28"/>
                <w:szCs w:val="28"/>
              </w:rPr>
              <w:t>一</w:t>
            </w:r>
            <w:r w:rsidRPr="00364656">
              <w:rPr>
                <w:rFonts w:eastAsia="標楷體"/>
                <w:color w:val="000000"/>
                <w:sz w:val="28"/>
                <w:szCs w:val="28"/>
              </w:rPr>
              <w:t>)14-17</w:t>
            </w:r>
            <w:r w:rsidRPr="00364656">
              <w:rPr>
                <w:rFonts w:eastAsia="標楷體" w:hint="eastAsia"/>
                <w:color w:val="000000"/>
                <w:sz w:val="28"/>
                <w:szCs w:val="28"/>
              </w:rPr>
              <w:t>時</w:t>
            </w:r>
          </w:p>
        </w:tc>
        <w:tc>
          <w:tcPr>
            <w:tcW w:w="2393" w:type="dxa"/>
          </w:tcPr>
          <w:p w:rsidR="0072570E" w:rsidRPr="00364656" w:rsidRDefault="0072570E" w:rsidP="00364656">
            <w:pPr>
              <w:widowControl/>
              <w:spacing w:line="480" w:lineRule="exact"/>
              <w:jc w:val="center"/>
              <w:rPr>
                <w:rFonts w:eastAsia="標楷體"/>
                <w:color w:val="000000"/>
                <w:sz w:val="28"/>
                <w:szCs w:val="28"/>
              </w:rPr>
            </w:pPr>
            <w:r w:rsidRPr="00364656">
              <w:rPr>
                <w:rFonts w:eastAsia="標楷體"/>
                <w:color w:val="000000"/>
                <w:sz w:val="28"/>
                <w:szCs w:val="28"/>
              </w:rPr>
              <w:t>5/25(</w:t>
            </w:r>
            <w:r w:rsidRPr="00364656">
              <w:rPr>
                <w:rFonts w:eastAsia="標楷體" w:hint="eastAsia"/>
                <w:color w:val="000000"/>
                <w:sz w:val="28"/>
                <w:szCs w:val="28"/>
              </w:rPr>
              <w:t>一</w:t>
            </w:r>
            <w:r w:rsidRPr="00364656">
              <w:rPr>
                <w:rFonts w:eastAsia="標楷體"/>
                <w:color w:val="000000"/>
                <w:sz w:val="28"/>
                <w:szCs w:val="28"/>
              </w:rPr>
              <w:t>)14-17</w:t>
            </w:r>
            <w:r w:rsidRPr="00364656">
              <w:rPr>
                <w:rFonts w:eastAsia="標楷體" w:hint="eastAsia"/>
                <w:color w:val="000000"/>
                <w:sz w:val="28"/>
                <w:szCs w:val="28"/>
              </w:rPr>
              <w:t>時</w:t>
            </w:r>
          </w:p>
        </w:tc>
      </w:tr>
      <w:tr w:rsidR="0072570E" w:rsidTr="00364656">
        <w:tc>
          <w:tcPr>
            <w:tcW w:w="2393" w:type="dxa"/>
          </w:tcPr>
          <w:p w:rsidR="0072570E" w:rsidRPr="00364656" w:rsidRDefault="0072570E" w:rsidP="00364656">
            <w:pPr>
              <w:widowControl/>
              <w:spacing w:line="480" w:lineRule="exact"/>
              <w:jc w:val="center"/>
              <w:rPr>
                <w:rFonts w:eastAsia="標楷體"/>
                <w:color w:val="000000"/>
                <w:sz w:val="28"/>
                <w:szCs w:val="28"/>
              </w:rPr>
            </w:pPr>
            <w:r w:rsidRPr="00364656">
              <w:rPr>
                <w:rFonts w:eastAsia="標楷體" w:hint="eastAsia"/>
                <w:color w:val="000000"/>
                <w:sz w:val="28"/>
                <w:szCs w:val="28"/>
              </w:rPr>
              <w:t>地點</w:t>
            </w:r>
          </w:p>
        </w:tc>
        <w:tc>
          <w:tcPr>
            <w:tcW w:w="2392" w:type="dxa"/>
          </w:tcPr>
          <w:p w:rsidR="0072570E" w:rsidRPr="00364656" w:rsidRDefault="0072570E" w:rsidP="00364656">
            <w:pPr>
              <w:widowControl/>
              <w:spacing w:line="480" w:lineRule="exact"/>
              <w:jc w:val="center"/>
              <w:rPr>
                <w:rFonts w:eastAsia="標楷體"/>
                <w:color w:val="000000"/>
                <w:sz w:val="28"/>
                <w:szCs w:val="28"/>
              </w:rPr>
            </w:pPr>
            <w:r w:rsidRPr="00364656">
              <w:rPr>
                <w:rFonts w:eastAsia="標楷體" w:hint="eastAsia"/>
                <w:color w:val="000000"/>
                <w:sz w:val="28"/>
                <w:szCs w:val="28"/>
              </w:rPr>
              <w:t>貓空商圈</w:t>
            </w:r>
          </w:p>
        </w:tc>
        <w:tc>
          <w:tcPr>
            <w:tcW w:w="2393" w:type="dxa"/>
          </w:tcPr>
          <w:p w:rsidR="0072570E" w:rsidRPr="00364656" w:rsidRDefault="0072570E" w:rsidP="00364656">
            <w:pPr>
              <w:widowControl/>
              <w:spacing w:line="480" w:lineRule="exact"/>
              <w:jc w:val="center"/>
              <w:rPr>
                <w:rFonts w:eastAsia="標楷體"/>
                <w:color w:val="000000"/>
                <w:sz w:val="28"/>
                <w:szCs w:val="28"/>
              </w:rPr>
            </w:pPr>
            <w:r w:rsidRPr="00364656">
              <w:rPr>
                <w:rFonts w:eastAsia="標楷體" w:hint="eastAsia"/>
                <w:color w:val="000000"/>
                <w:sz w:val="28"/>
                <w:szCs w:val="28"/>
              </w:rPr>
              <w:t>後站批發商圈</w:t>
            </w:r>
          </w:p>
        </w:tc>
        <w:tc>
          <w:tcPr>
            <w:tcW w:w="2393" w:type="dxa"/>
          </w:tcPr>
          <w:p w:rsidR="0072570E" w:rsidRPr="00364656" w:rsidRDefault="0072570E" w:rsidP="00364656">
            <w:pPr>
              <w:widowControl/>
              <w:spacing w:line="480" w:lineRule="exact"/>
              <w:jc w:val="center"/>
              <w:rPr>
                <w:rFonts w:eastAsia="標楷體"/>
                <w:color w:val="000000"/>
                <w:sz w:val="28"/>
                <w:szCs w:val="28"/>
              </w:rPr>
            </w:pPr>
            <w:r w:rsidRPr="00364656">
              <w:rPr>
                <w:rFonts w:eastAsia="標楷體" w:hint="eastAsia"/>
                <w:color w:val="000000"/>
                <w:sz w:val="28"/>
                <w:szCs w:val="28"/>
              </w:rPr>
              <w:t>艋舺商圈</w:t>
            </w:r>
          </w:p>
        </w:tc>
      </w:tr>
      <w:tr w:rsidR="0072570E" w:rsidTr="00364656">
        <w:tc>
          <w:tcPr>
            <w:tcW w:w="2393" w:type="dxa"/>
          </w:tcPr>
          <w:p w:rsidR="0072570E" w:rsidRPr="00364656" w:rsidRDefault="0072570E" w:rsidP="00364656">
            <w:pPr>
              <w:widowControl/>
              <w:spacing w:line="480" w:lineRule="exact"/>
              <w:jc w:val="center"/>
              <w:rPr>
                <w:rFonts w:eastAsia="標楷體"/>
                <w:color w:val="000000"/>
                <w:sz w:val="28"/>
                <w:szCs w:val="28"/>
              </w:rPr>
            </w:pPr>
            <w:r w:rsidRPr="00364656">
              <w:rPr>
                <w:rFonts w:eastAsia="標楷體" w:hint="eastAsia"/>
                <w:color w:val="000000"/>
                <w:sz w:val="28"/>
                <w:szCs w:val="28"/>
              </w:rPr>
              <w:t>隨行老師</w:t>
            </w:r>
            <w:r w:rsidRPr="00364656">
              <w:rPr>
                <w:rFonts w:eastAsia="標楷體"/>
                <w:color w:val="000000"/>
                <w:sz w:val="28"/>
                <w:szCs w:val="28"/>
              </w:rPr>
              <w:t>(</w:t>
            </w:r>
            <w:r w:rsidRPr="00364656">
              <w:rPr>
                <w:rFonts w:eastAsia="標楷體" w:hint="eastAsia"/>
                <w:color w:val="000000"/>
                <w:sz w:val="28"/>
                <w:szCs w:val="28"/>
              </w:rPr>
              <w:t>暫定</w:t>
            </w:r>
            <w:r w:rsidRPr="00364656">
              <w:rPr>
                <w:rFonts w:eastAsia="標楷體"/>
                <w:color w:val="000000"/>
                <w:sz w:val="28"/>
                <w:szCs w:val="28"/>
              </w:rPr>
              <w:t>)</w:t>
            </w:r>
          </w:p>
        </w:tc>
        <w:tc>
          <w:tcPr>
            <w:tcW w:w="2392" w:type="dxa"/>
          </w:tcPr>
          <w:p w:rsidR="0072570E" w:rsidRPr="00364656" w:rsidRDefault="0072570E" w:rsidP="00364656">
            <w:pPr>
              <w:widowControl/>
              <w:spacing w:line="480" w:lineRule="exact"/>
              <w:jc w:val="center"/>
              <w:rPr>
                <w:rFonts w:eastAsia="標楷體"/>
                <w:color w:val="000000"/>
                <w:sz w:val="28"/>
                <w:szCs w:val="28"/>
              </w:rPr>
            </w:pPr>
            <w:smartTag w:uri="urn:schemas-microsoft-com:office:smarttags" w:element="PersonName">
              <w:smartTagPr>
                <w:attr w:name="ProductID" w:val="沈佳穎"/>
              </w:smartTagPr>
              <w:r w:rsidRPr="00364656">
                <w:rPr>
                  <w:rFonts w:eastAsia="標楷體" w:hint="eastAsia"/>
                  <w:color w:val="000000"/>
                  <w:sz w:val="28"/>
                  <w:szCs w:val="28"/>
                </w:rPr>
                <w:t>宮崎清</w:t>
              </w:r>
            </w:smartTag>
            <w:r w:rsidRPr="00364656">
              <w:rPr>
                <w:rFonts w:eastAsia="標楷體" w:hint="eastAsia"/>
                <w:color w:val="000000"/>
                <w:sz w:val="28"/>
                <w:szCs w:val="28"/>
              </w:rPr>
              <w:t>老師</w:t>
            </w:r>
          </w:p>
          <w:p w:rsidR="0072570E" w:rsidRPr="00364656" w:rsidRDefault="0072570E" w:rsidP="00364656">
            <w:pPr>
              <w:widowControl/>
              <w:spacing w:line="480" w:lineRule="exact"/>
              <w:jc w:val="center"/>
              <w:rPr>
                <w:rFonts w:eastAsia="標楷體"/>
                <w:color w:val="000000"/>
                <w:sz w:val="28"/>
                <w:szCs w:val="28"/>
              </w:rPr>
            </w:pPr>
            <w:r w:rsidRPr="00364656">
              <w:rPr>
                <w:rFonts w:eastAsia="標楷體" w:hint="eastAsia"/>
                <w:color w:val="000000"/>
                <w:sz w:val="28"/>
                <w:szCs w:val="28"/>
              </w:rPr>
              <w:t>其他年會學者</w:t>
            </w:r>
          </w:p>
        </w:tc>
        <w:tc>
          <w:tcPr>
            <w:tcW w:w="2393" w:type="dxa"/>
          </w:tcPr>
          <w:p w:rsidR="0072570E" w:rsidRPr="00364656" w:rsidRDefault="0072570E" w:rsidP="00364656">
            <w:pPr>
              <w:widowControl/>
              <w:spacing w:line="480" w:lineRule="exact"/>
              <w:jc w:val="center"/>
              <w:rPr>
                <w:rFonts w:eastAsia="標楷體"/>
                <w:color w:val="000000"/>
                <w:sz w:val="28"/>
                <w:szCs w:val="28"/>
              </w:rPr>
            </w:pPr>
            <w:r w:rsidRPr="00364656">
              <w:rPr>
                <w:rFonts w:eastAsia="標楷體" w:hint="eastAsia"/>
                <w:color w:val="000000"/>
                <w:sz w:val="28"/>
                <w:szCs w:val="28"/>
              </w:rPr>
              <w:t>近藤佑一</w:t>
            </w:r>
            <w:smartTag w:uri="urn:schemas-microsoft-com:office:smarttags" w:element="PersonName">
              <w:smartTagPr>
                <w:attr w:name="ProductID" w:val="沈佳穎"/>
              </w:smartTagPr>
              <w:r w:rsidRPr="00364656">
                <w:rPr>
                  <w:rFonts w:eastAsia="標楷體" w:hint="eastAsia"/>
                  <w:color w:val="000000"/>
                  <w:sz w:val="28"/>
                  <w:szCs w:val="28"/>
                </w:rPr>
                <w:t>郎</w:t>
              </w:r>
            </w:smartTag>
            <w:r w:rsidRPr="00364656">
              <w:rPr>
                <w:rFonts w:eastAsia="標楷體" w:hint="eastAsia"/>
                <w:color w:val="000000"/>
                <w:sz w:val="28"/>
                <w:szCs w:val="28"/>
              </w:rPr>
              <w:t>老師</w:t>
            </w:r>
          </w:p>
          <w:p w:rsidR="0072570E" w:rsidRPr="00364656" w:rsidRDefault="0072570E" w:rsidP="00364656">
            <w:pPr>
              <w:widowControl/>
              <w:spacing w:line="480" w:lineRule="exact"/>
              <w:jc w:val="center"/>
              <w:rPr>
                <w:rFonts w:eastAsia="標楷體"/>
                <w:color w:val="000000"/>
                <w:sz w:val="28"/>
                <w:szCs w:val="28"/>
              </w:rPr>
            </w:pPr>
            <w:r w:rsidRPr="00364656">
              <w:rPr>
                <w:rFonts w:eastAsia="標楷體" w:hint="eastAsia"/>
                <w:color w:val="000000"/>
                <w:sz w:val="28"/>
                <w:szCs w:val="28"/>
              </w:rPr>
              <w:t>佐藤厚行老師</w:t>
            </w:r>
          </w:p>
        </w:tc>
        <w:tc>
          <w:tcPr>
            <w:tcW w:w="2393" w:type="dxa"/>
          </w:tcPr>
          <w:p w:rsidR="0072570E" w:rsidRPr="00364656" w:rsidRDefault="0072570E" w:rsidP="00364656">
            <w:pPr>
              <w:widowControl/>
              <w:spacing w:line="480" w:lineRule="exact"/>
              <w:jc w:val="center"/>
              <w:rPr>
                <w:rFonts w:eastAsia="標楷體"/>
                <w:color w:val="000000"/>
                <w:sz w:val="28"/>
                <w:szCs w:val="28"/>
              </w:rPr>
            </w:pPr>
            <w:smartTag w:uri="urn:schemas-microsoft-com:office:smarttags" w:element="PersonName">
              <w:smartTagPr>
                <w:attr w:name="ProductID" w:val="沈佳穎"/>
              </w:smartTagPr>
              <w:r w:rsidRPr="00364656">
                <w:rPr>
                  <w:rFonts w:eastAsia="標楷體" w:hint="eastAsia"/>
                  <w:color w:val="000000"/>
                  <w:sz w:val="28"/>
                  <w:szCs w:val="28"/>
                </w:rPr>
                <w:t>宮崎清</w:t>
              </w:r>
            </w:smartTag>
            <w:r w:rsidRPr="00364656">
              <w:rPr>
                <w:rFonts w:eastAsia="標楷體" w:hint="eastAsia"/>
                <w:color w:val="000000"/>
                <w:sz w:val="28"/>
                <w:szCs w:val="28"/>
              </w:rPr>
              <w:t>老師</w:t>
            </w:r>
          </w:p>
          <w:p w:rsidR="0072570E" w:rsidRPr="00364656" w:rsidRDefault="0072570E" w:rsidP="00364656">
            <w:pPr>
              <w:widowControl/>
              <w:spacing w:line="480" w:lineRule="exact"/>
              <w:jc w:val="center"/>
              <w:rPr>
                <w:rFonts w:eastAsia="標楷體"/>
                <w:color w:val="000000"/>
                <w:sz w:val="28"/>
                <w:szCs w:val="28"/>
              </w:rPr>
            </w:pPr>
            <w:r w:rsidRPr="00364656">
              <w:rPr>
                <w:rFonts w:eastAsia="標楷體" w:hint="eastAsia"/>
                <w:color w:val="000000"/>
                <w:sz w:val="28"/>
                <w:szCs w:val="28"/>
              </w:rPr>
              <w:t>其他年會學者</w:t>
            </w:r>
          </w:p>
        </w:tc>
      </w:tr>
    </w:tbl>
    <w:p w:rsidR="0072570E" w:rsidRDefault="0072570E" w:rsidP="00224C46">
      <w:pPr>
        <w:widowControl/>
        <w:spacing w:line="480" w:lineRule="exact"/>
        <w:ind w:leftChars="118" w:left="283"/>
        <w:rPr>
          <w:rFonts w:eastAsia="標楷體"/>
          <w:color w:val="000000"/>
          <w:sz w:val="28"/>
          <w:szCs w:val="28"/>
        </w:rPr>
      </w:pPr>
      <w:r>
        <w:rPr>
          <w:rFonts w:eastAsia="標楷體" w:hint="eastAsia"/>
          <w:color w:val="000000"/>
          <w:sz w:val="28"/>
          <w:szCs w:val="28"/>
        </w:rPr>
        <w:t>行動學堂及觀摩團學員若想請老師協助回答相關問題，可透過學習單由本計畫工作小組協助溝通，本項不限制參與人數，若有場地限制則另外公布參與人數，詳細行程及集合時間等細節將於報名截止後通知參與者。</w:t>
      </w:r>
    </w:p>
    <w:p w:rsidR="0072570E" w:rsidRPr="000214CE" w:rsidRDefault="0072570E" w:rsidP="00BE727D">
      <w:pPr>
        <w:widowControl/>
        <w:spacing w:line="480" w:lineRule="exact"/>
        <w:rPr>
          <w:rFonts w:eastAsia="標楷體"/>
          <w:color w:val="000000"/>
          <w:sz w:val="28"/>
          <w:szCs w:val="28"/>
        </w:rPr>
      </w:pPr>
      <w:r>
        <w:rPr>
          <w:rFonts w:eastAsia="標楷體" w:hint="eastAsia"/>
          <w:color w:val="000000"/>
          <w:sz w:val="28"/>
          <w:szCs w:val="28"/>
        </w:rPr>
        <w:t>●</w:t>
      </w:r>
      <w:r w:rsidRPr="000C5B07">
        <w:rPr>
          <w:rFonts w:eastAsia="標楷體" w:hint="eastAsia"/>
          <w:b/>
          <w:color w:val="000000"/>
          <w:sz w:val="28"/>
          <w:szCs w:val="28"/>
        </w:rPr>
        <w:t>報名辦法</w:t>
      </w:r>
    </w:p>
    <w:p w:rsidR="0072570E" w:rsidRPr="000214CE" w:rsidRDefault="0072570E" w:rsidP="000C5B07">
      <w:pPr>
        <w:widowControl/>
        <w:spacing w:line="480" w:lineRule="exact"/>
        <w:ind w:leftChars="118" w:left="283" w:firstLineChars="202" w:firstLine="566"/>
        <w:rPr>
          <w:rFonts w:eastAsia="標楷體"/>
          <w:b/>
          <w:color w:val="000000"/>
          <w:sz w:val="28"/>
          <w:szCs w:val="28"/>
        </w:rPr>
      </w:pPr>
      <w:r w:rsidRPr="000214CE">
        <w:rPr>
          <w:rFonts w:eastAsia="標楷體" w:hint="eastAsia"/>
          <w:color w:val="000000"/>
          <w:sz w:val="28"/>
          <w:szCs w:val="28"/>
        </w:rPr>
        <w:t>報名時間自即日起</w:t>
      </w:r>
      <w:r w:rsidRPr="000214CE">
        <w:rPr>
          <w:rFonts w:eastAsia="標楷體" w:hint="eastAsia"/>
          <w:b/>
          <w:color w:val="000000"/>
          <w:sz w:val="28"/>
          <w:szCs w:val="28"/>
        </w:rPr>
        <w:t>至</w:t>
      </w:r>
      <w:smartTag w:uri="urn:schemas-microsoft-com:office:smarttags" w:element="PersonName">
        <w:smartTagPr>
          <w:attr w:name="ProductID" w:val="沈佳穎"/>
        </w:smartTagPr>
        <w:r w:rsidRPr="000214CE">
          <w:rPr>
            <w:rFonts w:eastAsia="標楷體"/>
            <w:b/>
            <w:color w:val="000000"/>
            <w:sz w:val="28"/>
            <w:szCs w:val="28"/>
          </w:rPr>
          <w:t>5</w:t>
        </w:r>
        <w:r w:rsidRPr="000214CE">
          <w:rPr>
            <w:rFonts w:eastAsia="標楷體" w:hint="eastAsia"/>
            <w:b/>
            <w:color w:val="000000"/>
            <w:sz w:val="28"/>
            <w:szCs w:val="28"/>
          </w:rPr>
          <w:t>月</w:t>
        </w:r>
        <w:r w:rsidRPr="000214CE">
          <w:rPr>
            <w:rFonts w:eastAsia="標楷體"/>
            <w:b/>
            <w:color w:val="000000"/>
            <w:sz w:val="28"/>
            <w:szCs w:val="28"/>
          </w:rPr>
          <w:t>12</w:t>
        </w:r>
        <w:r w:rsidRPr="000214CE">
          <w:rPr>
            <w:rFonts w:eastAsia="標楷體" w:hint="eastAsia"/>
            <w:b/>
            <w:color w:val="000000"/>
            <w:sz w:val="28"/>
            <w:szCs w:val="28"/>
          </w:rPr>
          <w:t>日</w:t>
        </w:r>
      </w:smartTag>
      <w:r w:rsidRPr="000214CE">
        <w:rPr>
          <w:rFonts w:eastAsia="標楷體"/>
          <w:b/>
          <w:color w:val="000000"/>
          <w:sz w:val="28"/>
          <w:szCs w:val="28"/>
        </w:rPr>
        <w:t>(</w:t>
      </w:r>
      <w:r w:rsidRPr="000214CE">
        <w:rPr>
          <w:rFonts w:eastAsia="標楷體" w:hint="eastAsia"/>
          <w:b/>
          <w:color w:val="000000"/>
          <w:sz w:val="28"/>
          <w:szCs w:val="28"/>
        </w:rPr>
        <w:t>二</w:t>
      </w:r>
      <w:r w:rsidRPr="000214CE">
        <w:rPr>
          <w:rFonts w:eastAsia="標楷體"/>
          <w:b/>
          <w:color w:val="000000"/>
          <w:sz w:val="28"/>
          <w:szCs w:val="28"/>
        </w:rPr>
        <w:t>)</w:t>
      </w:r>
      <w:r w:rsidRPr="000214CE">
        <w:rPr>
          <w:rFonts w:eastAsia="標楷體" w:hint="eastAsia"/>
          <w:b/>
          <w:color w:val="000000"/>
          <w:sz w:val="28"/>
          <w:szCs w:val="28"/>
        </w:rPr>
        <w:t>止</w:t>
      </w:r>
      <w:r w:rsidRPr="000214CE">
        <w:rPr>
          <w:rFonts w:eastAsia="標楷體" w:hint="eastAsia"/>
          <w:color w:val="000000"/>
          <w:sz w:val="28"/>
          <w:szCs w:val="28"/>
        </w:rPr>
        <w:t>，請將報名表傳真、</w:t>
      </w:r>
      <w:r w:rsidRPr="000214CE">
        <w:rPr>
          <w:rFonts w:eastAsia="標楷體"/>
          <w:color w:val="000000"/>
          <w:sz w:val="28"/>
          <w:szCs w:val="28"/>
        </w:rPr>
        <w:t>E-mail</w:t>
      </w:r>
      <w:r w:rsidRPr="000214CE">
        <w:rPr>
          <w:rFonts w:eastAsia="標楷體" w:hint="eastAsia"/>
          <w:color w:val="000000"/>
          <w:sz w:val="28"/>
          <w:szCs w:val="28"/>
        </w:rPr>
        <w:t>或線上報名至財團法人中衛發展中心，</w:t>
      </w:r>
      <w:r w:rsidRPr="000214CE">
        <w:rPr>
          <w:rFonts w:eastAsia="標楷體" w:hint="eastAsia"/>
          <w:bCs/>
          <w:color w:val="000000"/>
          <w:sz w:val="28"/>
          <w:szCs w:val="28"/>
        </w:rPr>
        <w:t>報名後如無法前來，請於</w:t>
      </w:r>
      <w:r w:rsidRPr="000214CE">
        <w:rPr>
          <w:rFonts w:eastAsia="標楷體"/>
          <w:bCs/>
          <w:color w:val="000000"/>
          <w:sz w:val="28"/>
          <w:szCs w:val="28"/>
        </w:rPr>
        <w:t>3</w:t>
      </w:r>
      <w:r w:rsidRPr="000214CE">
        <w:rPr>
          <w:rFonts w:eastAsia="標楷體" w:hint="eastAsia"/>
          <w:bCs/>
          <w:color w:val="000000"/>
          <w:sz w:val="28"/>
          <w:szCs w:val="28"/>
        </w:rPr>
        <w:t>天前告知，以方便安排候補人員參加。</w:t>
      </w:r>
      <w:r w:rsidRPr="000214CE">
        <w:rPr>
          <w:rFonts w:eastAsia="標楷體"/>
          <w:bCs/>
          <w:color w:val="000000"/>
          <w:sz w:val="28"/>
          <w:szCs w:val="28"/>
        </w:rPr>
        <w:t>(</w:t>
      </w:r>
      <w:r>
        <w:rPr>
          <w:rFonts w:eastAsia="標楷體" w:hint="eastAsia"/>
          <w:bCs/>
          <w:color w:val="000000"/>
          <w:sz w:val="28"/>
          <w:szCs w:val="28"/>
        </w:rPr>
        <w:t>交流活動</w:t>
      </w:r>
      <w:r w:rsidRPr="000214CE">
        <w:rPr>
          <w:rFonts w:eastAsia="標楷體" w:hint="eastAsia"/>
          <w:bCs/>
          <w:color w:val="000000"/>
          <w:sz w:val="28"/>
          <w:szCs w:val="28"/>
        </w:rPr>
        <w:t>每單位報名人數以</w:t>
      </w:r>
      <w:r w:rsidRPr="000214CE">
        <w:rPr>
          <w:rFonts w:eastAsia="標楷體"/>
          <w:bCs/>
          <w:color w:val="000000"/>
          <w:sz w:val="28"/>
          <w:szCs w:val="28"/>
        </w:rPr>
        <w:t>3</w:t>
      </w:r>
      <w:r w:rsidRPr="000214CE">
        <w:rPr>
          <w:rFonts w:eastAsia="標楷體" w:hint="eastAsia"/>
          <w:bCs/>
          <w:color w:val="000000"/>
          <w:sz w:val="28"/>
          <w:szCs w:val="28"/>
        </w:rPr>
        <w:t>位為原則</w:t>
      </w:r>
      <w:r>
        <w:rPr>
          <w:rFonts w:eastAsia="標楷體" w:hint="eastAsia"/>
          <w:bCs/>
          <w:color w:val="000000"/>
          <w:sz w:val="28"/>
          <w:szCs w:val="28"/>
        </w:rPr>
        <w:t>、行動學堂每單位報名人數無限制，若場地限制另行通知</w:t>
      </w:r>
      <w:r w:rsidRPr="000214CE">
        <w:rPr>
          <w:rFonts w:eastAsia="標楷體"/>
          <w:bCs/>
          <w:color w:val="000000"/>
          <w:sz w:val="28"/>
          <w:szCs w:val="28"/>
        </w:rPr>
        <w:t>) </w:t>
      </w:r>
      <w:r w:rsidRPr="000214CE">
        <w:rPr>
          <w:rFonts w:eastAsia="標楷體" w:hint="eastAsia"/>
          <w:bCs/>
          <w:color w:val="000000"/>
          <w:sz w:val="28"/>
          <w:szCs w:val="28"/>
        </w:rPr>
        <w:t>，報名表如下。</w:t>
      </w:r>
    </w:p>
    <w:p w:rsidR="0072570E" w:rsidRPr="000214CE" w:rsidRDefault="0072570E" w:rsidP="000C5B07">
      <w:pPr>
        <w:widowControl/>
        <w:spacing w:line="480" w:lineRule="exact"/>
        <w:ind w:leftChars="118" w:left="283" w:firstLine="1"/>
        <w:rPr>
          <w:rFonts w:eastAsia="標楷體"/>
          <w:color w:val="000000"/>
          <w:sz w:val="28"/>
          <w:szCs w:val="28"/>
        </w:rPr>
      </w:pPr>
      <w:r w:rsidRPr="000214CE">
        <w:rPr>
          <w:rFonts w:eastAsia="標楷體" w:hint="eastAsia"/>
          <w:color w:val="000000"/>
          <w:sz w:val="28"/>
          <w:szCs w:val="28"/>
        </w:rPr>
        <w:t>本活動聯絡人：財團法人中衛發展中心</w:t>
      </w:r>
      <w:r w:rsidRPr="000214CE">
        <w:rPr>
          <w:rFonts w:eastAsia="標楷體"/>
          <w:color w:val="000000"/>
          <w:sz w:val="28"/>
          <w:szCs w:val="28"/>
        </w:rPr>
        <w:t xml:space="preserve"> </w:t>
      </w:r>
      <w:smartTag w:uri="urn:schemas-microsoft-com:office:smarttags" w:element="PersonName">
        <w:smartTagPr>
          <w:attr w:name="ProductID" w:val="沈佳穎"/>
        </w:smartTagPr>
        <w:r>
          <w:rPr>
            <w:rFonts w:eastAsia="標楷體" w:hint="eastAsia"/>
            <w:color w:val="000000"/>
            <w:sz w:val="28"/>
            <w:szCs w:val="28"/>
          </w:rPr>
          <w:t>林卓民</w:t>
        </w:r>
      </w:smartTag>
      <w:r>
        <w:rPr>
          <w:rFonts w:eastAsia="標楷體" w:hint="eastAsia"/>
          <w:color w:val="000000"/>
          <w:sz w:val="28"/>
          <w:szCs w:val="28"/>
        </w:rPr>
        <w:t>先生</w:t>
      </w:r>
      <w:r>
        <w:rPr>
          <w:rFonts w:eastAsia="標楷體"/>
          <w:color w:val="000000"/>
          <w:sz w:val="28"/>
          <w:szCs w:val="28"/>
        </w:rPr>
        <w:t>/</w:t>
      </w:r>
      <w:smartTag w:uri="urn:schemas-microsoft-com:office:smarttags" w:element="PersonName">
        <w:smartTagPr>
          <w:attr w:name="ProductID" w:val="沈佳穎"/>
        </w:smartTagPr>
        <w:r>
          <w:rPr>
            <w:rFonts w:eastAsia="標楷體" w:hint="eastAsia"/>
            <w:color w:val="000000"/>
            <w:sz w:val="28"/>
            <w:szCs w:val="28"/>
          </w:rPr>
          <w:t>沈佳穎</w:t>
        </w:r>
      </w:smartTag>
      <w:r>
        <w:rPr>
          <w:rFonts w:eastAsia="標楷體" w:hint="eastAsia"/>
          <w:color w:val="000000"/>
          <w:sz w:val="28"/>
          <w:szCs w:val="28"/>
        </w:rPr>
        <w:t>小姐</w:t>
      </w:r>
    </w:p>
    <w:p w:rsidR="0072570E" w:rsidRPr="000214CE" w:rsidRDefault="0072570E" w:rsidP="000C5B07">
      <w:pPr>
        <w:widowControl/>
        <w:spacing w:line="480" w:lineRule="exact"/>
        <w:ind w:leftChars="118" w:left="283" w:firstLine="1"/>
        <w:rPr>
          <w:rFonts w:eastAsia="標楷體"/>
          <w:color w:val="000000"/>
          <w:sz w:val="28"/>
          <w:szCs w:val="28"/>
        </w:rPr>
      </w:pPr>
      <w:r w:rsidRPr="000214CE">
        <w:rPr>
          <w:rFonts w:eastAsia="標楷體" w:hint="eastAsia"/>
          <w:color w:val="000000"/>
          <w:sz w:val="28"/>
          <w:szCs w:val="28"/>
        </w:rPr>
        <w:t>聯絡方式：電話</w:t>
      </w:r>
      <w:r w:rsidRPr="000214CE">
        <w:rPr>
          <w:rFonts w:eastAsia="標楷體"/>
          <w:color w:val="000000"/>
          <w:sz w:val="28"/>
          <w:szCs w:val="28"/>
        </w:rPr>
        <w:t>(02)2391-1368</w:t>
      </w:r>
      <w:r w:rsidRPr="000214CE">
        <w:rPr>
          <w:rFonts w:eastAsia="標楷體" w:hint="eastAsia"/>
          <w:color w:val="000000"/>
          <w:sz w:val="28"/>
          <w:szCs w:val="28"/>
        </w:rPr>
        <w:t>分機</w:t>
      </w:r>
      <w:r>
        <w:rPr>
          <w:rFonts w:eastAsia="標楷體"/>
          <w:color w:val="000000"/>
          <w:sz w:val="28"/>
          <w:szCs w:val="28"/>
        </w:rPr>
        <w:t>5072/1119</w:t>
      </w:r>
      <w:r w:rsidRPr="000214CE">
        <w:rPr>
          <w:rFonts w:eastAsia="標楷體"/>
          <w:color w:val="000000"/>
          <w:sz w:val="28"/>
          <w:szCs w:val="28"/>
        </w:rPr>
        <w:t xml:space="preserve"> </w:t>
      </w:r>
      <w:r w:rsidRPr="000214CE">
        <w:rPr>
          <w:rFonts w:eastAsia="標楷體" w:hint="eastAsia"/>
          <w:color w:val="000000"/>
          <w:sz w:val="28"/>
          <w:szCs w:val="28"/>
        </w:rPr>
        <w:t>傳真：</w:t>
      </w:r>
      <w:r w:rsidRPr="000214CE">
        <w:rPr>
          <w:rFonts w:eastAsia="標楷體"/>
          <w:color w:val="000000"/>
          <w:sz w:val="28"/>
          <w:szCs w:val="28"/>
        </w:rPr>
        <w:t>(02)2391-1273</w:t>
      </w:r>
    </w:p>
    <w:p w:rsidR="0072570E" w:rsidRPr="000214CE" w:rsidRDefault="0072570E" w:rsidP="005363EB">
      <w:pPr>
        <w:widowControl/>
        <w:spacing w:line="480" w:lineRule="exact"/>
        <w:ind w:leftChars="300" w:left="720" w:firstLineChars="350" w:firstLine="980"/>
        <w:rPr>
          <w:b/>
          <w:color w:val="000000"/>
          <w:sz w:val="26"/>
          <w:szCs w:val="26"/>
        </w:rPr>
      </w:pPr>
      <w:r w:rsidRPr="000214CE">
        <w:rPr>
          <w:rFonts w:eastAsia="標楷體" w:hint="eastAsia"/>
          <w:color w:val="000000"/>
          <w:sz w:val="28"/>
          <w:szCs w:val="28"/>
        </w:rPr>
        <w:t>電子郵件：</w:t>
      </w:r>
      <w:hyperlink r:id="rId8" w:history="1">
        <w:r w:rsidRPr="00512C2B">
          <w:rPr>
            <w:rStyle w:val="Hyperlink"/>
            <w:sz w:val="28"/>
            <w:szCs w:val="28"/>
          </w:rPr>
          <w:t>tpe007@csd.org.tw</w:t>
        </w:r>
      </w:hyperlink>
      <w:r>
        <w:rPr>
          <w:b/>
          <w:color w:val="000000"/>
          <w:sz w:val="32"/>
          <w:szCs w:val="32"/>
        </w:rPr>
        <w:br w:type="page"/>
      </w:r>
      <w:r w:rsidRPr="000214CE">
        <w:rPr>
          <w:b/>
          <w:color w:val="000000"/>
          <w:sz w:val="32"/>
          <w:szCs w:val="32"/>
        </w:rPr>
        <w:t>104</w:t>
      </w:r>
      <w:r w:rsidRPr="000214CE">
        <w:rPr>
          <w:rFonts w:hint="eastAsia"/>
          <w:b/>
          <w:color w:val="000000"/>
          <w:sz w:val="32"/>
          <w:szCs w:val="32"/>
        </w:rPr>
        <w:t>年度「</w:t>
      </w:r>
      <w:r>
        <w:rPr>
          <w:rFonts w:hint="eastAsia"/>
          <w:b/>
          <w:color w:val="000000"/>
          <w:sz w:val="32"/>
          <w:szCs w:val="32"/>
        </w:rPr>
        <w:t>臺日商圈交流活動暨行動學堂觀摩團</w:t>
      </w:r>
      <w:r w:rsidRPr="000214CE">
        <w:rPr>
          <w:rFonts w:hint="eastAsia"/>
          <w:b/>
          <w:color w:val="000000"/>
          <w:sz w:val="32"/>
          <w:szCs w:val="32"/>
        </w:rPr>
        <w:t>」活動報名表</w:t>
      </w:r>
    </w:p>
    <w:tbl>
      <w:tblPr>
        <w:tblW w:w="9273" w:type="dxa"/>
        <w:jc w:val="center"/>
        <w:tblBorders>
          <w:top w:val="double" w:sz="4" w:space="0" w:color="auto"/>
          <w:left w:val="double" w:sz="4" w:space="0" w:color="auto"/>
          <w:bottom w:val="double" w:sz="4" w:space="0" w:color="auto"/>
          <w:right w:val="double" w:sz="4" w:space="0" w:color="auto"/>
        </w:tblBorders>
        <w:tblCellMar>
          <w:left w:w="28" w:type="dxa"/>
          <w:right w:w="28" w:type="dxa"/>
        </w:tblCellMar>
        <w:tblLook w:val="0000"/>
      </w:tblPr>
      <w:tblGrid>
        <w:gridCol w:w="2042"/>
        <w:gridCol w:w="2896"/>
        <w:gridCol w:w="11"/>
        <w:gridCol w:w="807"/>
        <w:gridCol w:w="76"/>
        <w:gridCol w:w="3441"/>
      </w:tblGrid>
      <w:tr w:rsidR="0072570E" w:rsidRPr="000214CE" w:rsidTr="00B75673">
        <w:trPr>
          <w:cantSplit/>
          <w:trHeight w:val="327"/>
          <w:jc w:val="center"/>
        </w:trPr>
        <w:tc>
          <w:tcPr>
            <w:tcW w:w="2042" w:type="dxa"/>
            <w:tcBorders>
              <w:top w:val="double" w:sz="4" w:space="0" w:color="auto"/>
              <w:bottom w:val="double" w:sz="4" w:space="0" w:color="auto"/>
              <w:right w:val="double" w:sz="4" w:space="0" w:color="auto"/>
            </w:tcBorders>
            <w:vAlign w:val="center"/>
          </w:tcPr>
          <w:p w:rsidR="0072570E" w:rsidRPr="000214CE" w:rsidRDefault="0072570E" w:rsidP="00BE727D">
            <w:pPr>
              <w:snapToGrid w:val="0"/>
              <w:spacing w:line="480" w:lineRule="exact"/>
              <w:jc w:val="center"/>
              <w:rPr>
                <w:rFonts w:eastAsia="標楷體"/>
                <w:bCs/>
                <w:color w:val="000000"/>
                <w:sz w:val="28"/>
                <w:szCs w:val="28"/>
              </w:rPr>
            </w:pPr>
            <w:r w:rsidRPr="000214CE">
              <w:rPr>
                <w:rFonts w:eastAsia="標楷體" w:hint="eastAsia"/>
                <w:bCs/>
                <w:color w:val="000000"/>
                <w:sz w:val="28"/>
                <w:szCs w:val="28"/>
              </w:rPr>
              <w:t>所屬單位</w:t>
            </w:r>
            <w:r w:rsidRPr="000214CE">
              <w:rPr>
                <w:rFonts w:eastAsia="標楷體"/>
                <w:bCs/>
                <w:color w:val="000000"/>
                <w:sz w:val="28"/>
                <w:szCs w:val="28"/>
              </w:rPr>
              <w:t>/</w:t>
            </w:r>
            <w:r w:rsidRPr="000214CE">
              <w:rPr>
                <w:rFonts w:eastAsia="標楷體" w:hint="eastAsia"/>
                <w:bCs/>
                <w:color w:val="000000"/>
                <w:sz w:val="28"/>
                <w:szCs w:val="28"/>
              </w:rPr>
              <w:t>商圈</w:t>
            </w:r>
          </w:p>
        </w:tc>
        <w:tc>
          <w:tcPr>
            <w:tcW w:w="7231" w:type="dxa"/>
            <w:gridSpan w:val="5"/>
            <w:tcBorders>
              <w:top w:val="double" w:sz="4" w:space="0" w:color="auto"/>
              <w:left w:val="double" w:sz="4" w:space="0" w:color="auto"/>
              <w:bottom w:val="double" w:sz="4" w:space="0" w:color="auto"/>
            </w:tcBorders>
            <w:vAlign w:val="center"/>
          </w:tcPr>
          <w:p w:rsidR="0072570E" w:rsidRPr="000214CE" w:rsidRDefault="0072570E" w:rsidP="00BE727D">
            <w:pPr>
              <w:snapToGrid w:val="0"/>
              <w:spacing w:line="480" w:lineRule="exact"/>
              <w:jc w:val="center"/>
              <w:rPr>
                <w:rFonts w:eastAsia="標楷體"/>
                <w:bCs/>
                <w:color w:val="000000"/>
                <w:sz w:val="28"/>
                <w:szCs w:val="28"/>
              </w:rPr>
            </w:pPr>
          </w:p>
        </w:tc>
      </w:tr>
      <w:tr w:rsidR="0072570E" w:rsidRPr="000214CE" w:rsidTr="00B75673">
        <w:trPr>
          <w:cantSplit/>
          <w:trHeight w:val="327"/>
          <w:jc w:val="center"/>
        </w:trPr>
        <w:tc>
          <w:tcPr>
            <w:tcW w:w="2042" w:type="dxa"/>
            <w:tcBorders>
              <w:top w:val="double" w:sz="4" w:space="0" w:color="auto"/>
              <w:bottom w:val="double" w:sz="4" w:space="0" w:color="auto"/>
              <w:right w:val="double" w:sz="4" w:space="0" w:color="auto"/>
            </w:tcBorders>
            <w:vAlign w:val="center"/>
          </w:tcPr>
          <w:p w:rsidR="0072570E" w:rsidRPr="000214CE" w:rsidRDefault="0072570E" w:rsidP="00BE727D">
            <w:pPr>
              <w:snapToGrid w:val="0"/>
              <w:spacing w:line="480" w:lineRule="exact"/>
              <w:jc w:val="center"/>
              <w:rPr>
                <w:rFonts w:eastAsia="標楷體"/>
                <w:bCs/>
                <w:color w:val="000000"/>
                <w:sz w:val="28"/>
                <w:szCs w:val="28"/>
              </w:rPr>
            </w:pPr>
            <w:r w:rsidRPr="000214CE">
              <w:rPr>
                <w:rFonts w:eastAsia="標楷體" w:hint="eastAsia"/>
                <w:bCs/>
                <w:color w:val="000000"/>
                <w:sz w:val="28"/>
                <w:szCs w:val="28"/>
              </w:rPr>
              <w:t>主要聯絡人：</w:t>
            </w:r>
          </w:p>
        </w:tc>
        <w:tc>
          <w:tcPr>
            <w:tcW w:w="7231" w:type="dxa"/>
            <w:gridSpan w:val="5"/>
            <w:tcBorders>
              <w:top w:val="double" w:sz="4" w:space="0" w:color="auto"/>
              <w:left w:val="double" w:sz="4" w:space="0" w:color="auto"/>
              <w:bottom w:val="double" w:sz="4" w:space="0" w:color="auto"/>
            </w:tcBorders>
            <w:vAlign w:val="center"/>
          </w:tcPr>
          <w:p w:rsidR="0072570E" w:rsidRPr="000214CE" w:rsidRDefault="0072570E" w:rsidP="00BE727D">
            <w:pPr>
              <w:snapToGrid w:val="0"/>
              <w:spacing w:line="480" w:lineRule="exact"/>
              <w:jc w:val="center"/>
              <w:rPr>
                <w:rFonts w:eastAsia="標楷體"/>
                <w:bCs/>
                <w:color w:val="000000"/>
                <w:sz w:val="28"/>
                <w:szCs w:val="28"/>
              </w:rPr>
            </w:pPr>
          </w:p>
        </w:tc>
      </w:tr>
      <w:tr w:rsidR="0072570E" w:rsidRPr="000214CE" w:rsidTr="00B75673">
        <w:trPr>
          <w:cantSplit/>
          <w:trHeight w:val="327"/>
          <w:jc w:val="center"/>
        </w:trPr>
        <w:tc>
          <w:tcPr>
            <w:tcW w:w="2042" w:type="dxa"/>
            <w:tcBorders>
              <w:top w:val="double" w:sz="4" w:space="0" w:color="auto"/>
              <w:bottom w:val="double" w:sz="4" w:space="0" w:color="auto"/>
              <w:right w:val="double" w:sz="4" w:space="0" w:color="auto"/>
            </w:tcBorders>
            <w:vAlign w:val="center"/>
          </w:tcPr>
          <w:p w:rsidR="0072570E" w:rsidRPr="000214CE" w:rsidRDefault="0072570E" w:rsidP="00BE727D">
            <w:pPr>
              <w:snapToGrid w:val="0"/>
              <w:spacing w:line="480" w:lineRule="exact"/>
              <w:jc w:val="center"/>
              <w:rPr>
                <w:rFonts w:eastAsia="標楷體"/>
                <w:bCs/>
                <w:color w:val="000000"/>
                <w:sz w:val="28"/>
                <w:szCs w:val="28"/>
              </w:rPr>
            </w:pPr>
            <w:r w:rsidRPr="000214CE">
              <w:rPr>
                <w:rFonts w:eastAsia="標楷體" w:hint="eastAsia"/>
                <w:bCs/>
                <w:color w:val="000000"/>
                <w:sz w:val="28"/>
                <w:szCs w:val="28"/>
              </w:rPr>
              <w:t>聯絡人電話</w:t>
            </w:r>
          </w:p>
        </w:tc>
        <w:tc>
          <w:tcPr>
            <w:tcW w:w="7231" w:type="dxa"/>
            <w:gridSpan w:val="5"/>
            <w:tcBorders>
              <w:top w:val="double" w:sz="4" w:space="0" w:color="auto"/>
              <w:left w:val="double" w:sz="4" w:space="0" w:color="auto"/>
              <w:bottom w:val="double" w:sz="4" w:space="0" w:color="auto"/>
            </w:tcBorders>
            <w:vAlign w:val="center"/>
          </w:tcPr>
          <w:p w:rsidR="0072570E" w:rsidRPr="000214CE" w:rsidRDefault="0072570E" w:rsidP="00BE727D">
            <w:pPr>
              <w:snapToGrid w:val="0"/>
              <w:spacing w:line="480" w:lineRule="exact"/>
              <w:jc w:val="center"/>
              <w:rPr>
                <w:rFonts w:eastAsia="標楷體"/>
                <w:bCs/>
                <w:color w:val="000000"/>
                <w:sz w:val="28"/>
                <w:szCs w:val="28"/>
              </w:rPr>
            </w:pPr>
            <w:r w:rsidRPr="000214CE">
              <w:rPr>
                <w:rFonts w:eastAsia="標楷體" w:hint="eastAsia"/>
                <w:bCs/>
                <w:color w:val="000000"/>
                <w:sz w:val="28"/>
                <w:szCs w:val="28"/>
              </w:rPr>
              <w:t>手機：</w:t>
            </w:r>
            <w:r w:rsidRPr="000214CE">
              <w:rPr>
                <w:rFonts w:eastAsia="標楷體"/>
                <w:bCs/>
                <w:color w:val="000000"/>
                <w:sz w:val="28"/>
                <w:szCs w:val="28"/>
              </w:rPr>
              <w:t xml:space="preserve">               </w:t>
            </w:r>
            <w:r w:rsidRPr="000214CE">
              <w:rPr>
                <w:rFonts w:eastAsia="標楷體" w:hint="eastAsia"/>
                <w:bCs/>
                <w:color w:val="000000"/>
                <w:sz w:val="28"/>
                <w:szCs w:val="28"/>
              </w:rPr>
              <w:t>市話：</w:t>
            </w:r>
          </w:p>
        </w:tc>
      </w:tr>
      <w:tr w:rsidR="0072570E" w:rsidRPr="000214CE" w:rsidTr="00B75673">
        <w:trPr>
          <w:cantSplit/>
          <w:trHeight w:val="343"/>
          <w:jc w:val="center"/>
        </w:trPr>
        <w:tc>
          <w:tcPr>
            <w:tcW w:w="2042" w:type="dxa"/>
            <w:tcBorders>
              <w:top w:val="double" w:sz="4" w:space="0" w:color="auto"/>
              <w:bottom w:val="double" w:sz="4" w:space="0" w:color="auto"/>
              <w:right w:val="double" w:sz="4" w:space="0" w:color="auto"/>
            </w:tcBorders>
            <w:vAlign w:val="center"/>
          </w:tcPr>
          <w:p w:rsidR="0072570E" w:rsidRPr="000214CE" w:rsidRDefault="0072570E" w:rsidP="00BE727D">
            <w:pPr>
              <w:snapToGrid w:val="0"/>
              <w:spacing w:line="480" w:lineRule="exact"/>
              <w:jc w:val="center"/>
              <w:rPr>
                <w:rFonts w:eastAsia="標楷體"/>
                <w:bCs/>
                <w:color w:val="000000"/>
                <w:sz w:val="28"/>
                <w:szCs w:val="28"/>
              </w:rPr>
            </w:pPr>
            <w:r w:rsidRPr="000214CE">
              <w:rPr>
                <w:rFonts w:eastAsia="標楷體" w:hint="eastAsia"/>
                <w:bCs/>
                <w:color w:val="000000"/>
                <w:sz w:val="28"/>
                <w:szCs w:val="28"/>
              </w:rPr>
              <w:t>聯絡人</w:t>
            </w:r>
            <w:r w:rsidRPr="000214CE">
              <w:rPr>
                <w:rFonts w:eastAsia="標楷體"/>
                <w:bCs/>
                <w:color w:val="000000"/>
                <w:sz w:val="28"/>
                <w:szCs w:val="28"/>
              </w:rPr>
              <w:t>Email</w:t>
            </w:r>
          </w:p>
        </w:tc>
        <w:tc>
          <w:tcPr>
            <w:tcW w:w="7231" w:type="dxa"/>
            <w:gridSpan w:val="5"/>
            <w:tcBorders>
              <w:top w:val="double" w:sz="4" w:space="0" w:color="auto"/>
              <w:left w:val="double" w:sz="4" w:space="0" w:color="auto"/>
              <w:bottom w:val="double" w:sz="4" w:space="0" w:color="auto"/>
            </w:tcBorders>
            <w:vAlign w:val="center"/>
          </w:tcPr>
          <w:p w:rsidR="0072570E" w:rsidRPr="000214CE" w:rsidRDefault="0072570E" w:rsidP="00BE727D">
            <w:pPr>
              <w:snapToGrid w:val="0"/>
              <w:spacing w:line="480" w:lineRule="exact"/>
              <w:jc w:val="center"/>
              <w:rPr>
                <w:rFonts w:eastAsia="標楷體"/>
                <w:bCs/>
                <w:color w:val="000000"/>
                <w:sz w:val="28"/>
                <w:szCs w:val="28"/>
              </w:rPr>
            </w:pPr>
          </w:p>
        </w:tc>
      </w:tr>
      <w:tr w:rsidR="0072570E" w:rsidRPr="000214CE" w:rsidTr="00B75673">
        <w:trPr>
          <w:cantSplit/>
          <w:trHeight w:val="343"/>
          <w:jc w:val="center"/>
        </w:trPr>
        <w:tc>
          <w:tcPr>
            <w:tcW w:w="9273" w:type="dxa"/>
            <w:gridSpan w:val="6"/>
            <w:tcBorders>
              <w:top w:val="double" w:sz="4" w:space="0" w:color="auto"/>
              <w:bottom w:val="double" w:sz="4" w:space="0" w:color="auto"/>
            </w:tcBorders>
            <w:vAlign w:val="center"/>
          </w:tcPr>
          <w:p w:rsidR="0072570E" w:rsidRPr="000214CE" w:rsidRDefault="0072570E" w:rsidP="00BE727D">
            <w:pPr>
              <w:snapToGrid w:val="0"/>
              <w:spacing w:line="480" w:lineRule="exact"/>
              <w:jc w:val="center"/>
              <w:rPr>
                <w:rFonts w:eastAsia="標楷體"/>
                <w:bCs/>
                <w:color w:val="000000"/>
                <w:sz w:val="28"/>
                <w:szCs w:val="28"/>
              </w:rPr>
            </w:pPr>
            <w:r w:rsidRPr="000214CE">
              <w:rPr>
                <w:rFonts w:eastAsia="標楷體" w:hint="eastAsia"/>
                <w:bCs/>
                <w:color w:val="000000"/>
                <w:sz w:val="28"/>
                <w:szCs w:val="28"/>
              </w:rPr>
              <w:t>出席名單</w:t>
            </w:r>
          </w:p>
        </w:tc>
      </w:tr>
      <w:tr w:rsidR="0072570E" w:rsidRPr="000214CE" w:rsidTr="00B75673">
        <w:trPr>
          <w:cantSplit/>
          <w:trHeight w:val="343"/>
          <w:jc w:val="center"/>
        </w:trPr>
        <w:tc>
          <w:tcPr>
            <w:tcW w:w="2042" w:type="dxa"/>
            <w:tcBorders>
              <w:top w:val="double" w:sz="4" w:space="0" w:color="auto"/>
              <w:bottom w:val="double" w:sz="4" w:space="0" w:color="auto"/>
              <w:right w:val="double" w:sz="4" w:space="0" w:color="auto"/>
            </w:tcBorders>
            <w:vAlign w:val="center"/>
          </w:tcPr>
          <w:p w:rsidR="0072570E" w:rsidRPr="000214CE" w:rsidRDefault="0072570E" w:rsidP="00BE727D">
            <w:pPr>
              <w:snapToGrid w:val="0"/>
              <w:spacing w:line="480" w:lineRule="exact"/>
              <w:jc w:val="center"/>
              <w:rPr>
                <w:rFonts w:eastAsia="標楷體"/>
                <w:bCs/>
                <w:color w:val="000000"/>
                <w:sz w:val="28"/>
                <w:szCs w:val="28"/>
              </w:rPr>
            </w:pPr>
            <w:r w:rsidRPr="000214CE">
              <w:rPr>
                <w:rFonts w:eastAsia="標楷體" w:hint="eastAsia"/>
                <w:bCs/>
                <w:color w:val="000000"/>
                <w:sz w:val="28"/>
                <w:szCs w:val="28"/>
              </w:rPr>
              <w:t>報名者姓名</w:t>
            </w:r>
            <w:r w:rsidRPr="000214CE">
              <w:rPr>
                <w:rFonts w:eastAsia="標楷體"/>
                <w:bCs/>
                <w:color w:val="000000"/>
                <w:sz w:val="28"/>
                <w:szCs w:val="28"/>
              </w:rPr>
              <w:t>1</w:t>
            </w:r>
          </w:p>
        </w:tc>
        <w:tc>
          <w:tcPr>
            <w:tcW w:w="2896" w:type="dxa"/>
            <w:tcBorders>
              <w:top w:val="double" w:sz="4" w:space="0" w:color="auto"/>
              <w:left w:val="double" w:sz="4" w:space="0" w:color="auto"/>
              <w:bottom w:val="double" w:sz="4" w:space="0" w:color="auto"/>
              <w:right w:val="double" w:sz="4" w:space="0" w:color="auto"/>
            </w:tcBorders>
            <w:vAlign w:val="center"/>
          </w:tcPr>
          <w:p w:rsidR="0072570E" w:rsidRPr="000214CE" w:rsidRDefault="0072570E" w:rsidP="00BE727D">
            <w:pPr>
              <w:snapToGrid w:val="0"/>
              <w:spacing w:line="480" w:lineRule="exact"/>
              <w:jc w:val="center"/>
              <w:rPr>
                <w:rFonts w:eastAsia="標楷體"/>
                <w:bCs/>
                <w:color w:val="000000"/>
                <w:sz w:val="28"/>
                <w:szCs w:val="28"/>
              </w:rPr>
            </w:pPr>
          </w:p>
        </w:tc>
        <w:tc>
          <w:tcPr>
            <w:tcW w:w="818" w:type="dxa"/>
            <w:gridSpan w:val="2"/>
            <w:tcBorders>
              <w:top w:val="double" w:sz="4" w:space="0" w:color="auto"/>
              <w:left w:val="double" w:sz="4" w:space="0" w:color="auto"/>
              <w:bottom w:val="double" w:sz="4" w:space="0" w:color="auto"/>
              <w:right w:val="double" w:sz="4" w:space="0" w:color="auto"/>
            </w:tcBorders>
            <w:vAlign w:val="center"/>
          </w:tcPr>
          <w:p w:rsidR="0072570E" w:rsidRPr="000214CE" w:rsidRDefault="0072570E" w:rsidP="00BE727D">
            <w:pPr>
              <w:snapToGrid w:val="0"/>
              <w:spacing w:line="480" w:lineRule="exact"/>
              <w:jc w:val="center"/>
              <w:rPr>
                <w:rFonts w:eastAsia="標楷體"/>
                <w:bCs/>
                <w:color w:val="000000"/>
                <w:sz w:val="28"/>
                <w:szCs w:val="28"/>
              </w:rPr>
            </w:pPr>
            <w:r w:rsidRPr="000214CE">
              <w:rPr>
                <w:rFonts w:eastAsia="標楷體" w:hint="eastAsia"/>
                <w:bCs/>
                <w:color w:val="000000"/>
                <w:sz w:val="28"/>
                <w:szCs w:val="28"/>
              </w:rPr>
              <w:t>職稱</w:t>
            </w:r>
          </w:p>
        </w:tc>
        <w:tc>
          <w:tcPr>
            <w:tcW w:w="3517" w:type="dxa"/>
            <w:gridSpan w:val="2"/>
            <w:tcBorders>
              <w:top w:val="double" w:sz="4" w:space="0" w:color="auto"/>
              <w:left w:val="double" w:sz="4" w:space="0" w:color="auto"/>
              <w:bottom w:val="double" w:sz="4" w:space="0" w:color="auto"/>
            </w:tcBorders>
            <w:vAlign w:val="center"/>
          </w:tcPr>
          <w:p w:rsidR="0072570E" w:rsidRPr="000214CE" w:rsidRDefault="0072570E" w:rsidP="00BE727D">
            <w:pPr>
              <w:snapToGrid w:val="0"/>
              <w:spacing w:line="480" w:lineRule="exact"/>
              <w:jc w:val="center"/>
              <w:rPr>
                <w:rFonts w:eastAsia="標楷體"/>
                <w:bCs/>
                <w:color w:val="000000"/>
                <w:sz w:val="28"/>
                <w:szCs w:val="28"/>
              </w:rPr>
            </w:pPr>
          </w:p>
        </w:tc>
      </w:tr>
      <w:tr w:rsidR="0072570E" w:rsidRPr="000214CE" w:rsidTr="00B75673">
        <w:trPr>
          <w:cantSplit/>
          <w:trHeight w:val="353"/>
          <w:jc w:val="center"/>
        </w:trPr>
        <w:tc>
          <w:tcPr>
            <w:tcW w:w="2042" w:type="dxa"/>
            <w:tcBorders>
              <w:top w:val="double" w:sz="4" w:space="0" w:color="auto"/>
              <w:bottom w:val="double" w:sz="4" w:space="0" w:color="auto"/>
              <w:right w:val="double" w:sz="4" w:space="0" w:color="auto"/>
            </w:tcBorders>
            <w:vAlign w:val="center"/>
          </w:tcPr>
          <w:p w:rsidR="0072570E" w:rsidRPr="000214CE" w:rsidRDefault="0072570E" w:rsidP="00BE727D">
            <w:pPr>
              <w:snapToGrid w:val="0"/>
              <w:spacing w:line="480" w:lineRule="exact"/>
              <w:jc w:val="center"/>
              <w:rPr>
                <w:rFonts w:eastAsia="標楷體"/>
                <w:bCs/>
                <w:color w:val="000000"/>
                <w:sz w:val="28"/>
                <w:szCs w:val="28"/>
              </w:rPr>
            </w:pPr>
            <w:r w:rsidRPr="000214CE">
              <w:rPr>
                <w:rFonts w:eastAsia="標楷體" w:hint="eastAsia"/>
                <w:bCs/>
                <w:color w:val="000000"/>
                <w:sz w:val="28"/>
                <w:szCs w:val="28"/>
              </w:rPr>
              <w:t>手機</w:t>
            </w:r>
          </w:p>
        </w:tc>
        <w:tc>
          <w:tcPr>
            <w:tcW w:w="7231" w:type="dxa"/>
            <w:gridSpan w:val="5"/>
            <w:tcBorders>
              <w:top w:val="double" w:sz="4" w:space="0" w:color="auto"/>
              <w:left w:val="double" w:sz="4" w:space="0" w:color="auto"/>
              <w:bottom w:val="double" w:sz="4" w:space="0" w:color="auto"/>
            </w:tcBorders>
            <w:vAlign w:val="center"/>
          </w:tcPr>
          <w:p w:rsidR="0072570E" w:rsidRPr="000214CE" w:rsidRDefault="0072570E" w:rsidP="00BE727D">
            <w:pPr>
              <w:snapToGrid w:val="0"/>
              <w:spacing w:line="480" w:lineRule="exact"/>
              <w:rPr>
                <w:rFonts w:eastAsia="標楷體"/>
                <w:bCs/>
                <w:color w:val="000000"/>
                <w:sz w:val="28"/>
                <w:szCs w:val="28"/>
              </w:rPr>
            </w:pPr>
          </w:p>
        </w:tc>
      </w:tr>
      <w:tr w:rsidR="0072570E" w:rsidRPr="000214CE" w:rsidTr="00B75673">
        <w:trPr>
          <w:cantSplit/>
          <w:trHeight w:val="353"/>
          <w:jc w:val="center"/>
        </w:trPr>
        <w:tc>
          <w:tcPr>
            <w:tcW w:w="2042" w:type="dxa"/>
            <w:tcBorders>
              <w:top w:val="double" w:sz="4" w:space="0" w:color="auto"/>
              <w:bottom w:val="double" w:sz="4" w:space="0" w:color="auto"/>
              <w:right w:val="double" w:sz="4" w:space="0" w:color="auto"/>
            </w:tcBorders>
            <w:vAlign w:val="center"/>
          </w:tcPr>
          <w:p w:rsidR="0072570E" w:rsidRPr="000214CE" w:rsidRDefault="0072570E" w:rsidP="00BE727D">
            <w:pPr>
              <w:snapToGrid w:val="0"/>
              <w:spacing w:line="480" w:lineRule="exact"/>
              <w:jc w:val="center"/>
              <w:rPr>
                <w:rFonts w:eastAsia="標楷體"/>
                <w:bCs/>
                <w:color w:val="000000"/>
                <w:sz w:val="28"/>
                <w:szCs w:val="28"/>
              </w:rPr>
            </w:pPr>
            <w:r w:rsidRPr="000214CE">
              <w:rPr>
                <w:rFonts w:eastAsia="標楷體"/>
                <w:bCs/>
                <w:color w:val="000000"/>
                <w:sz w:val="28"/>
                <w:szCs w:val="28"/>
              </w:rPr>
              <w:t>E-mail</w:t>
            </w:r>
          </w:p>
        </w:tc>
        <w:tc>
          <w:tcPr>
            <w:tcW w:w="7231" w:type="dxa"/>
            <w:gridSpan w:val="5"/>
            <w:tcBorders>
              <w:top w:val="double" w:sz="4" w:space="0" w:color="auto"/>
              <w:left w:val="double" w:sz="4" w:space="0" w:color="auto"/>
              <w:bottom w:val="double" w:sz="4" w:space="0" w:color="auto"/>
            </w:tcBorders>
            <w:vAlign w:val="center"/>
          </w:tcPr>
          <w:p w:rsidR="0072570E" w:rsidRPr="000214CE" w:rsidRDefault="0072570E" w:rsidP="00BE727D">
            <w:pPr>
              <w:snapToGrid w:val="0"/>
              <w:spacing w:line="480" w:lineRule="exact"/>
              <w:rPr>
                <w:rFonts w:eastAsia="標楷體"/>
                <w:bCs/>
                <w:color w:val="000000"/>
                <w:sz w:val="28"/>
                <w:szCs w:val="28"/>
              </w:rPr>
            </w:pPr>
          </w:p>
        </w:tc>
      </w:tr>
      <w:tr w:rsidR="0072570E" w:rsidRPr="000214CE" w:rsidTr="00B75673">
        <w:trPr>
          <w:cantSplit/>
          <w:trHeight w:val="353"/>
          <w:jc w:val="center"/>
        </w:trPr>
        <w:tc>
          <w:tcPr>
            <w:tcW w:w="2042" w:type="dxa"/>
            <w:tcBorders>
              <w:top w:val="double" w:sz="4" w:space="0" w:color="auto"/>
              <w:bottom w:val="double" w:sz="4" w:space="0" w:color="auto"/>
              <w:right w:val="double" w:sz="4" w:space="0" w:color="auto"/>
            </w:tcBorders>
            <w:vAlign w:val="center"/>
          </w:tcPr>
          <w:p w:rsidR="0072570E" w:rsidRPr="000214CE" w:rsidRDefault="0072570E" w:rsidP="000C5B07">
            <w:pPr>
              <w:snapToGrid w:val="0"/>
              <w:spacing w:line="480" w:lineRule="exact"/>
              <w:jc w:val="center"/>
              <w:rPr>
                <w:rFonts w:eastAsia="標楷體"/>
                <w:bCs/>
                <w:color w:val="000000"/>
                <w:sz w:val="28"/>
                <w:szCs w:val="28"/>
              </w:rPr>
            </w:pPr>
            <w:r w:rsidRPr="000214CE">
              <w:rPr>
                <w:rFonts w:eastAsia="標楷體" w:hint="eastAsia"/>
                <w:bCs/>
                <w:color w:val="000000"/>
                <w:sz w:val="28"/>
                <w:szCs w:val="28"/>
              </w:rPr>
              <w:t>報名項目</w:t>
            </w:r>
          </w:p>
          <w:p w:rsidR="0072570E" w:rsidRPr="000214CE" w:rsidRDefault="0072570E" w:rsidP="000C5B07">
            <w:pPr>
              <w:snapToGrid w:val="0"/>
              <w:spacing w:line="480" w:lineRule="exact"/>
              <w:jc w:val="center"/>
              <w:rPr>
                <w:rFonts w:eastAsia="標楷體"/>
                <w:bCs/>
                <w:color w:val="000000"/>
                <w:sz w:val="28"/>
                <w:szCs w:val="28"/>
              </w:rPr>
            </w:pPr>
            <w:r w:rsidRPr="000214CE">
              <w:rPr>
                <w:rFonts w:eastAsia="標楷體"/>
                <w:bCs/>
                <w:color w:val="000000"/>
                <w:sz w:val="28"/>
                <w:szCs w:val="28"/>
              </w:rPr>
              <w:t>(</w:t>
            </w:r>
            <w:r w:rsidRPr="000214CE">
              <w:rPr>
                <w:rFonts w:eastAsia="標楷體" w:hint="eastAsia"/>
                <w:bCs/>
                <w:color w:val="000000"/>
                <w:sz w:val="28"/>
                <w:szCs w:val="28"/>
              </w:rPr>
              <w:t>可複選</w:t>
            </w:r>
            <w:r w:rsidRPr="000214CE">
              <w:rPr>
                <w:rFonts w:eastAsia="標楷體"/>
                <w:bCs/>
                <w:color w:val="000000"/>
                <w:sz w:val="28"/>
                <w:szCs w:val="28"/>
              </w:rPr>
              <w:t>)</w:t>
            </w:r>
          </w:p>
        </w:tc>
        <w:tc>
          <w:tcPr>
            <w:tcW w:w="7231" w:type="dxa"/>
            <w:gridSpan w:val="5"/>
            <w:tcBorders>
              <w:top w:val="double" w:sz="4" w:space="0" w:color="auto"/>
              <w:left w:val="double" w:sz="4" w:space="0" w:color="auto"/>
              <w:bottom w:val="double" w:sz="4" w:space="0" w:color="auto"/>
            </w:tcBorders>
            <w:vAlign w:val="center"/>
          </w:tcPr>
          <w:p w:rsidR="0072570E" w:rsidRPr="00364656" w:rsidRDefault="0072570E" w:rsidP="000C5B07">
            <w:pPr>
              <w:pStyle w:val="ListParagraph"/>
              <w:numPr>
                <w:ilvl w:val="0"/>
                <w:numId w:val="13"/>
              </w:numPr>
              <w:snapToGrid w:val="0"/>
              <w:spacing w:line="480" w:lineRule="exact"/>
              <w:ind w:leftChars="0"/>
              <w:rPr>
                <w:rFonts w:eastAsia="標楷體"/>
                <w:bCs/>
                <w:color w:val="000000"/>
                <w:sz w:val="28"/>
                <w:szCs w:val="28"/>
              </w:rPr>
            </w:pPr>
            <w:r w:rsidRPr="00364656">
              <w:rPr>
                <w:rFonts w:eastAsia="標楷體"/>
                <w:bCs/>
                <w:color w:val="000000"/>
                <w:sz w:val="28"/>
                <w:szCs w:val="28"/>
              </w:rPr>
              <w:t>5/24</w:t>
            </w:r>
            <w:r w:rsidRPr="00364656">
              <w:rPr>
                <w:rFonts w:eastAsia="標楷體" w:hint="eastAsia"/>
                <w:bCs/>
                <w:color w:val="000000"/>
                <w:sz w:val="28"/>
                <w:szCs w:val="28"/>
              </w:rPr>
              <w:t>行動學堂一</w:t>
            </w:r>
            <w:r w:rsidRPr="00364656">
              <w:rPr>
                <w:rFonts w:eastAsia="標楷體"/>
                <w:bCs/>
                <w:color w:val="000000"/>
                <w:sz w:val="28"/>
                <w:szCs w:val="28"/>
              </w:rPr>
              <w:t>:</w:t>
            </w:r>
            <w:r w:rsidRPr="00364656">
              <w:rPr>
                <w:rFonts w:eastAsia="標楷體" w:hint="eastAsia"/>
                <w:bCs/>
                <w:color w:val="000000"/>
                <w:sz w:val="28"/>
                <w:szCs w:val="28"/>
              </w:rPr>
              <w:t>貓空商圈</w:t>
            </w:r>
          </w:p>
          <w:p w:rsidR="0072570E" w:rsidRPr="00364656" w:rsidRDefault="0072570E" w:rsidP="000C5B07">
            <w:pPr>
              <w:pStyle w:val="ListParagraph"/>
              <w:numPr>
                <w:ilvl w:val="0"/>
                <w:numId w:val="13"/>
              </w:numPr>
              <w:snapToGrid w:val="0"/>
              <w:spacing w:line="480" w:lineRule="exact"/>
              <w:ind w:leftChars="0"/>
              <w:rPr>
                <w:rFonts w:eastAsia="標楷體"/>
                <w:bCs/>
                <w:color w:val="000000"/>
                <w:sz w:val="28"/>
                <w:szCs w:val="28"/>
              </w:rPr>
            </w:pPr>
            <w:r w:rsidRPr="00364656">
              <w:rPr>
                <w:rFonts w:eastAsia="標楷體"/>
                <w:bCs/>
                <w:color w:val="000000"/>
                <w:sz w:val="28"/>
                <w:szCs w:val="28"/>
              </w:rPr>
              <w:t>5/25</w:t>
            </w:r>
            <w:r w:rsidRPr="00364656">
              <w:rPr>
                <w:rFonts w:eastAsia="標楷體" w:hint="eastAsia"/>
                <w:bCs/>
                <w:color w:val="000000"/>
                <w:sz w:val="28"/>
                <w:szCs w:val="28"/>
              </w:rPr>
              <w:t>行動學堂二</w:t>
            </w:r>
            <w:r w:rsidRPr="00364656">
              <w:rPr>
                <w:rFonts w:eastAsia="標楷體"/>
                <w:bCs/>
                <w:color w:val="000000"/>
                <w:sz w:val="28"/>
                <w:szCs w:val="28"/>
              </w:rPr>
              <w:t>:</w:t>
            </w:r>
            <w:r w:rsidRPr="00364656">
              <w:rPr>
                <w:rFonts w:eastAsia="標楷體" w:hint="eastAsia"/>
                <w:bCs/>
                <w:color w:val="000000"/>
                <w:sz w:val="28"/>
                <w:szCs w:val="28"/>
              </w:rPr>
              <w:t>後站商圈</w:t>
            </w:r>
          </w:p>
          <w:p w:rsidR="0072570E" w:rsidRPr="00364656" w:rsidRDefault="0072570E" w:rsidP="000C5B07">
            <w:pPr>
              <w:pStyle w:val="ListParagraph"/>
              <w:numPr>
                <w:ilvl w:val="0"/>
                <w:numId w:val="13"/>
              </w:numPr>
              <w:snapToGrid w:val="0"/>
              <w:spacing w:line="480" w:lineRule="exact"/>
              <w:ind w:leftChars="0"/>
              <w:rPr>
                <w:rFonts w:eastAsia="標楷體"/>
                <w:bCs/>
                <w:color w:val="000000"/>
                <w:sz w:val="28"/>
                <w:szCs w:val="28"/>
              </w:rPr>
            </w:pPr>
            <w:r w:rsidRPr="00364656">
              <w:rPr>
                <w:rFonts w:eastAsia="標楷體"/>
                <w:bCs/>
                <w:color w:val="000000"/>
                <w:sz w:val="28"/>
                <w:szCs w:val="28"/>
              </w:rPr>
              <w:t>5/25</w:t>
            </w:r>
            <w:r w:rsidRPr="00364656">
              <w:rPr>
                <w:rFonts w:eastAsia="標楷體" w:hint="eastAsia"/>
                <w:bCs/>
                <w:color w:val="000000"/>
                <w:sz w:val="28"/>
                <w:szCs w:val="28"/>
              </w:rPr>
              <w:t>行動學堂三</w:t>
            </w:r>
            <w:r w:rsidRPr="00364656">
              <w:rPr>
                <w:rFonts w:eastAsia="標楷體"/>
                <w:bCs/>
                <w:color w:val="000000"/>
                <w:sz w:val="28"/>
                <w:szCs w:val="28"/>
              </w:rPr>
              <w:t>:</w:t>
            </w:r>
            <w:r w:rsidRPr="00364656">
              <w:rPr>
                <w:rFonts w:eastAsia="標楷體" w:hint="eastAsia"/>
                <w:bCs/>
                <w:color w:val="000000"/>
                <w:sz w:val="28"/>
                <w:szCs w:val="28"/>
              </w:rPr>
              <w:t>艋舺商圈</w:t>
            </w:r>
          </w:p>
          <w:p w:rsidR="0072570E" w:rsidRPr="00364656" w:rsidRDefault="0072570E" w:rsidP="000C5B07">
            <w:pPr>
              <w:pStyle w:val="ListParagraph"/>
              <w:numPr>
                <w:ilvl w:val="0"/>
                <w:numId w:val="13"/>
              </w:numPr>
              <w:snapToGrid w:val="0"/>
              <w:spacing w:line="480" w:lineRule="exact"/>
              <w:ind w:leftChars="0"/>
              <w:rPr>
                <w:rFonts w:eastAsia="標楷體"/>
                <w:bCs/>
                <w:color w:val="000000"/>
                <w:sz w:val="28"/>
                <w:szCs w:val="28"/>
              </w:rPr>
            </w:pPr>
            <w:r w:rsidRPr="00364656">
              <w:rPr>
                <w:rFonts w:eastAsia="標楷體"/>
                <w:bCs/>
                <w:color w:val="000000"/>
                <w:sz w:val="28"/>
                <w:szCs w:val="28"/>
              </w:rPr>
              <w:t>5/25</w:t>
            </w:r>
            <w:r w:rsidRPr="00364656">
              <w:rPr>
                <w:rFonts w:eastAsia="標楷體" w:hint="eastAsia"/>
                <w:bCs/>
                <w:color w:val="000000"/>
                <w:sz w:val="28"/>
                <w:szCs w:val="28"/>
              </w:rPr>
              <w:t>臺日商圈交流活動</w:t>
            </w:r>
          </w:p>
        </w:tc>
      </w:tr>
      <w:tr w:rsidR="0072570E" w:rsidRPr="000214CE" w:rsidTr="00B75673">
        <w:trPr>
          <w:cantSplit/>
          <w:trHeight w:val="353"/>
          <w:jc w:val="center"/>
        </w:trPr>
        <w:tc>
          <w:tcPr>
            <w:tcW w:w="2042" w:type="dxa"/>
            <w:tcBorders>
              <w:top w:val="double" w:sz="4" w:space="0" w:color="auto"/>
              <w:bottom w:val="double" w:sz="4" w:space="0" w:color="auto"/>
              <w:right w:val="double" w:sz="4" w:space="0" w:color="auto"/>
            </w:tcBorders>
            <w:vAlign w:val="center"/>
          </w:tcPr>
          <w:p w:rsidR="0072570E" w:rsidRPr="000214CE" w:rsidRDefault="0072570E" w:rsidP="00BE727D">
            <w:pPr>
              <w:snapToGrid w:val="0"/>
              <w:spacing w:line="480" w:lineRule="exact"/>
              <w:jc w:val="center"/>
              <w:rPr>
                <w:rFonts w:eastAsia="標楷體"/>
                <w:bCs/>
                <w:color w:val="000000"/>
                <w:sz w:val="28"/>
                <w:szCs w:val="28"/>
              </w:rPr>
            </w:pPr>
            <w:r w:rsidRPr="000214CE">
              <w:rPr>
                <w:rFonts w:eastAsia="標楷體" w:hint="eastAsia"/>
                <w:bCs/>
                <w:color w:val="000000"/>
                <w:sz w:val="28"/>
                <w:szCs w:val="28"/>
              </w:rPr>
              <w:t>報名者姓名</w:t>
            </w:r>
            <w:r w:rsidRPr="000214CE">
              <w:rPr>
                <w:rFonts w:eastAsia="標楷體"/>
                <w:bCs/>
                <w:color w:val="000000"/>
                <w:sz w:val="28"/>
                <w:szCs w:val="28"/>
              </w:rPr>
              <w:t>2</w:t>
            </w:r>
          </w:p>
        </w:tc>
        <w:tc>
          <w:tcPr>
            <w:tcW w:w="2907" w:type="dxa"/>
            <w:gridSpan w:val="2"/>
            <w:tcBorders>
              <w:top w:val="double" w:sz="4" w:space="0" w:color="auto"/>
              <w:left w:val="double" w:sz="4" w:space="0" w:color="auto"/>
              <w:bottom w:val="double" w:sz="4" w:space="0" w:color="auto"/>
              <w:right w:val="double" w:sz="4" w:space="0" w:color="auto"/>
            </w:tcBorders>
            <w:vAlign w:val="center"/>
          </w:tcPr>
          <w:p w:rsidR="0072570E" w:rsidRPr="000214CE" w:rsidRDefault="0072570E" w:rsidP="00BE727D">
            <w:pPr>
              <w:snapToGrid w:val="0"/>
              <w:spacing w:line="480" w:lineRule="exact"/>
              <w:jc w:val="center"/>
              <w:rPr>
                <w:rFonts w:eastAsia="標楷體"/>
                <w:bCs/>
                <w:color w:val="000000"/>
                <w:sz w:val="28"/>
                <w:szCs w:val="28"/>
              </w:rPr>
            </w:pPr>
          </w:p>
        </w:tc>
        <w:tc>
          <w:tcPr>
            <w:tcW w:w="883" w:type="dxa"/>
            <w:gridSpan w:val="2"/>
            <w:tcBorders>
              <w:top w:val="double" w:sz="4" w:space="0" w:color="auto"/>
              <w:left w:val="double" w:sz="4" w:space="0" w:color="auto"/>
              <w:bottom w:val="double" w:sz="4" w:space="0" w:color="auto"/>
              <w:right w:val="double" w:sz="4" w:space="0" w:color="auto"/>
            </w:tcBorders>
            <w:vAlign w:val="center"/>
          </w:tcPr>
          <w:p w:rsidR="0072570E" w:rsidRPr="000214CE" w:rsidRDefault="0072570E" w:rsidP="00BE727D">
            <w:pPr>
              <w:snapToGrid w:val="0"/>
              <w:spacing w:line="480" w:lineRule="exact"/>
              <w:jc w:val="center"/>
              <w:rPr>
                <w:rFonts w:eastAsia="標楷體"/>
                <w:bCs/>
                <w:color w:val="000000"/>
                <w:sz w:val="28"/>
                <w:szCs w:val="28"/>
              </w:rPr>
            </w:pPr>
            <w:r w:rsidRPr="000214CE">
              <w:rPr>
                <w:rFonts w:eastAsia="標楷體" w:hint="eastAsia"/>
                <w:bCs/>
                <w:color w:val="000000"/>
                <w:sz w:val="28"/>
                <w:szCs w:val="28"/>
              </w:rPr>
              <w:t>職稱</w:t>
            </w:r>
          </w:p>
        </w:tc>
        <w:tc>
          <w:tcPr>
            <w:tcW w:w="3441" w:type="dxa"/>
            <w:tcBorders>
              <w:top w:val="double" w:sz="4" w:space="0" w:color="auto"/>
              <w:left w:val="double" w:sz="4" w:space="0" w:color="auto"/>
              <w:bottom w:val="double" w:sz="4" w:space="0" w:color="auto"/>
            </w:tcBorders>
            <w:vAlign w:val="center"/>
          </w:tcPr>
          <w:p w:rsidR="0072570E" w:rsidRPr="000214CE" w:rsidRDefault="0072570E" w:rsidP="00BE727D">
            <w:pPr>
              <w:snapToGrid w:val="0"/>
              <w:spacing w:line="480" w:lineRule="exact"/>
              <w:rPr>
                <w:rFonts w:eastAsia="標楷體"/>
                <w:bCs/>
                <w:color w:val="000000"/>
                <w:sz w:val="28"/>
                <w:szCs w:val="28"/>
              </w:rPr>
            </w:pPr>
          </w:p>
        </w:tc>
      </w:tr>
      <w:tr w:rsidR="0072570E" w:rsidRPr="000214CE" w:rsidTr="00B75673">
        <w:trPr>
          <w:cantSplit/>
          <w:trHeight w:val="353"/>
          <w:jc w:val="center"/>
        </w:trPr>
        <w:tc>
          <w:tcPr>
            <w:tcW w:w="2042" w:type="dxa"/>
            <w:tcBorders>
              <w:top w:val="double" w:sz="4" w:space="0" w:color="auto"/>
              <w:bottom w:val="double" w:sz="4" w:space="0" w:color="auto"/>
              <w:right w:val="double" w:sz="4" w:space="0" w:color="auto"/>
            </w:tcBorders>
            <w:vAlign w:val="center"/>
          </w:tcPr>
          <w:p w:rsidR="0072570E" w:rsidRPr="000214CE" w:rsidRDefault="0072570E" w:rsidP="00BE727D">
            <w:pPr>
              <w:snapToGrid w:val="0"/>
              <w:spacing w:line="480" w:lineRule="exact"/>
              <w:jc w:val="center"/>
              <w:rPr>
                <w:rFonts w:eastAsia="標楷體"/>
                <w:bCs/>
                <w:color w:val="000000"/>
                <w:sz w:val="28"/>
                <w:szCs w:val="28"/>
              </w:rPr>
            </w:pPr>
            <w:r w:rsidRPr="000214CE">
              <w:rPr>
                <w:rFonts w:eastAsia="標楷體" w:hint="eastAsia"/>
                <w:bCs/>
                <w:color w:val="000000"/>
                <w:sz w:val="28"/>
                <w:szCs w:val="28"/>
              </w:rPr>
              <w:t>手機</w:t>
            </w:r>
          </w:p>
        </w:tc>
        <w:tc>
          <w:tcPr>
            <w:tcW w:w="7231" w:type="dxa"/>
            <w:gridSpan w:val="5"/>
            <w:tcBorders>
              <w:top w:val="double" w:sz="4" w:space="0" w:color="auto"/>
              <w:left w:val="double" w:sz="4" w:space="0" w:color="auto"/>
              <w:bottom w:val="double" w:sz="4" w:space="0" w:color="auto"/>
            </w:tcBorders>
            <w:vAlign w:val="center"/>
          </w:tcPr>
          <w:p w:rsidR="0072570E" w:rsidRPr="000214CE" w:rsidRDefault="0072570E" w:rsidP="00BE727D">
            <w:pPr>
              <w:snapToGrid w:val="0"/>
              <w:spacing w:line="480" w:lineRule="exact"/>
              <w:rPr>
                <w:rFonts w:eastAsia="標楷體"/>
                <w:bCs/>
                <w:color w:val="000000"/>
                <w:sz w:val="28"/>
                <w:szCs w:val="28"/>
              </w:rPr>
            </w:pPr>
            <w:r w:rsidRPr="000214CE">
              <w:rPr>
                <w:rFonts w:eastAsia="標楷體" w:hint="eastAsia"/>
                <w:bCs/>
                <w:color w:val="000000"/>
                <w:sz w:val="28"/>
                <w:szCs w:val="28"/>
              </w:rPr>
              <w:t>手機：</w:t>
            </w:r>
            <w:r w:rsidRPr="000214CE">
              <w:rPr>
                <w:rFonts w:eastAsia="標楷體"/>
                <w:bCs/>
                <w:color w:val="000000"/>
                <w:sz w:val="28"/>
                <w:szCs w:val="28"/>
              </w:rPr>
              <w:t xml:space="preserve">               </w:t>
            </w:r>
            <w:r w:rsidRPr="000214CE">
              <w:rPr>
                <w:rFonts w:eastAsia="標楷體" w:hint="eastAsia"/>
                <w:bCs/>
                <w:color w:val="000000"/>
                <w:sz w:val="28"/>
                <w:szCs w:val="28"/>
              </w:rPr>
              <w:t>市話：</w:t>
            </w:r>
          </w:p>
        </w:tc>
      </w:tr>
      <w:tr w:rsidR="0072570E" w:rsidRPr="000214CE" w:rsidTr="00B75673">
        <w:trPr>
          <w:cantSplit/>
          <w:trHeight w:val="353"/>
          <w:jc w:val="center"/>
        </w:trPr>
        <w:tc>
          <w:tcPr>
            <w:tcW w:w="2042" w:type="dxa"/>
            <w:tcBorders>
              <w:top w:val="double" w:sz="4" w:space="0" w:color="auto"/>
              <w:bottom w:val="double" w:sz="4" w:space="0" w:color="auto"/>
              <w:right w:val="double" w:sz="4" w:space="0" w:color="auto"/>
            </w:tcBorders>
            <w:vAlign w:val="center"/>
          </w:tcPr>
          <w:p w:rsidR="0072570E" w:rsidRPr="000214CE" w:rsidRDefault="0072570E" w:rsidP="00BE727D">
            <w:pPr>
              <w:snapToGrid w:val="0"/>
              <w:spacing w:line="480" w:lineRule="exact"/>
              <w:jc w:val="center"/>
              <w:rPr>
                <w:rFonts w:eastAsia="標楷體"/>
                <w:bCs/>
                <w:color w:val="000000"/>
                <w:sz w:val="28"/>
                <w:szCs w:val="28"/>
              </w:rPr>
            </w:pPr>
            <w:r w:rsidRPr="000214CE">
              <w:rPr>
                <w:rFonts w:eastAsia="標楷體"/>
                <w:bCs/>
                <w:color w:val="000000"/>
                <w:sz w:val="28"/>
                <w:szCs w:val="28"/>
              </w:rPr>
              <w:t>E-mail</w:t>
            </w:r>
          </w:p>
        </w:tc>
        <w:tc>
          <w:tcPr>
            <w:tcW w:w="7231" w:type="dxa"/>
            <w:gridSpan w:val="5"/>
            <w:tcBorders>
              <w:top w:val="double" w:sz="4" w:space="0" w:color="auto"/>
              <w:left w:val="double" w:sz="4" w:space="0" w:color="auto"/>
              <w:bottom w:val="double" w:sz="4" w:space="0" w:color="auto"/>
            </w:tcBorders>
            <w:vAlign w:val="center"/>
          </w:tcPr>
          <w:p w:rsidR="0072570E" w:rsidRPr="000214CE" w:rsidRDefault="0072570E" w:rsidP="00BE727D">
            <w:pPr>
              <w:snapToGrid w:val="0"/>
              <w:spacing w:line="480" w:lineRule="exact"/>
              <w:jc w:val="center"/>
              <w:rPr>
                <w:rFonts w:eastAsia="標楷體"/>
                <w:bCs/>
                <w:color w:val="000000"/>
                <w:sz w:val="28"/>
                <w:szCs w:val="28"/>
              </w:rPr>
            </w:pPr>
          </w:p>
        </w:tc>
      </w:tr>
      <w:tr w:rsidR="0072570E" w:rsidRPr="000214CE" w:rsidTr="00B75673">
        <w:trPr>
          <w:cantSplit/>
          <w:trHeight w:val="353"/>
          <w:jc w:val="center"/>
        </w:trPr>
        <w:tc>
          <w:tcPr>
            <w:tcW w:w="2042" w:type="dxa"/>
            <w:tcBorders>
              <w:top w:val="double" w:sz="4" w:space="0" w:color="auto"/>
              <w:bottom w:val="double" w:sz="4" w:space="0" w:color="auto"/>
              <w:right w:val="double" w:sz="4" w:space="0" w:color="auto"/>
            </w:tcBorders>
            <w:vAlign w:val="center"/>
          </w:tcPr>
          <w:p w:rsidR="0072570E" w:rsidRPr="000214CE" w:rsidRDefault="0072570E" w:rsidP="000C5B07">
            <w:pPr>
              <w:snapToGrid w:val="0"/>
              <w:spacing w:line="480" w:lineRule="exact"/>
              <w:jc w:val="center"/>
              <w:rPr>
                <w:rFonts w:eastAsia="標楷體"/>
                <w:bCs/>
                <w:color w:val="000000"/>
                <w:sz w:val="28"/>
                <w:szCs w:val="28"/>
              </w:rPr>
            </w:pPr>
            <w:r w:rsidRPr="000214CE">
              <w:rPr>
                <w:rFonts w:eastAsia="標楷體" w:hint="eastAsia"/>
                <w:bCs/>
                <w:color w:val="000000"/>
                <w:sz w:val="28"/>
                <w:szCs w:val="28"/>
              </w:rPr>
              <w:t>報名項目</w:t>
            </w:r>
          </w:p>
          <w:p w:rsidR="0072570E" w:rsidRPr="000214CE" w:rsidRDefault="0072570E" w:rsidP="000C5B07">
            <w:pPr>
              <w:snapToGrid w:val="0"/>
              <w:spacing w:line="480" w:lineRule="exact"/>
              <w:jc w:val="center"/>
              <w:rPr>
                <w:rFonts w:eastAsia="標楷體"/>
                <w:bCs/>
                <w:color w:val="000000"/>
                <w:sz w:val="28"/>
                <w:szCs w:val="28"/>
              </w:rPr>
            </w:pPr>
            <w:r w:rsidRPr="000214CE">
              <w:rPr>
                <w:rFonts w:eastAsia="標楷體"/>
                <w:bCs/>
                <w:color w:val="000000"/>
                <w:sz w:val="28"/>
                <w:szCs w:val="28"/>
              </w:rPr>
              <w:t>(</w:t>
            </w:r>
            <w:r w:rsidRPr="000214CE">
              <w:rPr>
                <w:rFonts w:eastAsia="標楷體" w:hint="eastAsia"/>
                <w:bCs/>
                <w:color w:val="000000"/>
                <w:sz w:val="28"/>
                <w:szCs w:val="28"/>
              </w:rPr>
              <w:t>可複選</w:t>
            </w:r>
            <w:r w:rsidRPr="000214CE">
              <w:rPr>
                <w:rFonts w:eastAsia="標楷體"/>
                <w:bCs/>
                <w:color w:val="000000"/>
                <w:sz w:val="28"/>
                <w:szCs w:val="28"/>
              </w:rPr>
              <w:t>)</w:t>
            </w:r>
          </w:p>
        </w:tc>
        <w:tc>
          <w:tcPr>
            <w:tcW w:w="7231" w:type="dxa"/>
            <w:gridSpan w:val="5"/>
            <w:tcBorders>
              <w:top w:val="double" w:sz="4" w:space="0" w:color="auto"/>
              <w:left w:val="double" w:sz="4" w:space="0" w:color="auto"/>
              <w:bottom w:val="double" w:sz="4" w:space="0" w:color="auto"/>
            </w:tcBorders>
            <w:vAlign w:val="center"/>
          </w:tcPr>
          <w:p w:rsidR="0072570E" w:rsidRPr="00364656" w:rsidRDefault="0072570E" w:rsidP="009A620B">
            <w:pPr>
              <w:pStyle w:val="ListParagraph"/>
              <w:numPr>
                <w:ilvl w:val="0"/>
                <w:numId w:val="13"/>
              </w:numPr>
              <w:snapToGrid w:val="0"/>
              <w:spacing w:line="480" w:lineRule="exact"/>
              <w:ind w:leftChars="0"/>
              <w:rPr>
                <w:rFonts w:eastAsia="標楷體"/>
                <w:bCs/>
                <w:color w:val="000000"/>
                <w:sz w:val="28"/>
                <w:szCs w:val="28"/>
              </w:rPr>
            </w:pPr>
            <w:r w:rsidRPr="00364656">
              <w:rPr>
                <w:rFonts w:eastAsia="標楷體"/>
                <w:bCs/>
                <w:color w:val="000000"/>
                <w:sz w:val="28"/>
                <w:szCs w:val="28"/>
              </w:rPr>
              <w:t>5/24</w:t>
            </w:r>
            <w:r w:rsidRPr="00364656">
              <w:rPr>
                <w:rFonts w:eastAsia="標楷體" w:hint="eastAsia"/>
                <w:bCs/>
                <w:color w:val="000000"/>
                <w:sz w:val="28"/>
                <w:szCs w:val="28"/>
              </w:rPr>
              <w:t>行動學堂一</w:t>
            </w:r>
            <w:r w:rsidRPr="00364656">
              <w:rPr>
                <w:rFonts w:eastAsia="標楷體"/>
                <w:bCs/>
                <w:color w:val="000000"/>
                <w:sz w:val="28"/>
                <w:szCs w:val="28"/>
              </w:rPr>
              <w:t>:</w:t>
            </w:r>
            <w:r w:rsidRPr="00364656">
              <w:rPr>
                <w:rFonts w:eastAsia="標楷體" w:hint="eastAsia"/>
                <w:bCs/>
                <w:color w:val="000000"/>
                <w:sz w:val="28"/>
                <w:szCs w:val="28"/>
              </w:rPr>
              <w:t>貓空商圈</w:t>
            </w:r>
          </w:p>
          <w:p w:rsidR="0072570E" w:rsidRPr="00364656" w:rsidRDefault="0072570E" w:rsidP="009A620B">
            <w:pPr>
              <w:pStyle w:val="ListParagraph"/>
              <w:numPr>
                <w:ilvl w:val="0"/>
                <w:numId w:val="13"/>
              </w:numPr>
              <w:snapToGrid w:val="0"/>
              <w:spacing w:line="480" w:lineRule="exact"/>
              <w:ind w:leftChars="0"/>
              <w:rPr>
                <w:rFonts w:eastAsia="標楷體"/>
                <w:bCs/>
                <w:color w:val="000000"/>
                <w:sz w:val="28"/>
                <w:szCs w:val="28"/>
              </w:rPr>
            </w:pPr>
            <w:r w:rsidRPr="00364656">
              <w:rPr>
                <w:rFonts w:eastAsia="標楷體"/>
                <w:bCs/>
                <w:color w:val="000000"/>
                <w:sz w:val="28"/>
                <w:szCs w:val="28"/>
              </w:rPr>
              <w:t>5/25</w:t>
            </w:r>
            <w:r w:rsidRPr="00364656">
              <w:rPr>
                <w:rFonts w:eastAsia="標楷體" w:hint="eastAsia"/>
                <w:bCs/>
                <w:color w:val="000000"/>
                <w:sz w:val="28"/>
                <w:szCs w:val="28"/>
              </w:rPr>
              <w:t>行動學堂二</w:t>
            </w:r>
            <w:r w:rsidRPr="00364656">
              <w:rPr>
                <w:rFonts w:eastAsia="標楷體"/>
                <w:bCs/>
                <w:color w:val="000000"/>
                <w:sz w:val="28"/>
                <w:szCs w:val="28"/>
              </w:rPr>
              <w:t>:</w:t>
            </w:r>
            <w:r w:rsidRPr="00364656">
              <w:rPr>
                <w:rFonts w:eastAsia="標楷體" w:hint="eastAsia"/>
                <w:bCs/>
                <w:color w:val="000000"/>
                <w:sz w:val="28"/>
                <w:szCs w:val="28"/>
              </w:rPr>
              <w:t>後站商圈</w:t>
            </w:r>
          </w:p>
          <w:p w:rsidR="0072570E" w:rsidRPr="00364656" w:rsidRDefault="0072570E" w:rsidP="009A620B">
            <w:pPr>
              <w:pStyle w:val="ListParagraph"/>
              <w:numPr>
                <w:ilvl w:val="0"/>
                <w:numId w:val="13"/>
              </w:numPr>
              <w:snapToGrid w:val="0"/>
              <w:spacing w:line="480" w:lineRule="exact"/>
              <w:ind w:leftChars="0"/>
              <w:rPr>
                <w:rFonts w:eastAsia="標楷體"/>
                <w:bCs/>
                <w:color w:val="000000"/>
                <w:sz w:val="28"/>
                <w:szCs w:val="28"/>
              </w:rPr>
            </w:pPr>
            <w:r w:rsidRPr="00364656">
              <w:rPr>
                <w:rFonts w:eastAsia="標楷體"/>
                <w:bCs/>
                <w:color w:val="000000"/>
                <w:sz w:val="28"/>
                <w:szCs w:val="28"/>
              </w:rPr>
              <w:t>5/25</w:t>
            </w:r>
            <w:r w:rsidRPr="00364656">
              <w:rPr>
                <w:rFonts w:eastAsia="標楷體" w:hint="eastAsia"/>
                <w:bCs/>
                <w:color w:val="000000"/>
                <w:sz w:val="28"/>
                <w:szCs w:val="28"/>
              </w:rPr>
              <w:t>行動學堂三</w:t>
            </w:r>
            <w:r w:rsidRPr="00364656">
              <w:rPr>
                <w:rFonts w:eastAsia="標楷體"/>
                <w:bCs/>
                <w:color w:val="000000"/>
                <w:sz w:val="28"/>
                <w:szCs w:val="28"/>
              </w:rPr>
              <w:t>:</w:t>
            </w:r>
            <w:r w:rsidRPr="00364656">
              <w:rPr>
                <w:rFonts w:eastAsia="標楷體" w:hint="eastAsia"/>
                <w:bCs/>
                <w:color w:val="000000"/>
                <w:sz w:val="28"/>
                <w:szCs w:val="28"/>
              </w:rPr>
              <w:t>艋舺商圈</w:t>
            </w:r>
          </w:p>
          <w:p w:rsidR="0072570E" w:rsidRPr="00364656" w:rsidRDefault="0072570E" w:rsidP="000C5B07">
            <w:pPr>
              <w:pStyle w:val="ListParagraph"/>
              <w:numPr>
                <w:ilvl w:val="0"/>
                <w:numId w:val="13"/>
              </w:numPr>
              <w:snapToGrid w:val="0"/>
              <w:spacing w:line="480" w:lineRule="exact"/>
              <w:ind w:leftChars="0"/>
              <w:rPr>
                <w:rFonts w:eastAsia="標楷體"/>
                <w:bCs/>
                <w:color w:val="000000"/>
                <w:sz w:val="28"/>
                <w:szCs w:val="28"/>
              </w:rPr>
            </w:pPr>
            <w:r w:rsidRPr="00364656">
              <w:rPr>
                <w:rFonts w:eastAsia="標楷體"/>
                <w:bCs/>
                <w:color w:val="000000"/>
                <w:sz w:val="28"/>
                <w:szCs w:val="28"/>
              </w:rPr>
              <w:t>5/25</w:t>
            </w:r>
            <w:r w:rsidRPr="00364656">
              <w:rPr>
                <w:rFonts w:eastAsia="標楷體" w:hint="eastAsia"/>
                <w:bCs/>
                <w:color w:val="000000"/>
                <w:sz w:val="28"/>
                <w:szCs w:val="28"/>
              </w:rPr>
              <w:t>臺日商圈交流活動</w:t>
            </w:r>
          </w:p>
        </w:tc>
      </w:tr>
      <w:tr w:rsidR="0072570E" w:rsidRPr="000214CE" w:rsidTr="00B75673">
        <w:trPr>
          <w:cantSplit/>
          <w:trHeight w:val="353"/>
          <w:jc w:val="center"/>
        </w:trPr>
        <w:tc>
          <w:tcPr>
            <w:tcW w:w="2042" w:type="dxa"/>
            <w:tcBorders>
              <w:top w:val="double" w:sz="4" w:space="0" w:color="auto"/>
              <w:bottom w:val="double" w:sz="4" w:space="0" w:color="auto"/>
              <w:right w:val="double" w:sz="4" w:space="0" w:color="auto"/>
            </w:tcBorders>
            <w:vAlign w:val="center"/>
          </w:tcPr>
          <w:p w:rsidR="0072570E" w:rsidRPr="000214CE" w:rsidRDefault="0072570E" w:rsidP="00BE727D">
            <w:pPr>
              <w:snapToGrid w:val="0"/>
              <w:spacing w:line="480" w:lineRule="exact"/>
              <w:jc w:val="center"/>
              <w:rPr>
                <w:rFonts w:eastAsia="標楷體"/>
                <w:bCs/>
                <w:color w:val="000000"/>
                <w:sz w:val="28"/>
                <w:szCs w:val="28"/>
              </w:rPr>
            </w:pPr>
            <w:r w:rsidRPr="000214CE">
              <w:rPr>
                <w:rFonts w:eastAsia="標楷體" w:hint="eastAsia"/>
                <w:bCs/>
                <w:color w:val="000000"/>
                <w:sz w:val="28"/>
                <w:szCs w:val="28"/>
              </w:rPr>
              <w:t>報名者姓名</w:t>
            </w:r>
            <w:r w:rsidRPr="000214CE">
              <w:rPr>
                <w:rFonts w:eastAsia="標楷體"/>
                <w:bCs/>
                <w:color w:val="000000"/>
                <w:sz w:val="28"/>
                <w:szCs w:val="28"/>
              </w:rPr>
              <w:t>3</w:t>
            </w:r>
          </w:p>
        </w:tc>
        <w:tc>
          <w:tcPr>
            <w:tcW w:w="2896" w:type="dxa"/>
            <w:tcBorders>
              <w:top w:val="double" w:sz="4" w:space="0" w:color="auto"/>
              <w:left w:val="double" w:sz="4" w:space="0" w:color="auto"/>
              <w:bottom w:val="double" w:sz="4" w:space="0" w:color="auto"/>
              <w:right w:val="double" w:sz="4" w:space="0" w:color="auto"/>
            </w:tcBorders>
            <w:vAlign w:val="center"/>
          </w:tcPr>
          <w:p w:rsidR="0072570E" w:rsidRPr="000214CE" w:rsidRDefault="0072570E" w:rsidP="00BE727D">
            <w:pPr>
              <w:snapToGrid w:val="0"/>
              <w:spacing w:line="480" w:lineRule="exact"/>
              <w:jc w:val="center"/>
              <w:rPr>
                <w:rFonts w:eastAsia="標楷體"/>
                <w:bCs/>
                <w:color w:val="000000"/>
                <w:sz w:val="28"/>
                <w:szCs w:val="28"/>
              </w:rPr>
            </w:pPr>
          </w:p>
        </w:tc>
        <w:tc>
          <w:tcPr>
            <w:tcW w:w="818" w:type="dxa"/>
            <w:gridSpan w:val="2"/>
            <w:tcBorders>
              <w:top w:val="double" w:sz="4" w:space="0" w:color="auto"/>
              <w:left w:val="double" w:sz="4" w:space="0" w:color="auto"/>
              <w:bottom w:val="double" w:sz="4" w:space="0" w:color="auto"/>
              <w:right w:val="double" w:sz="4" w:space="0" w:color="auto"/>
            </w:tcBorders>
            <w:vAlign w:val="center"/>
          </w:tcPr>
          <w:p w:rsidR="0072570E" w:rsidRPr="000214CE" w:rsidRDefault="0072570E" w:rsidP="00BE727D">
            <w:pPr>
              <w:snapToGrid w:val="0"/>
              <w:spacing w:line="480" w:lineRule="exact"/>
              <w:jc w:val="center"/>
              <w:rPr>
                <w:rFonts w:eastAsia="標楷體"/>
                <w:bCs/>
                <w:color w:val="000000"/>
                <w:sz w:val="28"/>
                <w:szCs w:val="28"/>
              </w:rPr>
            </w:pPr>
            <w:r w:rsidRPr="000214CE">
              <w:rPr>
                <w:rFonts w:eastAsia="標楷體" w:hint="eastAsia"/>
                <w:bCs/>
                <w:color w:val="000000"/>
                <w:sz w:val="28"/>
                <w:szCs w:val="28"/>
              </w:rPr>
              <w:t>職稱</w:t>
            </w:r>
          </w:p>
        </w:tc>
        <w:tc>
          <w:tcPr>
            <w:tcW w:w="3517" w:type="dxa"/>
            <w:gridSpan w:val="2"/>
            <w:tcBorders>
              <w:top w:val="double" w:sz="4" w:space="0" w:color="auto"/>
              <w:left w:val="double" w:sz="4" w:space="0" w:color="auto"/>
              <w:bottom w:val="double" w:sz="4" w:space="0" w:color="auto"/>
            </w:tcBorders>
          </w:tcPr>
          <w:p w:rsidR="0072570E" w:rsidRPr="000214CE" w:rsidRDefault="0072570E" w:rsidP="00BE727D">
            <w:pPr>
              <w:snapToGrid w:val="0"/>
              <w:spacing w:line="480" w:lineRule="exact"/>
              <w:jc w:val="center"/>
              <w:rPr>
                <w:rFonts w:eastAsia="標楷體"/>
                <w:bCs/>
                <w:color w:val="000000"/>
                <w:sz w:val="28"/>
                <w:szCs w:val="28"/>
              </w:rPr>
            </w:pPr>
          </w:p>
        </w:tc>
      </w:tr>
      <w:tr w:rsidR="0072570E" w:rsidRPr="000214CE" w:rsidTr="00B75673">
        <w:trPr>
          <w:cantSplit/>
          <w:trHeight w:val="353"/>
          <w:jc w:val="center"/>
        </w:trPr>
        <w:tc>
          <w:tcPr>
            <w:tcW w:w="2042" w:type="dxa"/>
            <w:tcBorders>
              <w:top w:val="double" w:sz="4" w:space="0" w:color="auto"/>
              <w:bottom w:val="double" w:sz="4" w:space="0" w:color="auto"/>
              <w:right w:val="double" w:sz="4" w:space="0" w:color="auto"/>
            </w:tcBorders>
            <w:vAlign w:val="center"/>
          </w:tcPr>
          <w:p w:rsidR="0072570E" w:rsidRPr="000214CE" w:rsidRDefault="0072570E" w:rsidP="00BE727D">
            <w:pPr>
              <w:snapToGrid w:val="0"/>
              <w:spacing w:line="480" w:lineRule="exact"/>
              <w:jc w:val="center"/>
              <w:rPr>
                <w:rFonts w:eastAsia="標楷體"/>
                <w:bCs/>
                <w:color w:val="000000"/>
                <w:sz w:val="28"/>
                <w:szCs w:val="28"/>
              </w:rPr>
            </w:pPr>
            <w:r w:rsidRPr="000214CE">
              <w:rPr>
                <w:rFonts w:eastAsia="標楷體" w:hint="eastAsia"/>
                <w:bCs/>
                <w:color w:val="000000"/>
                <w:sz w:val="28"/>
                <w:szCs w:val="28"/>
              </w:rPr>
              <w:t>手機</w:t>
            </w:r>
          </w:p>
        </w:tc>
        <w:tc>
          <w:tcPr>
            <w:tcW w:w="7231" w:type="dxa"/>
            <w:gridSpan w:val="5"/>
            <w:tcBorders>
              <w:top w:val="double" w:sz="4" w:space="0" w:color="auto"/>
              <w:left w:val="double" w:sz="4" w:space="0" w:color="auto"/>
              <w:bottom w:val="double" w:sz="4" w:space="0" w:color="auto"/>
            </w:tcBorders>
            <w:vAlign w:val="center"/>
          </w:tcPr>
          <w:p w:rsidR="0072570E" w:rsidRPr="000214CE" w:rsidRDefault="0072570E" w:rsidP="00BE727D">
            <w:pPr>
              <w:snapToGrid w:val="0"/>
              <w:spacing w:line="480" w:lineRule="exact"/>
              <w:rPr>
                <w:rFonts w:eastAsia="標楷體"/>
                <w:bCs/>
                <w:color w:val="000000"/>
                <w:sz w:val="28"/>
                <w:szCs w:val="28"/>
              </w:rPr>
            </w:pPr>
            <w:r w:rsidRPr="000214CE">
              <w:rPr>
                <w:rFonts w:eastAsia="標楷體" w:hint="eastAsia"/>
                <w:bCs/>
                <w:color w:val="000000"/>
                <w:sz w:val="28"/>
                <w:szCs w:val="28"/>
              </w:rPr>
              <w:t>手機：</w:t>
            </w:r>
            <w:r w:rsidRPr="000214CE">
              <w:rPr>
                <w:rFonts w:eastAsia="標楷體"/>
                <w:bCs/>
                <w:color w:val="000000"/>
                <w:sz w:val="28"/>
                <w:szCs w:val="28"/>
              </w:rPr>
              <w:t xml:space="preserve">               </w:t>
            </w:r>
            <w:r w:rsidRPr="000214CE">
              <w:rPr>
                <w:rFonts w:eastAsia="標楷體" w:hint="eastAsia"/>
                <w:bCs/>
                <w:color w:val="000000"/>
                <w:sz w:val="28"/>
                <w:szCs w:val="28"/>
              </w:rPr>
              <w:t>市話：</w:t>
            </w:r>
          </w:p>
        </w:tc>
      </w:tr>
      <w:tr w:rsidR="0072570E" w:rsidRPr="000214CE" w:rsidTr="00B75673">
        <w:trPr>
          <w:cantSplit/>
          <w:trHeight w:val="365"/>
          <w:jc w:val="center"/>
        </w:trPr>
        <w:tc>
          <w:tcPr>
            <w:tcW w:w="2042" w:type="dxa"/>
            <w:tcBorders>
              <w:top w:val="double" w:sz="4" w:space="0" w:color="auto"/>
              <w:bottom w:val="double" w:sz="4" w:space="0" w:color="auto"/>
              <w:right w:val="double" w:sz="4" w:space="0" w:color="auto"/>
            </w:tcBorders>
            <w:vAlign w:val="center"/>
          </w:tcPr>
          <w:p w:rsidR="0072570E" w:rsidRPr="000214CE" w:rsidRDefault="0072570E" w:rsidP="00BE727D">
            <w:pPr>
              <w:snapToGrid w:val="0"/>
              <w:spacing w:line="480" w:lineRule="exact"/>
              <w:jc w:val="center"/>
              <w:rPr>
                <w:rFonts w:eastAsia="標楷體"/>
                <w:bCs/>
                <w:color w:val="000000"/>
                <w:sz w:val="28"/>
                <w:szCs w:val="28"/>
              </w:rPr>
            </w:pPr>
            <w:r w:rsidRPr="000214CE">
              <w:rPr>
                <w:rFonts w:eastAsia="標楷體"/>
                <w:bCs/>
                <w:color w:val="000000"/>
                <w:sz w:val="28"/>
                <w:szCs w:val="28"/>
              </w:rPr>
              <w:t>E-mail</w:t>
            </w:r>
          </w:p>
        </w:tc>
        <w:tc>
          <w:tcPr>
            <w:tcW w:w="7231" w:type="dxa"/>
            <w:gridSpan w:val="5"/>
            <w:tcBorders>
              <w:top w:val="double" w:sz="4" w:space="0" w:color="auto"/>
              <w:left w:val="double" w:sz="4" w:space="0" w:color="auto"/>
              <w:bottom w:val="double" w:sz="4" w:space="0" w:color="auto"/>
            </w:tcBorders>
            <w:vAlign w:val="center"/>
          </w:tcPr>
          <w:p w:rsidR="0072570E" w:rsidRPr="000214CE" w:rsidRDefault="0072570E" w:rsidP="00BE727D">
            <w:pPr>
              <w:snapToGrid w:val="0"/>
              <w:spacing w:line="480" w:lineRule="exact"/>
              <w:rPr>
                <w:rFonts w:eastAsia="標楷體"/>
                <w:bCs/>
                <w:color w:val="000000"/>
                <w:sz w:val="28"/>
                <w:szCs w:val="28"/>
              </w:rPr>
            </w:pPr>
          </w:p>
        </w:tc>
      </w:tr>
      <w:tr w:rsidR="0072570E" w:rsidRPr="000214CE" w:rsidTr="00B75673">
        <w:trPr>
          <w:cantSplit/>
          <w:trHeight w:val="365"/>
          <w:jc w:val="center"/>
        </w:trPr>
        <w:tc>
          <w:tcPr>
            <w:tcW w:w="2042" w:type="dxa"/>
            <w:tcBorders>
              <w:top w:val="double" w:sz="4" w:space="0" w:color="auto"/>
              <w:bottom w:val="double" w:sz="4" w:space="0" w:color="auto"/>
              <w:right w:val="double" w:sz="4" w:space="0" w:color="auto"/>
            </w:tcBorders>
            <w:vAlign w:val="center"/>
          </w:tcPr>
          <w:p w:rsidR="0072570E" w:rsidRPr="000214CE" w:rsidRDefault="0072570E" w:rsidP="000C5B07">
            <w:pPr>
              <w:snapToGrid w:val="0"/>
              <w:spacing w:line="480" w:lineRule="exact"/>
              <w:jc w:val="center"/>
              <w:rPr>
                <w:rFonts w:eastAsia="標楷體"/>
                <w:bCs/>
                <w:color w:val="000000"/>
                <w:sz w:val="28"/>
                <w:szCs w:val="28"/>
              </w:rPr>
            </w:pPr>
            <w:r w:rsidRPr="000214CE">
              <w:rPr>
                <w:rFonts w:eastAsia="標楷體" w:hint="eastAsia"/>
                <w:bCs/>
                <w:color w:val="000000"/>
                <w:sz w:val="28"/>
                <w:szCs w:val="28"/>
              </w:rPr>
              <w:t>報名項目</w:t>
            </w:r>
          </w:p>
        </w:tc>
        <w:tc>
          <w:tcPr>
            <w:tcW w:w="7231" w:type="dxa"/>
            <w:gridSpan w:val="5"/>
            <w:tcBorders>
              <w:top w:val="double" w:sz="4" w:space="0" w:color="auto"/>
              <w:left w:val="double" w:sz="4" w:space="0" w:color="auto"/>
              <w:bottom w:val="double" w:sz="4" w:space="0" w:color="auto"/>
            </w:tcBorders>
            <w:vAlign w:val="center"/>
          </w:tcPr>
          <w:p w:rsidR="0072570E" w:rsidRPr="00364656" w:rsidRDefault="0072570E" w:rsidP="009A620B">
            <w:pPr>
              <w:pStyle w:val="ListParagraph"/>
              <w:numPr>
                <w:ilvl w:val="0"/>
                <w:numId w:val="13"/>
              </w:numPr>
              <w:snapToGrid w:val="0"/>
              <w:spacing w:line="480" w:lineRule="exact"/>
              <w:ind w:leftChars="0"/>
              <w:rPr>
                <w:rFonts w:eastAsia="標楷體"/>
                <w:bCs/>
                <w:color w:val="000000"/>
                <w:sz w:val="28"/>
                <w:szCs w:val="28"/>
              </w:rPr>
            </w:pPr>
            <w:r w:rsidRPr="00364656">
              <w:rPr>
                <w:rFonts w:eastAsia="標楷體"/>
                <w:bCs/>
                <w:color w:val="000000"/>
                <w:sz w:val="28"/>
                <w:szCs w:val="28"/>
              </w:rPr>
              <w:t>5/24</w:t>
            </w:r>
            <w:r w:rsidRPr="00364656">
              <w:rPr>
                <w:rFonts w:eastAsia="標楷體" w:hint="eastAsia"/>
                <w:bCs/>
                <w:color w:val="000000"/>
                <w:sz w:val="28"/>
                <w:szCs w:val="28"/>
              </w:rPr>
              <w:t>行動學堂一</w:t>
            </w:r>
            <w:r w:rsidRPr="00364656">
              <w:rPr>
                <w:rFonts w:eastAsia="標楷體"/>
                <w:bCs/>
                <w:color w:val="000000"/>
                <w:sz w:val="28"/>
                <w:szCs w:val="28"/>
              </w:rPr>
              <w:t>:</w:t>
            </w:r>
            <w:r w:rsidRPr="00364656">
              <w:rPr>
                <w:rFonts w:eastAsia="標楷體" w:hint="eastAsia"/>
                <w:bCs/>
                <w:color w:val="000000"/>
                <w:sz w:val="28"/>
                <w:szCs w:val="28"/>
              </w:rPr>
              <w:t>貓空商圈</w:t>
            </w:r>
          </w:p>
          <w:p w:rsidR="0072570E" w:rsidRPr="00364656" w:rsidRDefault="0072570E" w:rsidP="009A620B">
            <w:pPr>
              <w:pStyle w:val="ListParagraph"/>
              <w:numPr>
                <w:ilvl w:val="0"/>
                <w:numId w:val="13"/>
              </w:numPr>
              <w:snapToGrid w:val="0"/>
              <w:spacing w:line="480" w:lineRule="exact"/>
              <w:ind w:leftChars="0"/>
              <w:rPr>
                <w:rFonts w:eastAsia="標楷體"/>
                <w:bCs/>
                <w:color w:val="000000"/>
                <w:sz w:val="28"/>
                <w:szCs w:val="28"/>
              </w:rPr>
            </w:pPr>
            <w:r w:rsidRPr="00364656">
              <w:rPr>
                <w:rFonts w:eastAsia="標楷體"/>
                <w:bCs/>
                <w:color w:val="000000"/>
                <w:sz w:val="28"/>
                <w:szCs w:val="28"/>
              </w:rPr>
              <w:t>5/25</w:t>
            </w:r>
            <w:r w:rsidRPr="00364656">
              <w:rPr>
                <w:rFonts w:eastAsia="標楷體" w:hint="eastAsia"/>
                <w:bCs/>
                <w:color w:val="000000"/>
                <w:sz w:val="28"/>
                <w:szCs w:val="28"/>
              </w:rPr>
              <w:t>行動學堂二</w:t>
            </w:r>
            <w:r w:rsidRPr="00364656">
              <w:rPr>
                <w:rFonts w:eastAsia="標楷體"/>
                <w:bCs/>
                <w:color w:val="000000"/>
                <w:sz w:val="28"/>
                <w:szCs w:val="28"/>
              </w:rPr>
              <w:t>:</w:t>
            </w:r>
            <w:r w:rsidRPr="00364656">
              <w:rPr>
                <w:rFonts w:eastAsia="標楷體" w:hint="eastAsia"/>
                <w:bCs/>
                <w:color w:val="000000"/>
                <w:sz w:val="28"/>
                <w:szCs w:val="28"/>
              </w:rPr>
              <w:t>後站商圈</w:t>
            </w:r>
          </w:p>
          <w:p w:rsidR="0072570E" w:rsidRPr="00364656" w:rsidRDefault="0072570E" w:rsidP="009A620B">
            <w:pPr>
              <w:pStyle w:val="ListParagraph"/>
              <w:numPr>
                <w:ilvl w:val="0"/>
                <w:numId w:val="13"/>
              </w:numPr>
              <w:snapToGrid w:val="0"/>
              <w:spacing w:line="480" w:lineRule="exact"/>
              <w:ind w:leftChars="0"/>
              <w:rPr>
                <w:rFonts w:eastAsia="標楷體"/>
                <w:bCs/>
                <w:color w:val="000000"/>
                <w:sz w:val="28"/>
                <w:szCs w:val="28"/>
              </w:rPr>
            </w:pPr>
            <w:r w:rsidRPr="00364656">
              <w:rPr>
                <w:rFonts w:eastAsia="標楷體"/>
                <w:bCs/>
                <w:color w:val="000000"/>
                <w:sz w:val="28"/>
                <w:szCs w:val="28"/>
              </w:rPr>
              <w:t>5/25</w:t>
            </w:r>
            <w:r w:rsidRPr="00364656">
              <w:rPr>
                <w:rFonts w:eastAsia="標楷體" w:hint="eastAsia"/>
                <w:bCs/>
                <w:color w:val="000000"/>
                <w:sz w:val="28"/>
                <w:szCs w:val="28"/>
              </w:rPr>
              <w:t>行動學堂三</w:t>
            </w:r>
            <w:r w:rsidRPr="00364656">
              <w:rPr>
                <w:rFonts w:eastAsia="標楷體"/>
                <w:bCs/>
                <w:color w:val="000000"/>
                <w:sz w:val="28"/>
                <w:szCs w:val="28"/>
              </w:rPr>
              <w:t>:</w:t>
            </w:r>
            <w:r w:rsidRPr="00364656">
              <w:rPr>
                <w:rFonts w:eastAsia="標楷體" w:hint="eastAsia"/>
                <w:bCs/>
                <w:color w:val="000000"/>
                <w:sz w:val="28"/>
                <w:szCs w:val="28"/>
              </w:rPr>
              <w:t>艋舺商圈</w:t>
            </w:r>
          </w:p>
          <w:p w:rsidR="0072570E" w:rsidRPr="00364656" w:rsidRDefault="0072570E" w:rsidP="000C5B07">
            <w:pPr>
              <w:pStyle w:val="ListParagraph"/>
              <w:numPr>
                <w:ilvl w:val="0"/>
                <w:numId w:val="13"/>
              </w:numPr>
              <w:snapToGrid w:val="0"/>
              <w:spacing w:line="480" w:lineRule="exact"/>
              <w:ind w:leftChars="0"/>
              <w:rPr>
                <w:rFonts w:eastAsia="標楷體"/>
                <w:bCs/>
                <w:color w:val="000000"/>
                <w:sz w:val="28"/>
                <w:szCs w:val="28"/>
              </w:rPr>
            </w:pPr>
            <w:r w:rsidRPr="00364656">
              <w:rPr>
                <w:rFonts w:eastAsia="標楷體"/>
                <w:bCs/>
                <w:color w:val="000000"/>
                <w:sz w:val="28"/>
                <w:szCs w:val="28"/>
              </w:rPr>
              <w:t>5/25</w:t>
            </w:r>
            <w:r w:rsidRPr="00364656">
              <w:rPr>
                <w:rFonts w:eastAsia="標楷體" w:hint="eastAsia"/>
                <w:bCs/>
                <w:color w:val="000000"/>
                <w:sz w:val="28"/>
                <w:szCs w:val="28"/>
              </w:rPr>
              <w:t>臺日商圈交流活動</w:t>
            </w:r>
          </w:p>
        </w:tc>
      </w:tr>
    </w:tbl>
    <w:p w:rsidR="0072570E" w:rsidRPr="000214CE" w:rsidRDefault="0072570E" w:rsidP="00BE727D">
      <w:pPr>
        <w:widowControl/>
        <w:spacing w:line="480" w:lineRule="exact"/>
        <w:rPr>
          <w:rFonts w:eastAsia="標楷體"/>
          <w:color w:val="000000"/>
          <w:sz w:val="28"/>
          <w:szCs w:val="28"/>
        </w:rPr>
      </w:pPr>
      <w:r w:rsidRPr="000214CE">
        <w:rPr>
          <w:rFonts w:eastAsia="標楷體"/>
          <w:color w:val="000000"/>
          <w:sz w:val="28"/>
          <w:szCs w:val="28"/>
        </w:rPr>
        <w:t xml:space="preserve">  </w:t>
      </w:r>
      <w:r w:rsidRPr="000214CE">
        <w:rPr>
          <w:rFonts w:eastAsia="標楷體" w:hint="eastAsia"/>
          <w:color w:val="000000"/>
          <w:sz w:val="28"/>
          <w:szCs w:val="28"/>
        </w:rPr>
        <w:t>傳真</w:t>
      </w:r>
      <w:r w:rsidRPr="000214CE">
        <w:rPr>
          <w:rFonts w:eastAsia="標楷體"/>
          <w:color w:val="000000"/>
          <w:sz w:val="28"/>
          <w:szCs w:val="28"/>
        </w:rPr>
        <w:t xml:space="preserve">(02) 2391-1273  </w:t>
      </w:r>
      <w:r>
        <w:rPr>
          <w:rFonts w:eastAsia="標楷體" w:hint="eastAsia"/>
          <w:color w:val="000000"/>
          <w:sz w:val="28"/>
          <w:szCs w:val="28"/>
        </w:rPr>
        <w:t>林卓民先生</w:t>
      </w:r>
      <w:r>
        <w:rPr>
          <w:rFonts w:eastAsia="標楷體"/>
          <w:color w:val="000000"/>
          <w:sz w:val="28"/>
          <w:szCs w:val="28"/>
        </w:rPr>
        <w:t>/</w:t>
      </w:r>
      <w:r>
        <w:rPr>
          <w:rFonts w:eastAsia="標楷體" w:hint="eastAsia"/>
          <w:color w:val="000000"/>
          <w:sz w:val="28"/>
          <w:szCs w:val="28"/>
        </w:rPr>
        <w:t>沈佳穎</w:t>
      </w:r>
      <w:r w:rsidRPr="000214CE">
        <w:rPr>
          <w:rFonts w:eastAsia="標楷體" w:hint="eastAsia"/>
          <w:color w:val="000000"/>
          <w:sz w:val="28"/>
          <w:szCs w:val="28"/>
        </w:rPr>
        <w:t>小姐收</w:t>
      </w:r>
      <w:r w:rsidRPr="000214CE">
        <w:rPr>
          <w:rFonts w:eastAsia="標楷體"/>
          <w:color w:val="000000"/>
          <w:sz w:val="28"/>
          <w:szCs w:val="28"/>
        </w:rPr>
        <w:t xml:space="preserve">   </w:t>
      </w:r>
    </w:p>
    <w:sectPr w:rsidR="0072570E" w:rsidRPr="000214CE" w:rsidSect="00B071BA">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70E" w:rsidRDefault="0072570E" w:rsidP="00B071BA">
      <w:r>
        <w:separator/>
      </w:r>
    </w:p>
  </w:endnote>
  <w:endnote w:type="continuationSeparator" w:id="0">
    <w:p w:rsidR="0072570E" w:rsidRDefault="0072570E" w:rsidP="00B071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70E" w:rsidRDefault="0072570E">
    <w:pPr>
      <w:pStyle w:val="Footer"/>
      <w:jc w:val="center"/>
    </w:pPr>
    <w:fldSimple w:instr=" PAGE   \* MERGEFORMAT ">
      <w:r w:rsidRPr="005363EB">
        <w:rPr>
          <w:noProof/>
          <w:lang w:val="zh-TW"/>
        </w:rPr>
        <w:t>1</w:t>
      </w:r>
    </w:fldSimple>
  </w:p>
  <w:p w:rsidR="0072570E" w:rsidRDefault="007257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70E" w:rsidRDefault="0072570E" w:rsidP="00B071BA">
      <w:r>
        <w:separator/>
      </w:r>
    </w:p>
  </w:footnote>
  <w:footnote w:type="continuationSeparator" w:id="0">
    <w:p w:rsidR="0072570E" w:rsidRDefault="0072570E" w:rsidP="00B071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7BDB"/>
    <w:multiLevelType w:val="hybridMultilevel"/>
    <w:tmpl w:val="C7546C78"/>
    <w:lvl w:ilvl="0" w:tplc="04090011">
      <w:start w:val="1"/>
      <w:numFmt w:val="upperLetter"/>
      <w:lvlText w:val="%1."/>
      <w:lvlJc w:val="left"/>
      <w:pPr>
        <w:ind w:left="1186" w:hanging="480"/>
      </w:pPr>
      <w:rPr>
        <w:rFonts w:cs="Times New Roman"/>
      </w:rPr>
    </w:lvl>
    <w:lvl w:ilvl="1" w:tplc="04090019" w:tentative="1">
      <w:start w:val="1"/>
      <w:numFmt w:val="ideographTraditional"/>
      <w:lvlText w:val="%2、"/>
      <w:lvlJc w:val="left"/>
      <w:pPr>
        <w:ind w:left="1666" w:hanging="480"/>
      </w:pPr>
      <w:rPr>
        <w:rFonts w:cs="Times New Roman"/>
      </w:rPr>
    </w:lvl>
    <w:lvl w:ilvl="2" w:tplc="0409001B" w:tentative="1">
      <w:start w:val="1"/>
      <w:numFmt w:val="lowerRoman"/>
      <w:lvlText w:val="%3."/>
      <w:lvlJc w:val="right"/>
      <w:pPr>
        <w:ind w:left="2146" w:hanging="480"/>
      </w:pPr>
      <w:rPr>
        <w:rFonts w:cs="Times New Roman"/>
      </w:rPr>
    </w:lvl>
    <w:lvl w:ilvl="3" w:tplc="0409000F" w:tentative="1">
      <w:start w:val="1"/>
      <w:numFmt w:val="decimal"/>
      <w:lvlText w:val="%4."/>
      <w:lvlJc w:val="left"/>
      <w:pPr>
        <w:ind w:left="2626" w:hanging="480"/>
      </w:pPr>
      <w:rPr>
        <w:rFonts w:cs="Times New Roman"/>
      </w:rPr>
    </w:lvl>
    <w:lvl w:ilvl="4" w:tplc="04090019" w:tentative="1">
      <w:start w:val="1"/>
      <w:numFmt w:val="ideographTraditional"/>
      <w:lvlText w:val="%5、"/>
      <w:lvlJc w:val="left"/>
      <w:pPr>
        <w:ind w:left="3106" w:hanging="480"/>
      </w:pPr>
      <w:rPr>
        <w:rFonts w:cs="Times New Roman"/>
      </w:rPr>
    </w:lvl>
    <w:lvl w:ilvl="5" w:tplc="0409001B" w:tentative="1">
      <w:start w:val="1"/>
      <w:numFmt w:val="lowerRoman"/>
      <w:lvlText w:val="%6."/>
      <w:lvlJc w:val="right"/>
      <w:pPr>
        <w:ind w:left="3586" w:hanging="480"/>
      </w:pPr>
      <w:rPr>
        <w:rFonts w:cs="Times New Roman"/>
      </w:rPr>
    </w:lvl>
    <w:lvl w:ilvl="6" w:tplc="0409000F" w:tentative="1">
      <w:start w:val="1"/>
      <w:numFmt w:val="decimal"/>
      <w:lvlText w:val="%7."/>
      <w:lvlJc w:val="left"/>
      <w:pPr>
        <w:ind w:left="4066" w:hanging="480"/>
      </w:pPr>
      <w:rPr>
        <w:rFonts w:cs="Times New Roman"/>
      </w:rPr>
    </w:lvl>
    <w:lvl w:ilvl="7" w:tplc="04090019" w:tentative="1">
      <w:start w:val="1"/>
      <w:numFmt w:val="ideographTraditional"/>
      <w:lvlText w:val="%8、"/>
      <w:lvlJc w:val="left"/>
      <w:pPr>
        <w:ind w:left="4546" w:hanging="480"/>
      </w:pPr>
      <w:rPr>
        <w:rFonts w:cs="Times New Roman"/>
      </w:rPr>
    </w:lvl>
    <w:lvl w:ilvl="8" w:tplc="0409001B" w:tentative="1">
      <w:start w:val="1"/>
      <w:numFmt w:val="lowerRoman"/>
      <w:lvlText w:val="%9."/>
      <w:lvlJc w:val="right"/>
      <w:pPr>
        <w:ind w:left="5026" w:hanging="480"/>
      </w:pPr>
      <w:rPr>
        <w:rFonts w:cs="Times New Roman"/>
      </w:rPr>
    </w:lvl>
  </w:abstractNum>
  <w:abstractNum w:abstractNumId="1">
    <w:nsid w:val="06A04F86"/>
    <w:multiLevelType w:val="hybridMultilevel"/>
    <w:tmpl w:val="407AD938"/>
    <w:lvl w:ilvl="0" w:tplc="04090015">
      <w:start w:val="1"/>
      <w:numFmt w:val="taiwaneseCountingThousand"/>
      <w:lvlText w:val="%1、"/>
      <w:lvlJc w:val="left"/>
      <w:pPr>
        <w:ind w:left="622" w:hanging="480"/>
      </w:pPr>
      <w:rPr>
        <w:rFonts w:cs="Times New Roman"/>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2">
    <w:nsid w:val="0AF87B9F"/>
    <w:multiLevelType w:val="hybridMultilevel"/>
    <w:tmpl w:val="9FF2983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EFE469E"/>
    <w:multiLevelType w:val="hybridMultilevel"/>
    <w:tmpl w:val="B7FCE2E0"/>
    <w:lvl w:ilvl="0" w:tplc="46D492A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3397AF7"/>
    <w:multiLevelType w:val="hybridMultilevel"/>
    <w:tmpl w:val="2E5E16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A11674E"/>
    <w:multiLevelType w:val="hybridMultilevel"/>
    <w:tmpl w:val="E15C1E4A"/>
    <w:lvl w:ilvl="0" w:tplc="04090011">
      <w:start w:val="1"/>
      <w:numFmt w:val="upperLetter"/>
      <w:lvlText w:val="%1."/>
      <w:lvlJc w:val="left"/>
      <w:pPr>
        <w:ind w:left="2606" w:hanging="480"/>
      </w:pPr>
      <w:rPr>
        <w:rFonts w:cs="Times New Roman"/>
      </w:rPr>
    </w:lvl>
    <w:lvl w:ilvl="1" w:tplc="04090019" w:tentative="1">
      <w:start w:val="1"/>
      <w:numFmt w:val="ideographTraditional"/>
      <w:lvlText w:val="%2、"/>
      <w:lvlJc w:val="left"/>
      <w:pPr>
        <w:ind w:left="3086" w:hanging="480"/>
      </w:pPr>
      <w:rPr>
        <w:rFonts w:cs="Times New Roman"/>
      </w:rPr>
    </w:lvl>
    <w:lvl w:ilvl="2" w:tplc="0409001B" w:tentative="1">
      <w:start w:val="1"/>
      <w:numFmt w:val="lowerRoman"/>
      <w:lvlText w:val="%3."/>
      <w:lvlJc w:val="right"/>
      <w:pPr>
        <w:ind w:left="3566" w:hanging="480"/>
      </w:pPr>
      <w:rPr>
        <w:rFonts w:cs="Times New Roman"/>
      </w:rPr>
    </w:lvl>
    <w:lvl w:ilvl="3" w:tplc="0409000F" w:tentative="1">
      <w:start w:val="1"/>
      <w:numFmt w:val="decimal"/>
      <w:lvlText w:val="%4."/>
      <w:lvlJc w:val="left"/>
      <w:pPr>
        <w:ind w:left="4046" w:hanging="480"/>
      </w:pPr>
      <w:rPr>
        <w:rFonts w:cs="Times New Roman"/>
      </w:rPr>
    </w:lvl>
    <w:lvl w:ilvl="4" w:tplc="04090019" w:tentative="1">
      <w:start w:val="1"/>
      <w:numFmt w:val="ideographTraditional"/>
      <w:lvlText w:val="%5、"/>
      <w:lvlJc w:val="left"/>
      <w:pPr>
        <w:ind w:left="4526" w:hanging="480"/>
      </w:pPr>
      <w:rPr>
        <w:rFonts w:cs="Times New Roman"/>
      </w:rPr>
    </w:lvl>
    <w:lvl w:ilvl="5" w:tplc="0409001B" w:tentative="1">
      <w:start w:val="1"/>
      <w:numFmt w:val="lowerRoman"/>
      <w:lvlText w:val="%6."/>
      <w:lvlJc w:val="right"/>
      <w:pPr>
        <w:ind w:left="5006" w:hanging="480"/>
      </w:pPr>
      <w:rPr>
        <w:rFonts w:cs="Times New Roman"/>
      </w:rPr>
    </w:lvl>
    <w:lvl w:ilvl="6" w:tplc="0409000F" w:tentative="1">
      <w:start w:val="1"/>
      <w:numFmt w:val="decimal"/>
      <w:lvlText w:val="%7."/>
      <w:lvlJc w:val="left"/>
      <w:pPr>
        <w:ind w:left="5486" w:hanging="480"/>
      </w:pPr>
      <w:rPr>
        <w:rFonts w:cs="Times New Roman"/>
      </w:rPr>
    </w:lvl>
    <w:lvl w:ilvl="7" w:tplc="04090019" w:tentative="1">
      <w:start w:val="1"/>
      <w:numFmt w:val="ideographTraditional"/>
      <w:lvlText w:val="%8、"/>
      <w:lvlJc w:val="left"/>
      <w:pPr>
        <w:ind w:left="5966" w:hanging="480"/>
      </w:pPr>
      <w:rPr>
        <w:rFonts w:cs="Times New Roman"/>
      </w:rPr>
    </w:lvl>
    <w:lvl w:ilvl="8" w:tplc="0409001B" w:tentative="1">
      <w:start w:val="1"/>
      <w:numFmt w:val="lowerRoman"/>
      <w:lvlText w:val="%9."/>
      <w:lvlJc w:val="right"/>
      <w:pPr>
        <w:ind w:left="6446" w:hanging="480"/>
      </w:pPr>
      <w:rPr>
        <w:rFonts w:cs="Times New Roman"/>
      </w:rPr>
    </w:lvl>
  </w:abstractNum>
  <w:abstractNum w:abstractNumId="6">
    <w:nsid w:val="4F6C2254"/>
    <w:multiLevelType w:val="hybridMultilevel"/>
    <w:tmpl w:val="783E60B6"/>
    <w:lvl w:ilvl="0" w:tplc="0409000F">
      <w:start w:val="1"/>
      <w:numFmt w:val="decimal"/>
      <w:lvlText w:val="%1."/>
      <w:lvlJc w:val="left"/>
      <w:pPr>
        <w:ind w:left="1898" w:hanging="480"/>
      </w:pPr>
      <w:rPr>
        <w:rFonts w:cs="Times New Roman"/>
      </w:rPr>
    </w:lvl>
    <w:lvl w:ilvl="1" w:tplc="04090019" w:tentative="1">
      <w:start w:val="1"/>
      <w:numFmt w:val="ideographTraditional"/>
      <w:lvlText w:val="%2、"/>
      <w:lvlJc w:val="left"/>
      <w:pPr>
        <w:ind w:left="2378" w:hanging="480"/>
      </w:pPr>
      <w:rPr>
        <w:rFonts w:cs="Times New Roman"/>
      </w:rPr>
    </w:lvl>
    <w:lvl w:ilvl="2" w:tplc="0409001B" w:tentative="1">
      <w:start w:val="1"/>
      <w:numFmt w:val="lowerRoman"/>
      <w:lvlText w:val="%3."/>
      <w:lvlJc w:val="righ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abstractNum w:abstractNumId="7">
    <w:nsid w:val="585328B8"/>
    <w:multiLevelType w:val="hybridMultilevel"/>
    <w:tmpl w:val="DE701780"/>
    <w:lvl w:ilvl="0" w:tplc="1C8CAD22">
      <w:start w:val="1"/>
      <w:numFmt w:val="decimal"/>
      <w:lvlText w:val="(%1)"/>
      <w:lvlJc w:val="left"/>
      <w:pPr>
        <w:ind w:left="480" w:hanging="480"/>
      </w:pPr>
      <w:rPr>
        <w:rFonts w:cs="Times New Roman" w:hint="default"/>
        <w:b/>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590C5AFD"/>
    <w:multiLevelType w:val="hybridMultilevel"/>
    <w:tmpl w:val="9AFAF15C"/>
    <w:lvl w:ilvl="0" w:tplc="0F70A8A8">
      <w:start w:val="1"/>
      <w:numFmt w:val="bullet"/>
      <w:lvlText w:val=""/>
      <w:lvlJc w:val="left"/>
      <w:pPr>
        <w:ind w:left="1898" w:hanging="480"/>
      </w:pPr>
      <w:rPr>
        <w:rFonts w:ascii="標楷體" w:eastAsia="標楷體" w:hAnsi="標楷體"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9">
    <w:nsid w:val="5D9C6611"/>
    <w:multiLevelType w:val="hybridMultilevel"/>
    <w:tmpl w:val="5EE2A2C6"/>
    <w:lvl w:ilvl="0" w:tplc="99BC4D92">
      <w:start w:val="1"/>
      <w:numFmt w:val="taiwaneseCountingThousand"/>
      <w:lvlText w:val="%1、"/>
      <w:lvlJc w:val="left"/>
      <w:pPr>
        <w:ind w:left="862" w:hanging="720"/>
      </w:pPr>
      <w:rPr>
        <w:rFonts w:cs="Times New Roman" w:hint="default"/>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10">
    <w:nsid w:val="6D6162E8"/>
    <w:multiLevelType w:val="hybridMultilevel"/>
    <w:tmpl w:val="974A6944"/>
    <w:lvl w:ilvl="0" w:tplc="C726B814">
      <w:start w:val="1"/>
      <w:numFmt w:val="decimal"/>
      <w:lvlText w:val="%1."/>
      <w:lvlJc w:val="left"/>
      <w:pPr>
        <w:ind w:left="480" w:hanging="480"/>
      </w:pPr>
      <w:rPr>
        <w:rFonts w:ascii="Times New Roman" w:eastAsia="標楷體" w:hAnsi="Times New Roman" w:cs="Times New Roman" w:hint="default"/>
        <w:b/>
        <w:i w:val="0"/>
        <w:caps w:val="0"/>
        <w:strike w:val="0"/>
        <w:dstrike w:val="0"/>
        <w:outline w:val="0"/>
        <w:shadow w:val="0"/>
        <w:emboss w:val="0"/>
        <w:imprint w:val="0"/>
        <w:vanish w:val="0"/>
        <w:sz w:val="28"/>
        <w:u w:val="none"/>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7D142CEB"/>
    <w:multiLevelType w:val="hybridMultilevel"/>
    <w:tmpl w:val="F5ECE23E"/>
    <w:lvl w:ilvl="0" w:tplc="1C8CAD22">
      <w:start w:val="1"/>
      <w:numFmt w:val="decimal"/>
      <w:lvlText w:val="(%1)"/>
      <w:lvlJc w:val="left"/>
      <w:pPr>
        <w:ind w:left="1754" w:hanging="480"/>
      </w:pPr>
      <w:rPr>
        <w:rFonts w:cs="Times New Roman" w:hint="default"/>
        <w:b/>
        <w:color w:val="000000"/>
      </w:rPr>
    </w:lvl>
    <w:lvl w:ilvl="1" w:tplc="04090019" w:tentative="1">
      <w:start w:val="1"/>
      <w:numFmt w:val="ideographTraditional"/>
      <w:lvlText w:val="%2、"/>
      <w:lvlJc w:val="left"/>
      <w:pPr>
        <w:ind w:left="2234" w:hanging="480"/>
      </w:pPr>
      <w:rPr>
        <w:rFonts w:cs="Times New Roman"/>
      </w:rPr>
    </w:lvl>
    <w:lvl w:ilvl="2" w:tplc="0409001B" w:tentative="1">
      <w:start w:val="1"/>
      <w:numFmt w:val="lowerRoman"/>
      <w:lvlText w:val="%3."/>
      <w:lvlJc w:val="right"/>
      <w:pPr>
        <w:ind w:left="2714" w:hanging="480"/>
      </w:pPr>
      <w:rPr>
        <w:rFonts w:cs="Times New Roman"/>
      </w:rPr>
    </w:lvl>
    <w:lvl w:ilvl="3" w:tplc="0409000F" w:tentative="1">
      <w:start w:val="1"/>
      <w:numFmt w:val="decimal"/>
      <w:lvlText w:val="%4."/>
      <w:lvlJc w:val="left"/>
      <w:pPr>
        <w:ind w:left="3194" w:hanging="480"/>
      </w:pPr>
      <w:rPr>
        <w:rFonts w:cs="Times New Roman"/>
      </w:rPr>
    </w:lvl>
    <w:lvl w:ilvl="4" w:tplc="04090019" w:tentative="1">
      <w:start w:val="1"/>
      <w:numFmt w:val="ideographTraditional"/>
      <w:lvlText w:val="%5、"/>
      <w:lvlJc w:val="left"/>
      <w:pPr>
        <w:ind w:left="3674" w:hanging="480"/>
      </w:pPr>
      <w:rPr>
        <w:rFonts w:cs="Times New Roman"/>
      </w:rPr>
    </w:lvl>
    <w:lvl w:ilvl="5" w:tplc="0409001B" w:tentative="1">
      <w:start w:val="1"/>
      <w:numFmt w:val="lowerRoman"/>
      <w:lvlText w:val="%6."/>
      <w:lvlJc w:val="right"/>
      <w:pPr>
        <w:ind w:left="4154" w:hanging="480"/>
      </w:pPr>
      <w:rPr>
        <w:rFonts w:cs="Times New Roman"/>
      </w:rPr>
    </w:lvl>
    <w:lvl w:ilvl="6" w:tplc="0409000F" w:tentative="1">
      <w:start w:val="1"/>
      <w:numFmt w:val="decimal"/>
      <w:lvlText w:val="%7."/>
      <w:lvlJc w:val="left"/>
      <w:pPr>
        <w:ind w:left="4634" w:hanging="480"/>
      </w:pPr>
      <w:rPr>
        <w:rFonts w:cs="Times New Roman"/>
      </w:rPr>
    </w:lvl>
    <w:lvl w:ilvl="7" w:tplc="04090019" w:tentative="1">
      <w:start w:val="1"/>
      <w:numFmt w:val="ideographTraditional"/>
      <w:lvlText w:val="%8、"/>
      <w:lvlJc w:val="left"/>
      <w:pPr>
        <w:ind w:left="5114" w:hanging="480"/>
      </w:pPr>
      <w:rPr>
        <w:rFonts w:cs="Times New Roman"/>
      </w:rPr>
    </w:lvl>
    <w:lvl w:ilvl="8" w:tplc="0409001B" w:tentative="1">
      <w:start w:val="1"/>
      <w:numFmt w:val="lowerRoman"/>
      <w:lvlText w:val="%9."/>
      <w:lvlJc w:val="right"/>
      <w:pPr>
        <w:ind w:left="5594" w:hanging="480"/>
      </w:pPr>
      <w:rPr>
        <w:rFonts w:cs="Times New Roman"/>
      </w:rPr>
    </w:lvl>
  </w:abstractNum>
  <w:abstractNum w:abstractNumId="12">
    <w:nsid w:val="7E2C2B56"/>
    <w:multiLevelType w:val="hybridMultilevel"/>
    <w:tmpl w:val="A0A4609C"/>
    <w:lvl w:ilvl="0" w:tplc="04090001">
      <w:start w:val="1"/>
      <w:numFmt w:val="bullet"/>
      <w:lvlText w:val=""/>
      <w:lvlJc w:val="left"/>
      <w:pPr>
        <w:ind w:left="1898" w:hanging="480"/>
      </w:pPr>
      <w:rPr>
        <w:rFonts w:ascii="Wingdings" w:hAnsi="Wingdings" w:hint="default"/>
      </w:rPr>
    </w:lvl>
    <w:lvl w:ilvl="1" w:tplc="04090003">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num w:numId="1">
    <w:abstractNumId w:val="10"/>
  </w:num>
  <w:num w:numId="2">
    <w:abstractNumId w:val="7"/>
  </w:num>
  <w:num w:numId="3">
    <w:abstractNumId w:val="5"/>
  </w:num>
  <w:num w:numId="4">
    <w:abstractNumId w:val="11"/>
  </w:num>
  <w:num w:numId="5">
    <w:abstractNumId w:val="0"/>
  </w:num>
  <w:num w:numId="6">
    <w:abstractNumId w:val="1"/>
  </w:num>
  <w:num w:numId="7">
    <w:abstractNumId w:val="9"/>
  </w:num>
  <w:num w:numId="8">
    <w:abstractNumId w:val="4"/>
  </w:num>
  <w:num w:numId="9">
    <w:abstractNumId w:val="6"/>
  </w:num>
  <w:num w:numId="10">
    <w:abstractNumId w:val="8"/>
  </w:num>
  <w:num w:numId="11">
    <w:abstractNumId w:val="12"/>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264"/>
    <w:rsid w:val="0000043E"/>
    <w:rsid w:val="00001016"/>
    <w:rsid w:val="00001B74"/>
    <w:rsid w:val="00002176"/>
    <w:rsid w:val="00002578"/>
    <w:rsid w:val="00002998"/>
    <w:rsid w:val="00002A55"/>
    <w:rsid w:val="000032BB"/>
    <w:rsid w:val="000035C8"/>
    <w:rsid w:val="000038D8"/>
    <w:rsid w:val="0000552F"/>
    <w:rsid w:val="00005555"/>
    <w:rsid w:val="00005661"/>
    <w:rsid w:val="00006002"/>
    <w:rsid w:val="00006DFD"/>
    <w:rsid w:val="000070D7"/>
    <w:rsid w:val="000076BD"/>
    <w:rsid w:val="0000774F"/>
    <w:rsid w:val="000078F4"/>
    <w:rsid w:val="00010BE2"/>
    <w:rsid w:val="0001134C"/>
    <w:rsid w:val="00011F6A"/>
    <w:rsid w:val="0001205D"/>
    <w:rsid w:val="0001296F"/>
    <w:rsid w:val="00013CD9"/>
    <w:rsid w:val="0001414E"/>
    <w:rsid w:val="000145C3"/>
    <w:rsid w:val="00014A4F"/>
    <w:rsid w:val="00015E51"/>
    <w:rsid w:val="000162A9"/>
    <w:rsid w:val="000163BC"/>
    <w:rsid w:val="00016615"/>
    <w:rsid w:val="000174F6"/>
    <w:rsid w:val="0001773F"/>
    <w:rsid w:val="00017A21"/>
    <w:rsid w:val="0002016D"/>
    <w:rsid w:val="0002059B"/>
    <w:rsid w:val="000214CE"/>
    <w:rsid w:val="000218AB"/>
    <w:rsid w:val="0002194A"/>
    <w:rsid w:val="00021CFE"/>
    <w:rsid w:val="00022131"/>
    <w:rsid w:val="00022196"/>
    <w:rsid w:val="00022533"/>
    <w:rsid w:val="00023F17"/>
    <w:rsid w:val="000255D9"/>
    <w:rsid w:val="00025D72"/>
    <w:rsid w:val="000265C1"/>
    <w:rsid w:val="00026C2D"/>
    <w:rsid w:val="00027229"/>
    <w:rsid w:val="00027A3F"/>
    <w:rsid w:val="00030D4D"/>
    <w:rsid w:val="000311E5"/>
    <w:rsid w:val="000315E6"/>
    <w:rsid w:val="0003161D"/>
    <w:rsid w:val="00031D1C"/>
    <w:rsid w:val="00032BE5"/>
    <w:rsid w:val="00034172"/>
    <w:rsid w:val="000352EB"/>
    <w:rsid w:val="00035331"/>
    <w:rsid w:val="000361B0"/>
    <w:rsid w:val="000373CC"/>
    <w:rsid w:val="000374C0"/>
    <w:rsid w:val="00037F86"/>
    <w:rsid w:val="000403EE"/>
    <w:rsid w:val="000408E9"/>
    <w:rsid w:val="0004150D"/>
    <w:rsid w:val="00041515"/>
    <w:rsid w:val="00041EAA"/>
    <w:rsid w:val="0004215F"/>
    <w:rsid w:val="00042939"/>
    <w:rsid w:val="00042F95"/>
    <w:rsid w:val="0004327B"/>
    <w:rsid w:val="0004369E"/>
    <w:rsid w:val="00043EF8"/>
    <w:rsid w:val="000447A5"/>
    <w:rsid w:val="00044A49"/>
    <w:rsid w:val="00045190"/>
    <w:rsid w:val="000466A3"/>
    <w:rsid w:val="0004671F"/>
    <w:rsid w:val="00046870"/>
    <w:rsid w:val="000468E2"/>
    <w:rsid w:val="00050615"/>
    <w:rsid w:val="0005142A"/>
    <w:rsid w:val="00051BB9"/>
    <w:rsid w:val="00052C3D"/>
    <w:rsid w:val="00053DCA"/>
    <w:rsid w:val="00054E15"/>
    <w:rsid w:val="00055C31"/>
    <w:rsid w:val="00056151"/>
    <w:rsid w:val="000563A9"/>
    <w:rsid w:val="0005757D"/>
    <w:rsid w:val="0006052E"/>
    <w:rsid w:val="000607D6"/>
    <w:rsid w:val="00060ACA"/>
    <w:rsid w:val="00060DC6"/>
    <w:rsid w:val="000615DB"/>
    <w:rsid w:val="00062868"/>
    <w:rsid w:val="00063418"/>
    <w:rsid w:val="0006416F"/>
    <w:rsid w:val="00064F9A"/>
    <w:rsid w:val="00065850"/>
    <w:rsid w:val="00065B19"/>
    <w:rsid w:val="0006653E"/>
    <w:rsid w:val="00066903"/>
    <w:rsid w:val="000669FC"/>
    <w:rsid w:val="00067815"/>
    <w:rsid w:val="000707E3"/>
    <w:rsid w:val="000708B9"/>
    <w:rsid w:val="00070B5F"/>
    <w:rsid w:val="00071EFF"/>
    <w:rsid w:val="00073487"/>
    <w:rsid w:val="0007382E"/>
    <w:rsid w:val="0007463E"/>
    <w:rsid w:val="00074D80"/>
    <w:rsid w:val="00075390"/>
    <w:rsid w:val="00075EE4"/>
    <w:rsid w:val="000773F8"/>
    <w:rsid w:val="0008085B"/>
    <w:rsid w:val="00080C66"/>
    <w:rsid w:val="00080D8F"/>
    <w:rsid w:val="00081536"/>
    <w:rsid w:val="000829DC"/>
    <w:rsid w:val="00082DB7"/>
    <w:rsid w:val="000831B8"/>
    <w:rsid w:val="000834FB"/>
    <w:rsid w:val="00083B19"/>
    <w:rsid w:val="00083B86"/>
    <w:rsid w:val="00083E48"/>
    <w:rsid w:val="000843E1"/>
    <w:rsid w:val="000852AB"/>
    <w:rsid w:val="000852CC"/>
    <w:rsid w:val="00085842"/>
    <w:rsid w:val="00085E53"/>
    <w:rsid w:val="00086631"/>
    <w:rsid w:val="000874C5"/>
    <w:rsid w:val="00090209"/>
    <w:rsid w:val="00091738"/>
    <w:rsid w:val="000923EB"/>
    <w:rsid w:val="0009282F"/>
    <w:rsid w:val="00093BF0"/>
    <w:rsid w:val="00093C3D"/>
    <w:rsid w:val="00094955"/>
    <w:rsid w:val="00094E0A"/>
    <w:rsid w:val="00094F8B"/>
    <w:rsid w:val="00094FFF"/>
    <w:rsid w:val="0009542B"/>
    <w:rsid w:val="0009675A"/>
    <w:rsid w:val="00096BF8"/>
    <w:rsid w:val="00097160"/>
    <w:rsid w:val="000A1052"/>
    <w:rsid w:val="000A18DE"/>
    <w:rsid w:val="000A2C9E"/>
    <w:rsid w:val="000A3545"/>
    <w:rsid w:val="000A3ABA"/>
    <w:rsid w:val="000A4B27"/>
    <w:rsid w:val="000A5508"/>
    <w:rsid w:val="000A58DA"/>
    <w:rsid w:val="000A611A"/>
    <w:rsid w:val="000A7774"/>
    <w:rsid w:val="000B042D"/>
    <w:rsid w:val="000B0573"/>
    <w:rsid w:val="000B0FD7"/>
    <w:rsid w:val="000B15DC"/>
    <w:rsid w:val="000B19EC"/>
    <w:rsid w:val="000B2667"/>
    <w:rsid w:val="000B2844"/>
    <w:rsid w:val="000B3BDF"/>
    <w:rsid w:val="000B541A"/>
    <w:rsid w:val="000B56D6"/>
    <w:rsid w:val="000B597E"/>
    <w:rsid w:val="000B5F1D"/>
    <w:rsid w:val="000B685B"/>
    <w:rsid w:val="000B74DB"/>
    <w:rsid w:val="000B7D48"/>
    <w:rsid w:val="000C0429"/>
    <w:rsid w:val="000C05E7"/>
    <w:rsid w:val="000C13C2"/>
    <w:rsid w:val="000C1A15"/>
    <w:rsid w:val="000C20A9"/>
    <w:rsid w:val="000C22A4"/>
    <w:rsid w:val="000C3936"/>
    <w:rsid w:val="000C407E"/>
    <w:rsid w:val="000C4785"/>
    <w:rsid w:val="000C4A05"/>
    <w:rsid w:val="000C5153"/>
    <w:rsid w:val="000C5960"/>
    <w:rsid w:val="000C5B07"/>
    <w:rsid w:val="000C5B5D"/>
    <w:rsid w:val="000C5B9D"/>
    <w:rsid w:val="000C5BF8"/>
    <w:rsid w:val="000C5D01"/>
    <w:rsid w:val="000C5F29"/>
    <w:rsid w:val="000C7610"/>
    <w:rsid w:val="000C776E"/>
    <w:rsid w:val="000D0583"/>
    <w:rsid w:val="000D461B"/>
    <w:rsid w:val="000D550C"/>
    <w:rsid w:val="000D5E39"/>
    <w:rsid w:val="000D62B1"/>
    <w:rsid w:val="000D6AA2"/>
    <w:rsid w:val="000D6F69"/>
    <w:rsid w:val="000D78C0"/>
    <w:rsid w:val="000E0D05"/>
    <w:rsid w:val="000E16D7"/>
    <w:rsid w:val="000E20BF"/>
    <w:rsid w:val="000E239B"/>
    <w:rsid w:val="000E2AFA"/>
    <w:rsid w:val="000E2D64"/>
    <w:rsid w:val="000E2E91"/>
    <w:rsid w:val="000E2EDD"/>
    <w:rsid w:val="000E38C8"/>
    <w:rsid w:val="000E40E1"/>
    <w:rsid w:val="000E5023"/>
    <w:rsid w:val="000E57BE"/>
    <w:rsid w:val="000E58AF"/>
    <w:rsid w:val="000E5A34"/>
    <w:rsid w:val="000E6489"/>
    <w:rsid w:val="000E6A96"/>
    <w:rsid w:val="000E6D6F"/>
    <w:rsid w:val="000E6E3F"/>
    <w:rsid w:val="000E7267"/>
    <w:rsid w:val="000E7AA2"/>
    <w:rsid w:val="000E7DA6"/>
    <w:rsid w:val="000E7DF9"/>
    <w:rsid w:val="000E7E57"/>
    <w:rsid w:val="000F0240"/>
    <w:rsid w:val="000F069D"/>
    <w:rsid w:val="000F0C5D"/>
    <w:rsid w:val="000F16D8"/>
    <w:rsid w:val="000F191D"/>
    <w:rsid w:val="000F23EB"/>
    <w:rsid w:val="000F2941"/>
    <w:rsid w:val="000F3280"/>
    <w:rsid w:val="000F3BB6"/>
    <w:rsid w:val="000F4A5F"/>
    <w:rsid w:val="000F4CB6"/>
    <w:rsid w:val="000F53E3"/>
    <w:rsid w:val="000F5577"/>
    <w:rsid w:val="000F5CB8"/>
    <w:rsid w:val="000F5DAD"/>
    <w:rsid w:val="000F6480"/>
    <w:rsid w:val="000F64D3"/>
    <w:rsid w:val="000F6DCA"/>
    <w:rsid w:val="000F6EFE"/>
    <w:rsid w:val="0010030B"/>
    <w:rsid w:val="00100D7E"/>
    <w:rsid w:val="00100DD4"/>
    <w:rsid w:val="00100FBE"/>
    <w:rsid w:val="0010162A"/>
    <w:rsid w:val="00101C3A"/>
    <w:rsid w:val="0010352C"/>
    <w:rsid w:val="001035F0"/>
    <w:rsid w:val="00103C1D"/>
    <w:rsid w:val="00103EA7"/>
    <w:rsid w:val="00104B56"/>
    <w:rsid w:val="001057AD"/>
    <w:rsid w:val="00105889"/>
    <w:rsid w:val="00105AE8"/>
    <w:rsid w:val="001071F7"/>
    <w:rsid w:val="0011116D"/>
    <w:rsid w:val="00112C94"/>
    <w:rsid w:val="00112CB0"/>
    <w:rsid w:val="00112FBF"/>
    <w:rsid w:val="001148A2"/>
    <w:rsid w:val="00114968"/>
    <w:rsid w:val="00114BC9"/>
    <w:rsid w:val="00115A2A"/>
    <w:rsid w:val="0011616B"/>
    <w:rsid w:val="00116BFF"/>
    <w:rsid w:val="00116FF3"/>
    <w:rsid w:val="0012075A"/>
    <w:rsid w:val="00120C1A"/>
    <w:rsid w:val="001210B3"/>
    <w:rsid w:val="00122158"/>
    <w:rsid w:val="001224DD"/>
    <w:rsid w:val="001230CE"/>
    <w:rsid w:val="00123BEF"/>
    <w:rsid w:val="001246BB"/>
    <w:rsid w:val="00124BB2"/>
    <w:rsid w:val="0012597F"/>
    <w:rsid w:val="00126748"/>
    <w:rsid w:val="00126DB0"/>
    <w:rsid w:val="00127104"/>
    <w:rsid w:val="00127919"/>
    <w:rsid w:val="00131861"/>
    <w:rsid w:val="00131B13"/>
    <w:rsid w:val="00132610"/>
    <w:rsid w:val="00133251"/>
    <w:rsid w:val="001354C0"/>
    <w:rsid w:val="0013575E"/>
    <w:rsid w:val="00135D2C"/>
    <w:rsid w:val="0013603F"/>
    <w:rsid w:val="00136681"/>
    <w:rsid w:val="00136DA5"/>
    <w:rsid w:val="00136DF4"/>
    <w:rsid w:val="00136E63"/>
    <w:rsid w:val="001371AD"/>
    <w:rsid w:val="00137C2D"/>
    <w:rsid w:val="00140AAD"/>
    <w:rsid w:val="0014132A"/>
    <w:rsid w:val="001418B0"/>
    <w:rsid w:val="00141DA6"/>
    <w:rsid w:val="001432E5"/>
    <w:rsid w:val="00144897"/>
    <w:rsid w:val="00145D07"/>
    <w:rsid w:val="00145F75"/>
    <w:rsid w:val="00146741"/>
    <w:rsid w:val="00151D0E"/>
    <w:rsid w:val="001525FD"/>
    <w:rsid w:val="001528E0"/>
    <w:rsid w:val="00152DE6"/>
    <w:rsid w:val="001533E4"/>
    <w:rsid w:val="00153894"/>
    <w:rsid w:val="00153A6A"/>
    <w:rsid w:val="00155439"/>
    <w:rsid w:val="00160B33"/>
    <w:rsid w:val="00162B90"/>
    <w:rsid w:val="0016421F"/>
    <w:rsid w:val="0016474F"/>
    <w:rsid w:val="00164EC7"/>
    <w:rsid w:val="00165166"/>
    <w:rsid w:val="00165EA4"/>
    <w:rsid w:val="001660A1"/>
    <w:rsid w:val="001673BA"/>
    <w:rsid w:val="00170F1F"/>
    <w:rsid w:val="00172784"/>
    <w:rsid w:val="00172993"/>
    <w:rsid w:val="00173075"/>
    <w:rsid w:val="00173C77"/>
    <w:rsid w:val="00174B35"/>
    <w:rsid w:val="00174E8C"/>
    <w:rsid w:val="00175917"/>
    <w:rsid w:val="00175F71"/>
    <w:rsid w:val="00176929"/>
    <w:rsid w:val="00177534"/>
    <w:rsid w:val="00180AAE"/>
    <w:rsid w:val="0018146E"/>
    <w:rsid w:val="00182CC9"/>
    <w:rsid w:val="00182F1A"/>
    <w:rsid w:val="00183B17"/>
    <w:rsid w:val="0018424C"/>
    <w:rsid w:val="00184272"/>
    <w:rsid w:val="00184406"/>
    <w:rsid w:val="00184640"/>
    <w:rsid w:val="00184C2A"/>
    <w:rsid w:val="00184EE7"/>
    <w:rsid w:val="00185365"/>
    <w:rsid w:val="001855C0"/>
    <w:rsid w:val="0018581B"/>
    <w:rsid w:val="00185D80"/>
    <w:rsid w:val="0018628B"/>
    <w:rsid w:val="001869C1"/>
    <w:rsid w:val="00186D17"/>
    <w:rsid w:val="0019039D"/>
    <w:rsid w:val="00190B10"/>
    <w:rsid w:val="0019113B"/>
    <w:rsid w:val="0019119F"/>
    <w:rsid w:val="0019180F"/>
    <w:rsid w:val="00191841"/>
    <w:rsid w:val="00191A66"/>
    <w:rsid w:val="001920D9"/>
    <w:rsid w:val="00192450"/>
    <w:rsid w:val="00192759"/>
    <w:rsid w:val="001931F1"/>
    <w:rsid w:val="00194962"/>
    <w:rsid w:val="00195536"/>
    <w:rsid w:val="00195E82"/>
    <w:rsid w:val="0019732F"/>
    <w:rsid w:val="00197422"/>
    <w:rsid w:val="00197ACA"/>
    <w:rsid w:val="001A05DF"/>
    <w:rsid w:val="001A09DD"/>
    <w:rsid w:val="001A0A67"/>
    <w:rsid w:val="001A1174"/>
    <w:rsid w:val="001A1D0A"/>
    <w:rsid w:val="001A2AB8"/>
    <w:rsid w:val="001A2F0C"/>
    <w:rsid w:val="001A3B4C"/>
    <w:rsid w:val="001A3FB0"/>
    <w:rsid w:val="001A4735"/>
    <w:rsid w:val="001A4B89"/>
    <w:rsid w:val="001A5157"/>
    <w:rsid w:val="001A532F"/>
    <w:rsid w:val="001A54D6"/>
    <w:rsid w:val="001A57AC"/>
    <w:rsid w:val="001A5985"/>
    <w:rsid w:val="001A6AFF"/>
    <w:rsid w:val="001B0523"/>
    <w:rsid w:val="001B09A1"/>
    <w:rsid w:val="001B1FDD"/>
    <w:rsid w:val="001B27CA"/>
    <w:rsid w:val="001B3578"/>
    <w:rsid w:val="001B3CB4"/>
    <w:rsid w:val="001B421E"/>
    <w:rsid w:val="001B533F"/>
    <w:rsid w:val="001B7050"/>
    <w:rsid w:val="001B76D7"/>
    <w:rsid w:val="001B7808"/>
    <w:rsid w:val="001B7F2A"/>
    <w:rsid w:val="001C0B6D"/>
    <w:rsid w:val="001C1AA1"/>
    <w:rsid w:val="001C2216"/>
    <w:rsid w:val="001C2566"/>
    <w:rsid w:val="001C25F8"/>
    <w:rsid w:val="001C2E07"/>
    <w:rsid w:val="001C3F21"/>
    <w:rsid w:val="001C4097"/>
    <w:rsid w:val="001C4FD5"/>
    <w:rsid w:val="001C56ED"/>
    <w:rsid w:val="001C699D"/>
    <w:rsid w:val="001C705B"/>
    <w:rsid w:val="001C78CE"/>
    <w:rsid w:val="001C7A0E"/>
    <w:rsid w:val="001C7BB3"/>
    <w:rsid w:val="001D017F"/>
    <w:rsid w:val="001D09BD"/>
    <w:rsid w:val="001D271F"/>
    <w:rsid w:val="001D2835"/>
    <w:rsid w:val="001D2FC7"/>
    <w:rsid w:val="001D3A7E"/>
    <w:rsid w:val="001D4B31"/>
    <w:rsid w:val="001D4B8F"/>
    <w:rsid w:val="001D73C6"/>
    <w:rsid w:val="001D754A"/>
    <w:rsid w:val="001D799C"/>
    <w:rsid w:val="001E065E"/>
    <w:rsid w:val="001E09E1"/>
    <w:rsid w:val="001E151C"/>
    <w:rsid w:val="001E221D"/>
    <w:rsid w:val="001E255D"/>
    <w:rsid w:val="001E2BE7"/>
    <w:rsid w:val="001E34F3"/>
    <w:rsid w:val="001E3676"/>
    <w:rsid w:val="001E3B3A"/>
    <w:rsid w:val="001E4638"/>
    <w:rsid w:val="001E4DBC"/>
    <w:rsid w:val="001E4F22"/>
    <w:rsid w:val="001E6174"/>
    <w:rsid w:val="001E7972"/>
    <w:rsid w:val="001E7CD1"/>
    <w:rsid w:val="001F02EA"/>
    <w:rsid w:val="001F16A0"/>
    <w:rsid w:val="001F2199"/>
    <w:rsid w:val="001F23C2"/>
    <w:rsid w:val="001F2D35"/>
    <w:rsid w:val="001F3154"/>
    <w:rsid w:val="001F3869"/>
    <w:rsid w:val="001F38C7"/>
    <w:rsid w:val="001F4BAB"/>
    <w:rsid w:val="001F5819"/>
    <w:rsid w:val="001F5B38"/>
    <w:rsid w:val="001F71D7"/>
    <w:rsid w:val="001F7DEA"/>
    <w:rsid w:val="00200A7E"/>
    <w:rsid w:val="0020104B"/>
    <w:rsid w:val="002016C4"/>
    <w:rsid w:val="00201972"/>
    <w:rsid w:val="00201F7D"/>
    <w:rsid w:val="002032A0"/>
    <w:rsid w:val="00203860"/>
    <w:rsid w:val="002039B1"/>
    <w:rsid w:val="00203A1D"/>
    <w:rsid w:val="00203B8C"/>
    <w:rsid w:val="00204320"/>
    <w:rsid w:val="00204416"/>
    <w:rsid w:val="00204621"/>
    <w:rsid w:val="00205527"/>
    <w:rsid w:val="002055A6"/>
    <w:rsid w:val="00205A4C"/>
    <w:rsid w:val="00206413"/>
    <w:rsid w:val="00206702"/>
    <w:rsid w:val="0020749A"/>
    <w:rsid w:val="002100C4"/>
    <w:rsid w:val="002103BC"/>
    <w:rsid w:val="00211E32"/>
    <w:rsid w:val="002124A2"/>
    <w:rsid w:val="00212911"/>
    <w:rsid w:val="00214D8B"/>
    <w:rsid w:val="0021505F"/>
    <w:rsid w:val="002154E4"/>
    <w:rsid w:val="002164B3"/>
    <w:rsid w:val="00216555"/>
    <w:rsid w:val="00216990"/>
    <w:rsid w:val="0021784D"/>
    <w:rsid w:val="00220638"/>
    <w:rsid w:val="00220887"/>
    <w:rsid w:val="00220E24"/>
    <w:rsid w:val="002211E9"/>
    <w:rsid w:val="00221532"/>
    <w:rsid w:val="00221867"/>
    <w:rsid w:val="00221D2D"/>
    <w:rsid w:val="00222703"/>
    <w:rsid w:val="00222F9A"/>
    <w:rsid w:val="002240A6"/>
    <w:rsid w:val="0022458F"/>
    <w:rsid w:val="00224C46"/>
    <w:rsid w:val="00225192"/>
    <w:rsid w:val="00225481"/>
    <w:rsid w:val="00225C63"/>
    <w:rsid w:val="00226338"/>
    <w:rsid w:val="00226897"/>
    <w:rsid w:val="00227199"/>
    <w:rsid w:val="00227540"/>
    <w:rsid w:val="00227E72"/>
    <w:rsid w:val="00227EA2"/>
    <w:rsid w:val="002302E4"/>
    <w:rsid w:val="00230C35"/>
    <w:rsid w:val="00231810"/>
    <w:rsid w:val="00231E90"/>
    <w:rsid w:val="0023227E"/>
    <w:rsid w:val="00232399"/>
    <w:rsid w:val="00232987"/>
    <w:rsid w:val="00232ED4"/>
    <w:rsid w:val="0023445C"/>
    <w:rsid w:val="002352CB"/>
    <w:rsid w:val="0023562D"/>
    <w:rsid w:val="00235665"/>
    <w:rsid w:val="00235F45"/>
    <w:rsid w:val="0023619E"/>
    <w:rsid w:val="0023658C"/>
    <w:rsid w:val="0023677D"/>
    <w:rsid w:val="0023678F"/>
    <w:rsid w:val="00237169"/>
    <w:rsid w:val="002374EF"/>
    <w:rsid w:val="002377B0"/>
    <w:rsid w:val="00237D8B"/>
    <w:rsid w:val="00240747"/>
    <w:rsid w:val="002418A6"/>
    <w:rsid w:val="00241F2C"/>
    <w:rsid w:val="00242A30"/>
    <w:rsid w:val="00242CE3"/>
    <w:rsid w:val="00243B30"/>
    <w:rsid w:val="002447DF"/>
    <w:rsid w:val="002448A2"/>
    <w:rsid w:val="002465FC"/>
    <w:rsid w:val="002471E4"/>
    <w:rsid w:val="00247E8D"/>
    <w:rsid w:val="002508F9"/>
    <w:rsid w:val="00250D1A"/>
    <w:rsid w:val="00251374"/>
    <w:rsid w:val="002522BE"/>
    <w:rsid w:val="00252352"/>
    <w:rsid w:val="002526F7"/>
    <w:rsid w:val="00253149"/>
    <w:rsid w:val="00253D2A"/>
    <w:rsid w:val="00254B5D"/>
    <w:rsid w:val="002555F0"/>
    <w:rsid w:val="002557C5"/>
    <w:rsid w:val="00255E56"/>
    <w:rsid w:val="00256028"/>
    <w:rsid w:val="00256101"/>
    <w:rsid w:val="00256580"/>
    <w:rsid w:val="00256EB5"/>
    <w:rsid w:val="00256F19"/>
    <w:rsid w:val="00257AA0"/>
    <w:rsid w:val="00257AF3"/>
    <w:rsid w:val="00257B15"/>
    <w:rsid w:val="0026068A"/>
    <w:rsid w:val="0026072D"/>
    <w:rsid w:val="0026111E"/>
    <w:rsid w:val="00261735"/>
    <w:rsid w:val="00261AA0"/>
    <w:rsid w:val="00261EB7"/>
    <w:rsid w:val="002621F6"/>
    <w:rsid w:val="0026230E"/>
    <w:rsid w:val="00262475"/>
    <w:rsid w:val="002635F4"/>
    <w:rsid w:val="00263D28"/>
    <w:rsid w:val="0026407E"/>
    <w:rsid w:val="002640A6"/>
    <w:rsid w:val="0026543F"/>
    <w:rsid w:val="00266E40"/>
    <w:rsid w:val="00266FF1"/>
    <w:rsid w:val="002673BE"/>
    <w:rsid w:val="00267555"/>
    <w:rsid w:val="00271660"/>
    <w:rsid w:val="002739E4"/>
    <w:rsid w:val="00273B3A"/>
    <w:rsid w:val="002743B7"/>
    <w:rsid w:val="00275531"/>
    <w:rsid w:val="0027565F"/>
    <w:rsid w:val="0027799B"/>
    <w:rsid w:val="00281834"/>
    <w:rsid w:val="00281E20"/>
    <w:rsid w:val="0028288B"/>
    <w:rsid w:val="0028306D"/>
    <w:rsid w:val="00283847"/>
    <w:rsid w:val="002847D2"/>
    <w:rsid w:val="002859B6"/>
    <w:rsid w:val="00285C1B"/>
    <w:rsid w:val="002864F9"/>
    <w:rsid w:val="00286A45"/>
    <w:rsid w:val="00286F9F"/>
    <w:rsid w:val="0028716B"/>
    <w:rsid w:val="002909EA"/>
    <w:rsid w:val="00290B77"/>
    <w:rsid w:val="00291673"/>
    <w:rsid w:val="00291D3C"/>
    <w:rsid w:val="00292390"/>
    <w:rsid w:val="00292505"/>
    <w:rsid w:val="00293B05"/>
    <w:rsid w:val="00293FE4"/>
    <w:rsid w:val="002940BA"/>
    <w:rsid w:val="002955F2"/>
    <w:rsid w:val="00295A0B"/>
    <w:rsid w:val="0029612F"/>
    <w:rsid w:val="0029734E"/>
    <w:rsid w:val="00297B94"/>
    <w:rsid w:val="002A01F4"/>
    <w:rsid w:val="002A0723"/>
    <w:rsid w:val="002A0AA5"/>
    <w:rsid w:val="002A0F3F"/>
    <w:rsid w:val="002A2485"/>
    <w:rsid w:val="002A2A6F"/>
    <w:rsid w:val="002A2C57"/>
    <w:rsid w:val="002A2D42"/>
    <w:rsid w:val="002A3A37"/>
    <w:rsid w:val="002A4068"/>
    <w:rsid w:val="002A43F8"/>
    <w:rsid w:val="002A53CF"/>
    <w:rsid w:val="002A55FD"/>
    <w:rsid w:val="002A600F"/>
    <w:rsid w:val="002A612B"/>
    <w:rsid w:val="002A6828"/>
    <w:rsid w:val="002A7214"/>
    <w:rsid w:val="002A75F1"/>
    <w:rsid w:val="002B1AF7"/>
    <w:rsid w:val="002B2C87"/>
    <w:rsid w:val="002B2CB9"/>
    <w:rsid w:val="002B3434"/>
    <w:rsid w:val="002B36CE"/>
    <w:rsid w:val="002B392E"/>
    <w:rsid w:val="002B3B24"/>
    <w:rsid w:val="002B40C6"/>
    <w:rsid w:val="002B45A8"/>
    <w:rsid w:val="002B5269"/>
    <w:rsid w:val="002B5FB8"/>
    <w:rsid w:val="002B6209"/>
    <w:rsid w:val="002C0147"/>
    <w:rsid w:val="002C0645"/>
    <w:rsid w:val="002C087F"/>
    <w:rsid w:val="002C1062"/>
    <w:rsid w:val="002C2A9E"/>
    <w:rsid w:val="002C3C43"/>
    <w:rsid w:val="002C3ED1"/>
    <w:rsid w:val="002C431D"/>
    <w:rsid w:val="002C6126"/>
    <w:rsid w:val="002C6687"/>
    <w:rsid w:val="002C79B3"/>
    <w:rsid w:val="002C7D35"/>
    <w:rsid w:val="002D084B"/>
    <w:rsid w:val="002D0D22"/>
    <w:rsid w:val="002D0EB4"/>
    <w:rsid w:val="002D135C"/>
    <w:rsid w:val="002D1E3B"/>
    <w:rsid w:val="002D200A"/>
    <w:rsid w:val="002D2A30"/>
    <w:rsid w:val="002D2F90"/>
    <w:rsid w:val="002D325B"/>
    <w:rsid w:val="002D4D83"/>
    <w:rsid w:val="002D4DA7"/>
    <w:rsid w:val="002D5AC3"/>
    <w:rsid w:val="002D5E0F"/>
    <w:rsid w:val="002D63A6"/>
    <w:rsid w:val="002D6AB1"/>
    <w:rsid w:val="002D720A"/>
    <w:rsid w:val="002D7DC7"/>
    <w:rsid w:val="002E1E4D"/>
    <w:rsid w:val="002E250A"/>
    <w:rsid w:val="002E2853"/>
    <w:rsid w:val="002E2C8C"/>
    <w:rsid w:val="002E2E00"/>
    <w:rsid w:val="002E3067"/>
    <w:rsid w:val="002E6BC8"/>
    <w:rsid w:val="002E727A"/>
    <w:rsid w:val="002E732B"/>
    <w:rsid w:val="002E73B8"/>
    <w:rsid w:val="002E753B"/>
    <w:rsid w:val="002F0091"/>
    <w:rsid w:val="002F0353"/>
    <w:rsid w:val="002F1C88"/>
    <w:rsid w:val="002F26B3"/>
    <w:rsid w:val="002F324E"/>
    <w:rsid w:val="002F37EB"/>
    <w:rsid w:val="002F4064"/>
    <w:rsid w:val="002F4F57"/>
    <w:rsid w:val="002F57FE"/>
    <w:rsid w:val="002F6543"/>
    <w:rsid w:val="002F6602"/>
    <w:rsid w:val="002F75D4"/>
    <w:rsid w:val="002F796B"/>
    <w:rsid w:val="00300264"/>
    <w:rsid w:val="003009C8"/>
    <w:rsid w:val="00300BCD"/>
    <w:rsid w:val="003013D6"/>
    <w:rsid w:val="0030169E"/>
    <w:rsid w:val="00302659"/>
    <w:rsid w:val="00302877"/>
    <w:rsid w:val="00302BC9"/>
    <w:rsid w:val="00303212"/>
    <w:rsid w:val="00303844"/>
    <w:rsid w:val="003044A9"/>
    <w:rsid w:val="003059D0"/>
    <w:rsid w:val="0030660A"/>
    <w:rsid w:val="00306F8E"/>
    <w:rsid w:val="00307E89"/>
    <w:rsid w:val="003107B2"/>
    <w:rsid w:val="00310F66"/>
    <w:rsid w:val="003112C5"/>
    <w:rsid w:val="0031166E"/>
    <w:rsid w:val="00311B13"/>
    <w:rsid w:val="00311BD5"/>
    <w:rsid w:val="00311DBF"/>
    <w:rsid w:val="00311EFF"/>
    <w:rsid w:val="0031214C"/>
    <w:rsid w:val="00312799"/>
    <w:rsid w:val="00312EF3"/>
    <w:rsid w:val="0031331C"/>
    <w:rsid w:val="00313A94"/>
    <w:rsid w:val="003140C1"/>
    <w:rsid w:val="003141B1"/>
    <w:rsid w:val="00314914"/>
    <w:rsid w:val="00314CA2"/>
    <w:rsid w:val="00314FDF"/>
    <w:rsid w:val="00315654"/>
    <w:rsid w:val="00315F9E"/>
    <w:rsid w:val="00316002"/>
    <w:rsid w:val="003167D9"/>
    <w:rsid w:val="00317C48"/>
    <w:rsid w:val="003217A1"/>
    <w:rsid w:val="003242EB"/>
    <w:rsid w:val="003249B0"/>
    <w:rsid w:val="003253FA"/>
    <w:rsid w:val="003257C0"/>
    <w:rsid w:val="00325D3B"/>
    <w:rsid w:val="00325E8D"/>
    <w:rsid w:val="00326149"/>
    <w:rsid w:val="00327CDA"/>
    <w:rsid w:val="00330863"/>
    <w:rsid w:val="00330BC2"/>
    <w:rsid w:val="00330C8C"/>
    <w:rsid w:val="00330D9A"/>
    <w:rsid w:val="0033155D"/>
    <w:rsid w:val="00331846"/>
    <w:rsid w:val="00331D3A"/>
    <w:rsid w:val="00331D8A"/>
    <w:rsid w:val="00331FD0"/>
    <w:rsid w:val="003327C1"/>
    <w:rsid w:val="00332B51"/>
    <w:rsid w:val="003348F7"/>
    <w:rsid w:val="00335118"/>
    <w:rsid w:val="003353E6"/>
    <w:rsid w:val="00336813"/>
    <w:rsid w:val="003371F8"/>
    <w:rsid w:val="0033769A"/>
    <w:rsid w:val="003423E6"/>
    <w:rsid w:val="00342428"/>
    <w:rsid w:val="00342B70"/>
    <w:rsid w:val="00343BD8"/>
    <w:rsid w:val="00344BAA"/>
    <w:rsid w:val="0034513C"/>
    <w:rsid w:val="003451EF"/>
    <w:rsid w:val="00346FF9"/>
    <w:rsid w:val="003470B9"/>
    <w:rsid w:val="0034710F"/>
    <w:rsid w:val="00350086"/>
    <w:rsid w:val="00350E48"/>
    <w:rsid w:val="00350E75"/>
    <w:rsid w:val="003520C0"/>
    <w:rsid w:val="00352194"/>
    <w:rsid w:val="00352E0C"/>
    <w:rsid w:val="00353352"/>
    <w:rsid w:val="0035354A"/>
    <w:rsid w:val="00353CCE"/>
    <w:rsid w:val="00353DA0"/>
    <w:rsid w:val="003547B7"/>
    <w:rsid w:val="003553F6"/>
    <w:rsid w:val="0035547C"/>
    <w:rsid w:val="003559D4"/>
    <w:rsid w:val="003564BE"/>
    <w:rsid w:val="00356BF8"/>
    <w:rsid w:val="00357A72"/>
    <w:rsid w:val="00357B8E"/>
    <w:rsid w:val="00360D88"/>
    <w:rsid w:val="00361067"/>
    <w:rsid w:val="00362D6D"/>
    <w:rsid w:val="0036314E"/>
    <w:rsid w:val="00364087"/>
    <w:rsid w:val="00364647"/>
    <w:rsid w:val="00364656"/>
    <w:rsid w:val="00364FE8"/>
    <w:rsid w:val="0036507E"/>
    <w:rsid w:val="00365C40"/>
    <w:rsid w:val="00365E1B"/>
    <w:rsid w:val="00366044"/>
    <w:rsid w:val="00367044"/>
    <w:rsid w:val="00367255"/>
    <w:rsid w:val="00371397"/>
    <w:rsid w:val="00372563"/>
    <w:rsid w:val="00372B68"/>
    <w:rsid w:val="00373048"/>
    <w:rsid w:val="003739D0"/>
    <w:rsid w:val="00374C9F"/>
    <w:rsid w:val="0037510B"/>
    <w:rsid w:val="003752DA"/>
    <w:rsid w:val="0037595D"/>
    <w:rsid w:val="00375FA2"/>
    <w:rsid w:val="0037682A"/>
    <w:rsid w:val="00376A1A"/>
    <w:rsid w:val="00377212"/>
    <w:rsid w:val="00377451"/>
    <w:rsid w:val="003776A3"/>
    <w:rsid w:val="00377942"/>
    <w:rsid w:val="00380189"/>
    <w:rsid w:val="00380DDA"/>
    <w:rsid w:val="00380EE1"/>
    <w:rsid w:val="00381B40"/>
    <w:rsid w:val="00381DA1"/>
    <w:rsid w:val="00382947"/>
    <w:rsid w:val="00382AAC"/>
    <w:rsid w:val="00382D70"/>
    <w:rsid w:val="00383530"/>
    <w:rsid w:val="00383C46"/>
    <w:rsid w:val="00384D49"/>
    <w:rsid w:val="00384E4B"/>
    <w:rsid w:val="003851A9"/>
    <w:rsid w:val="00386608"/>
    <w:rsid w:val="00386D6C"/>
    <w:rsid w:val="003870E6"/>
    <w:rsid w:val="003872F3"/>
    <w:rsid w:val="003877CB"/>
    <w:rsid w:val="00387C06"/>
    <w:rsid w:val="00387D02"/>
    <w:rsid w:val="00390BB9"/>
    <w:rsid w:val="003943A9"/>
    <w:rsid w:val="003946A3"/>
    <w:rsid w:val="003961F8"/>
    <w:rsid w:val="00396B8D"/>
    <w:rsid w:val="00397272"/>
    <w:rsid w:val="0039792F"/>
    <w:rsid w:val="003A025B"/>
    <w:rsid w:val="003A12B3"/>
    <w:rsid w:val="003A12D5"/>
    <w:rsid w:val="003A1402"/>
    <w:rsid w:val="003A2284"/>
    <w:rsid w:val="003A271C"/>
    <w:rsid w:val="003A2AC4"/>
    <w:rsid w:val="003A3228"/>
    <w:rsid w:val="003A4450"/>
    <w:rsid w:val="003A569C"/>
    <w:rsid w:val="003A5ADC"/>
    <w:rsid w:val="003A702E"/>
    <w:rsid w:val="003B08F2"/>
    <w:rsid w:val="003B0EDB"/>
    <w:rsid w:val="003B1FB8"/>
    <w:rsid w:val="003B35DB"/>
    <w:rsid w:val="003B3A69"/>
    <w:rsid w:val="003B3B21"/>
    <w:rsid w:val="003B3FC8"/>
    <w:rsid w:val="003B49D5"/>
    <w:rsid w:val="003B4D80"/>
    <w:rsid w:val="003B5220"/>
    <w:rsid w:val="003B55D6"/>
    <w:rsid w:val="003B6C27"/>
    <w:rsid w:val="003B72BD"/>
    <w:rsid w:val="003B7301"/>
    <w:rsid w:val="003B7518"/>
    <w:rsid w:val="003B7C03"/>
    <w:rsid w:val="003B7EC4"/>
    <w:rsid w:val="003B7EE5"/>
    <w:rsid w:val="003C013C"/>
    <w:rsid w:val="003C03FF"/>
    <w:rsid w:val="003C08BF"/>
    <w:rsid w:val="003C0D88"/>
    <w:rsid w:val="003C1270"/>
    <w:rsid w:val="003C1C2E"/>
    <w:rsid w:val="003C1DAE"/>
    <w:rsid w:val="003C23E1"/>
    <w:rsid w:val="003C2BE3"/>
    <w:rsid w:val="003C38B6"/>
    <w:rsid w:val="003C3B99"/>
    <w:rsid w:val="003C3F0D"/>
    <w:rsid w:val="003C4CC3"/>
    <w:rsid w:val="003C4E9F"/>
    <w:rsid w:val="003D0583"/>
    <w:rsid w:val="003D2875"/>
    <w:rsid w:val="003D2953"/>
    <w:rsid w:val="003D2F0F"/>
    <w:rsid w:val="003D3087"/>
    <w:rsid w:val="003D35F7"/>
    <w:rsid w:val="003D3E4B"/>
    <w:rsid w:val="003D49D0"/>
    <w:rsid w:val="003D4EE8"/>
    <w:rsid w:val="003D53A1"/>
    <w:rsid w:val="003D5F4A"/>
    <w:rsid w:val="003D62DB"/>
    <w:rsid w:val="003D7726"/>
    <w:rsid w:val="003D7D09"/>
    <w:rsid w:val="003E0501"/>
    <w:rsid w:val="003E206A"/>
    <w:rsid w:val="003E2981"/>
    <w:rsid w:val="003E3825"/>
    <w:rsid w:val="003E5A28"/>
    <w:rsid w:val="003E5B1C"/>
    <w:rsid w:val="003E60C5"/>
    <w:rsid w:val="003E7ADC"/>
    <w:rsid w:val="003E7B88"/>
    <w:rsid w:val="003E7D42"/>
    <w:rsid w:val="003F046F"/>
    <w:rsid w:val="003F0886"/>
    <w:rsid w:val="003F0E33"/>
    <w:rsid w:val="003F1A48"/>
    <w:rsid w:val="003F1AAF"/>
    <w:rsid w:val="003F2B21"/>
    <w:rsid w:val="003F32BF"/>
    <w:rsid w:val="003F4281"/>
    <w:rsid w:val="003F5ACB"/>
    <w:rsid w:val="003F606A"/>
    <w:rsid w:val="003F67CD"/>
    <w:rsid w:val="003F67E8"/>
    <w:rsid w:val="003F6901"/>
    <w:rsid w:val="003F6907"/>
    <w:rsid w:val="003F6AF9"/>
    <w:rsid w:val="003F6E59"/>
    <w:rsid w:val="003F6F76"/>
    <w:rsid w:val="003F738D"/>
    <w:rsid w:val="003F75F2"/>
    <w:rsid w:val="0040035E"/>
    <w:rsid w:val="0040091A"/>
    <w:rsid w:val="0040164C"/>
    <w:rsid w:val="00402111"/>
    <w:rsid w:val="004029D1"/>
    <w:rsid w:val="00403438"/>
    <w:rsid w:val="0040461E"/>
    <w:rsid w:val="00405225"/>
    <w:rsid w:val="004057D9"/>
    <w:rsid w:val="00405D86"/>
    <w:rsid w:val="00406C5B"/>
    <w:rsid w:val="00406F4D"/>
    <w:rsid w:val="00411644"/>
    <w:rsid w:val="00412672"/>
    <w:rsid w:val="00412E65"/>
    <w:rsid w:val="00412FD7"/>
    <w:rsid w:val="004133BC"/>
    <w:rsid w:val="0041367B"/>
    <w:rsid w:val="00414123"/>
    <w:rsid w:val="004144AB"/>
    <w:rsid w:val="004144FC"/>
    <w:rsid w:val="00414BCA"/>
    <w:rsid w:val="004159E0"/>
    <w:rsid w:val="00415C6A"/>
    <w:rsid w:val="00420CFA"/>
    <w:rsid w:val="004211FA"/>
    <w:rsid w:val="004216AE"/>
    <w:rsid w:val="00423208"/>
    <w:rsid w:val="0042471A"/>
    <w:rsid w:val="00424958"/>
    <w:rsid w:val="00424F3F"/>
    <w:rsid w:val="00425389"/>
    <w:rsid w:val="004253B1"/>
    <w:rsid w:val="004257C1"/>
    <w:rsid w:val="00425A82"/>
    <w:rsid w:val="00425D40"/>
    <w:rsid w:val="00425EB0"/>
    <w:rsid w:val="004260DC"/>
    <w:rsid w:val="004263E3"/>
    <w:rsid w:val="00426948"/>
    <w:rsid w:val="00432877"/>
    <w:rsid w:val="00432E70"/>
    <w:rsid w:val="00432ED7"/>
    <w:rsid w:val="004335EC"/>
    <w:rsid w:val="00433BC3"/>
    <w:rsid w:val="00433DE2"/>
    <w:rsid w:val="004371EC"/>
    <w:rsid w:val="0043777E"/>
    <w:rsid w:val="0043778C"/>
    <w:rsid w:val="00437923"/>
    <w:rsid w:val="00437B47"/>
    <w:rsid w:val="00437ECA"/>
    <w:rsid w:val="00440E09"/>
    <w:rsid w:val="00440EDA"/>
    <w:rsid w:val="00441208"/>
    <w:rsid w:val="0044199F"/>
    <w:rsid w:val="0044201D"/>
    <w:rsid w:val="00442DCD"/>
    <w:rsid w:val="00443137"/>
    <w:rsid w:val="00443F68"/>
    <w:rsid w:val="00445529"/>
    <w:rsid w:val="00447C21"/>
    <w:rsid w:val="00447FF5"/>
    <w:rsid w:val="004504C2"/>
    <w:rsid w:val="00450BAF"/>
    <w:rsid w:val="00451127"/>
    <w:rsid w:val="004511C4"/>
    <w:rsid w:val="004539F9"/>
    <w:rsid w:val="00453CF5"/>
    <w:rsid w:val="0045412C"/>
    <w:rsid w:val="00456AC0"/>
    <w:rsid w:val="004573C4"/>
    <w:rsid w:val="00457BD8"/>
    <w:rsid w:val="0046097A"/>
    <w:rsid w:val="00460E87"/>
    <w:rsid w:val="0046135D"/>
    <w:rsid w:val="0046253A"/>
    <w:rsid w:val="004625E5"/>
    <w:rsid w:val="00463CD0"/>
    <w:rsid w:val="004645E4"/>
    <w:rsid w:val="00465068"/>
    <w:rsid w:val="0046533E"/>
    <w:rsid w:val="004654DE"/>
    <w:rsid w:val="00466735"/>
    <w:rsid w:val="00466A98"/>
    <w:rsid w:val="00466BCF"/>
    <w:rsid w:val="004671A6"/>
    <w:rsid w:val="00467B8A"/>
    <w:rsid w:val="00467DDC"/>
    <w:rsid w:val="0047038F"/>
    <w:rsid w:val="004707F5"/>
    <w:rsid w:val="004708F5"/>
    <w:rsid w:val="004715B2"/>
    <w:rsid w:val="0047163D"/>
    <w:rsid w:val="00471A2C"/>
    <w:rsid w:val="00472A95"/>
    <w:rsid w:val="0047317D"/>
    <w:rsid w:val="00473CBF"/>
    <w:rsid w:val="004748FC"/>
    <w:rsid w:val="00474BF2"/>
    <w:rsid w:val="00475329"/>
    <w:rsid w:val="004779AB"/>
    <w:rsid w:val="00477F0C"/>
    <w:rsid w:val="00480AE0"/>
    <w:rsid w:val="004810CB"/>
    <w:rsid w:val="0048154E"/>
    <w:rsid w:val="00481B59"/>
    <w:rsid w:val="0048247B"/>
    <w:rsid w:val="00483A59"/>
    <w:rsid w:val="00484284"/>
    <w:rsid w:val="0048450A"/>
    <w:rsid w:val="0048455F"/>
    <w:rsid w:val="00484FA7"/>
    <w:rsid w:val="00485740"/>
    <w:rsid w:val="0048770E"/>
    <w:rsid w:val="00487EEB"/>
    <w:rsid w:val="004902B0"/>
    <w:rsid w:val="00490481"/>
    <w:rsid w:val="004908BE"/>
    <w:rsid w:val="00491DC6"/>
    <w:rsid w:val="00492FDF"/>
    <w:rsid w:val="0049545C"/>
    <w:rsid w:val="00495D31"/>
    <w:rsid w:val="0049665C"/>
    <w:rsid w:val="0049789A"/>
    <w:rsid w:val="00497E09"/>
    <w:rsid w:val="004A001D"/>
    <w:rsid w:val="004A079A"/>
    <w:rsid w:val="004A09CD"/>
    <w:rsid w:val="004A0BFF"/>
    <w:rsid w:val="004A23FD"/>
    <w:rsid w:val="004A3123"/>
    <w:rsid w:val="004A386A"/>
    <w:rsid w:val="004A38CE"/>
    <w:rsid w:val="004A399F"/>
    <w:rsid w:val="004A457E"/>
    <w:rsid w:val="004A4FF3"/>
    <w:rsid w:val="004A5540"/>
    <w:rsid w:val="004A6165"/>
    <w:rsid w:val="004A641C"/>
    <w:rsid w:val="004A6637"/>
    <w:rsid w:val="004A6E12"/>
    <w:rsid w:val="004A7792"/>
    <w:rsid w:val="004A7870"/>
    <w:rsid w:val="004B0A6E"/>
    <w:rsid w:val="004B0BF9"/>
    <w:rsid w:val="004B1843"/>
    <w:rsid w:val="004B192C"/>
    <w:rsid w:val="004B2423"/>
    <w:rsid w:val="004B2882"/>
    <w:rsid w:val="004B2D50"/>
    <w:rsid w:val="004B2E49"/>
    <w:rsid w:val="004B2FAD"/>
    <w:rsid w:val="004B39A5"/>
    <w:rsid w:val="004B3A8E"/>
    <w:rsid w:val="004B3DCE"/>
    <w:rsid w:val="004B4A97"/>
    <w:rsid w:val="004B5038"/>
    <w:rsid w:val="004B5817"/>
    <w:rsid w:val="004B5BD1"/>
    <w:rsid w:val="004B60D4"/>
    <w:rsid w:val="004B6172"/>
    <w:rsid w:val="004B76F2"/>
    <w:rsid w:val="004B7723"/>
    <w:rsid w:val="004C0651"/>
    <w:rsid w:val="004C08FD"/>
    <w:rsid w:val="004C094D"/>
    <w:rsid w:val="004C1582"/>
    <w:rsid w:val="004C1A83"/>
    <w:rsid w:val="004C1CE3"/>
    <w:rsid w:val="004C1E82"/>
    <w:rsid w:val="004C348D"/>
    <w:rsid w:val="004C46D4"/>
    <w:rsid w:val="004C4D4B"/>
    <w:rsid w:val="004C4E33"/>
    <w:rsid w:val="004C50F3"/>
    <w:rsid w:val="004C5479"/>
    <w:rsid w:val="004C5E24"/>
    <w:rsid w:val="004C5FE0"/>
    <w:rsid w:val="004C6960"/>
    <w:rsid w:val="004C7D57"/>
    <w:rsid w:val="004C7E08"/>
    <w:rsid w:val="004C7E25"/>
    <w:rsid w:val="004C7E39"/>
    <w:rsid w:val="004D029E"/>
    <w:rsid w:val="004D0697"/>
    <w:rsid w:val="004D0AEE"/>
    <w:rsid w:val="004D0B4F"/>
    <w:rsid w:val="004D184D"/>
    <w:rsid w:val="004D1F50"/>
    <w:rsid w:val="004D3A3F"/>
    <w:rsid w:val="004D434A"/>
    <w:rsid w:val="004D512C"/>
    <w:rsid w:val="004D58A4"/>
    <w:rsid w:val="004D5C7D"/>
    <w:rsid w:val="004D63A3"/>
    <w:rsid w:val="004D647D"/>
    <w:rsid w:val="004D6BAD"/>
    <w:rsid w:val="004D6F5A"/>
    <w:rsid w:val="004D75AF"/>
    <w:rsid w:val="004E05E8"/>
    <w:rsid w:val="004E1209"/>
    <w:rsid w:val="004E1320"/>
    <w:rsid w:val="004E1CD8"/>
    <w:rsid w:val="004E1D5B"/>
    <w:rsid w:val="004E1F2B"/>
    <w:rsid w:val="004E2E62"/>
    <w:rsid w:val="004E2F00"/>
    <w:rsid w:val="004E2F5C"/>
    <w:rsid w:val="004E4817"/>
    <w:rsid w:val="004E504B"/>
    <w:rsid w:val="004E5256"/>
    <w:rsid w:val="004E588A"/>
    <w:rsid w:val="004E7633"/>
    <w:rsid w:val="004E79FF"/>
    <w:rsid w:val="004F057E"/>
    <w:rsid w:val="004F0705"/>
    <w:rsid w:val="004F139F"/>
    <w:rsid w:val="004F1A25"/>
    <w:rsid w:val="004F1DF6"/>
    <w:rsid w:val="004F2871"/>
    <w:rsid w:val="004F2EE6"/>
    <w:rsid w:val="004F3201"/>
    <w:rsid w:val="004F451A"/>
    <w:rsid w:val="004F4E6B"/>
    <w:rsid w:val="004F4F65"/>
    <w:rsid w:val="004F5161"/>
    <w:rsid w:val="004F61ED"/>
    <w:rsid w:val="004F6C67"/>
    <w:rsid w:val="004F6EAF"/>
    <w:rsid w:val="004F6EDF"/>
    <w:rsid w:val="004F72E0"/>
    <w:rsid w:val="004F7799"/>
    <w:rsid w:val="00500FBC"/>
    <w:rsid w:val="00501186"/>
    <w:rsid w:val="005011D0"/>
    <w:rsid w:val="0050253C"/>
    <w:rsid w:val="0050255D"/>
    <w:rsid w:val="00503F7E"/>
    <w:rsid w:val="00504795"/>
    <w:rsid w:val="00505938"/>
    <w:rsid w:val="005062D5"/>
    <w:rsid w:val="00506728"/>
    <w:rsid w:val="005069E5"/>
    <w:rsid w:val="00506BF4"/>
    <w:rsid w:val="00507390"/>
    <w:rsid w:val="005102EF"/>
    <w:rsid w:val="00510C89"/>
    <w:rsid w:val="00511DDB"/>
    <w:rsid w:val="00512C2B"/>
    <w:rsid w:val="0051342E"/>
    <w:rsid w:val="00513D74"/>
    <w:rsid w:val="00514095"/>
    <w:rsid w:val="0051443B"/>
    <w:rsid w:val="005152D7"/>
    <w:rsid w:val="00515848"/>
    <w:rsid w:val="00515A66"/>
    <w:rsid w:val="00516125"/>
    <w:rsid w:val="005164F8"/>
    <w:rsid w:val="00516702"/>
    <w:rsid w:val="005168D7"/>
    <w:rsid w:val="0051764B"/>
    <w:rsid w:val="0051770C"/>
    <w:rsid w:val="00517843"/>
    <w:rsid w:val="00520A83"/>
    <w:rsid w:val="00521203"/>
    <w:rsid w:val="005215E1"/>
    <w:rsid w:val="00521610"/>
    <w:rsid w:val="00522148"/>
    <w:rsid w:val="0052243A"/>
    <w:rsid w:val="0052324A"/>
    <w:rsid w:val="005233EB"/>
    <w:rsid w:val="00523ECF"/>
    <w:rsid w:val="0052448E"/>
    <w:rsid w:val="00524BAA"/>
    <w:rsid w:val="005251F3"/>
    <w:rsid w:val="00525C9E"/>
    <w:rsid w:val="00526897"/>
    <w:rsid w:val="00530200"/>
    <w:rsid w:val="00530C12"/>
    <w:rsid w:val="005312C1"/>
    <w:rsid w:val="0053154D"/>
    <w:rsid w:val="005318B1"/>
    <w:rsid w:val="005332AB"/>
    <w:rsid w:val="00534105"/>
    <w:rsid w:val="0053453A"/>
    <w:rsid w:val="00534694"/>
    <w:rsid w:val="00535D84"/>
    <w:rsid w:val="005363EB"/>
    <w:rsid w:val="00537487"/>
    <w:rsid w:val="00537835"/>
    <w:rsid w:val="00537856"/>
    <w:rsid w:val="00540C88"/>
    <w:rsid w:val="00540EB5"/>
    <w:rsid w:val="00541352"/>
    <w:rsid w:val="00541808"/>
    <w:rsid w:val="005426FF"/>
    <w:rsid w:val="005430F3"/>
    <w:rsid w:val="0054402E"/>
    <w:rsid w:val="00545388"/>
    <w:rsid w:val="00545B84"/>
    <w:rsid w:val="00545BCF"/>
    <w:rsid w:val="005466D7"/>
    <w:rsid w:val="0054746A"/>
    <w:rsid w:val="005475F8"/>
    <w:rsid w:val="005478A1"/>
    <w:rsid w:val="005478EB"/>
    <w:rsid w:val="00550441"/>
    <w:rsid w:val="00550819"/>
    <w:rsid w:val="0055289D"/>
    <w:rsid w:val="005529B0"/>
    <w:rsid w:val="00553A65"/>
    <w:rsid w:val="005540D0"/>
    <w:rsid w:val="005541DA"/>
    <w:rsid w:val="0055578A"/>
    <w:rsid w:val="00556371"/>
    <w:rsid w:val="00556E8D"/>
    <w:rsid w:val="005571B5"/>
    <w:rsid w:val="005572AE"/>
    <w:rsid w:val="00557408"/>
    <w:rsid w:val="00557CF8"/>
    <w:rsid w:val="005601E1"/>
    <w:rsid w:val="005611C8"/>
    <w:rsid w:val="00561B98"/>
    <w:rsid w:val="005629CC"/>
    <w:rsid w:val="00562BAD"/>
    <w:rsid w:val="00562DF2"/>
    <w:rsid w:val="005635D4"/>
    <w:rsid w:val="0056369F"/>
    <w:rsid w:val="00563FCA"/>
    <w:rsid w:val="0056460C"/>
    <w:rsid w:val="00564665"/>
    <w:rsid w:val="00565093"/>
    <w:rsid w:val="005651B3"/>
    <w:rsid w:val="00565F49"/>
    <w:rsid w:val="005664F3"/>
    <w:rsid w:val="005666C1"/>
    <w:rsid w:val="00566860"/>
    <w:rsid w:val="00566A2D"/>
    <w:rsid w:val="00566E96"/>
    <w:rsid w:val="00567385"/>
    <w:rsid w:val="0057017D"/>
    <w:rsid w:val="0057086E"/>
    <w:rsid w:val="005711B4"/>
    <w:rsid w:val="00571ECA"/>
    <w:rsid w:val="0057227A"/>
    <w:rsid w:val="00572503"/>
    <w:rsid w:val="00572D3E"/>
    <w:rsid w:val="005731C2"/>
    <w:rsid w:val="005736F9"/>
    <w:rsid w:val="00573A2D"/>
    <w:rsid w:val="00573FDD"/>
    <w:rsid w:val="005752FE"/>
    <w:rsid w:val="00577022"/>
    <w:rsid w:val="00577820"/>
    <w:rsid w:val="00577C99"/>
    <w:rsid w:val="0058008B"/>
    <w:rsid w:val="005806FF"/>
    <w:rsid w:val="00580C4B"/>
    <w:rsid w:val="005814A0"/>
    <w:rsid w:val="0058186F"/>
    <w:rsid w:val="00581931"/>
    <w:rsid w:val="00582BC6"/>
    <w:rsid w:val="0058316C"/>
    <w:rsid w:val="005840FB"/>
    <w:rsid w:val="00585283"/>
    <w:rsid w:val="00586BB4"/>
    <w:rsid w:val="00586C82"/>
    <w:rsid w:val="00587754"/>
    <w:rsid w:val="00587A08"/>
    <w:rsid w:val="00587B71"/>
    <w:rsid w:val="00590C42"/>
    <w:rsid w:val="00590FBF"/>
    <w:rsid w:val="00591C86"/>
    <w:rsid w:val="00591E31"/>
    <w:rsid w:val="00592ADD"/>
    <w:rsid w:val="0059313B"/>
    <w:rsid w:val="0059325B"/>
    <w:rsid w:val="005933D9"/>
    <w:rsid w:val="00594CFD"/>
    <w:rsid w:val="00594E59"/>
    <w:rsid w:val="005957F2"/>
    <w:rsid w:val="00595A3A"/>
    <w:rsid w:val="00595A5C"/>
    <w:rsid w:val="005966E5"/>
    <w:rsid w:val="00596F26"/>
    <w:rsid w:val="005971B6"/>
    <w:rsid w:val="005A004F"/>
    <w:rsid w:val="005A091D"/>
    <w:rsid w:val="005A0C7C"/>
    <w:rsid w:val="005A113B"/>
    <w:rsid w:val="005A1F1D"/>
    <w:rsid w:val="005A2987"/>
    <w:rsid w:val="005A2D8E"/>
    <w:rsid w:val="005A334A"/>
    <w:rsid w:val="005A4D29"/>
    <w:rsid w:val="005A54B0"/>
    <w:rsid w:val="005A5F1A"/>
    <w:rsid w:val="005A6479"/>
    <w:rsid w:val="005A68B2"/>
    <w:rsid w:val="005A6B7D"/>
    <w:rsid w:val="005A711E"/>
    <w:rsid w:val="005A71BF"/>
    <w:rsid w:val="005B10B8"/>
    <w:rsid w:val="005B1BA5"/>
    <w:rsid w:val="005B2B7E"/>
    <w:rsid w:val="005B2BC7"/>
    <w:rsid w:val="005B3B4A"/>
    <w:rsid w:val="005B3C62"/>
    <w:rsid w:val="005B4729"/>
    <w:rsid w:val="005B506F"/>
    <w:rsid w:val="005B52D2"/>
    <w:rsid w:val="005B59ED"/>
    <w:rsid w:val="005B5D33"/>
    <w:rsid w:val="005B68C7"/>
    <w:rsid w:val="005B736D"/>
    <w:rsid w:val="005B7BA1"/>
    <w:rsid w:val="005B7C38"/>
    <w:rsid w:val="005C0899"/>
    <w:rsid w:val="005C10B2"/>
    <w:rsid w:val="005C1D7E"/>
    <w:rsid w:val="005C22B0"/>
    <w:rsid w:val="005C2DC5"/>
    <w:rsid w:val="005C39CA"/>
    <w:rsid w:val="005C512E"/>
    <w:rsid w:val="005C558D"/>
    <w:rsid w:val="005C5B35"/>
    <w:rsid w:val="005D06F2"/>
    <w:rsid w:val="005D0823"/>
    <w:rsid w:val="005D08B9"/>
    <w:rsid w:val="005D1543"/>
    <w:rsid w:val="005D19BB"/>
    <w:rsid w:val="005D2147"/>
    <w:rsid w:val="005D245D"/>
    <w:rsid w:val="005D27C6"/>
    <w:rsid w:val="005D2EAD"/>
    <w:rsid w:val="005D2F9C"/>
    <w:rsid w:val="005D34E3"/>
    <w:rsid w:val="005D37E5"/>
    <w:rsid w:val="005D5D79"/>
    <w:rsid w:val="005D62F3"/>
    <w:rsid w:val="005D702F"/>
    <w:rsid w:val="005E00F7"/>
    <w:rsid w:val="005E0468"/>
    <w:rsid w:val="005E0738"/>
    <w:rsid w:val="005E0853"/>
    <w:rsid w:val="005E0AA9"/>
    <w:rsid w:val="005E117D"/>
    <w:rsid w:val="005E18F5"/>
    <w:rsid w:val="005E1981"/>
    <w:rsid w:val="005E1DE6"/>
    <w:rsid w:val="005E496A"/>
    <w:rsid w:val="005E50CF"/>
    <w:rsid w:val="005E547D"/>
    <w:rsid w:val="005E5CAE"/>
    <w:rsid w:val="005E603E"/>
    <w:rsid w:val="005E6345"/>
    <w:rsid w:val="005E672D"/>
    <w:rsid w:val="005E6764"/>
    <w:rsid w:val="005E6FAC"/>
    <w:rsid w:val="005E73FD"/>
    <w:rsid w:val="005E7C63"/>
    <w:rsid w:val="005F0260"/>
    <w:rsid w:val="005F18DE"/>
    <w:rsid w:val="005F218C"/>
    <w:rsid w:val="005F232C"/>
    <w:rsid w:val="005F418D"/>
    <w:rsid w:val="005F48E0"/>
    <w:rsid w:val="005F5F02"/>
    <w:rsid w:val="005F6B21"/>
    <w:rsid w:val="005F7335"/>
    <w:rsid w:val="005F7B0C"/>
    <w:rsid w:val="005F7F6E"/>
    <w:rsid w:val="00600C2F"/>
    <w:rsid w:val="00601181"/>
    <w:rsid w:val="00602D2B"/>
    <w:rsid w:val="0060345F"/>
    <w:rsid w:val="00603B02"/>
    <w:rsid w:val="00603CA3"/>
    <w:rsid w:val="0060433B"/>
    <w:rsid w:val="0060468B"/>
    <w:rsid w:val="00605CA0"/>
    <w:rsid w:val="00605EAF"/>
    <w:rsid w:val="00606217"/>
    <w:rsid w:val="006070B3"/>
    <w:rsid w:val="0061017B"/>
    <w:rsid w:val="006109B2"/>
    <w:rsid w:val="00610DBB"/>
    <w:rsid w:val="00611794"/>
    <w:rsid w:val="00611933"/>
    <w:rsid w:val="00611F16"/>
    <w:rsid w:val="00612174"/>
    <w:rsid w:val="0061234E"/>
    <w:rsid w:val="006123EC"/>
    <w:rsid w:val="006124C2"/>
    <w:rsid w:val="00612867"/>
    <w:rsid w:val="00612A4E"/>
    <w:rsid w:val="00613051"/>
    <w:rsid w:val="00613694"/>
    <w:rsid w:val="00613CB2"/>
    <w:rsid w:val="006149B3"/>
    <w:rsid w:val="00614EDB"/>
    <w:rsid w:val="00614FB2"/>
    <w:rsid w:val="006156EA"/>
    <w:rsid w:val="00615796"/>
    <w:rsid w:val="00615DDC"/>
    <w:rsid w:val="0061633D"/>
    <w:rsid w:val="00616F27"/>
    <w:rsid w:val="006178D7"/>
    <w:rsid w:val="006200CB"/>
    <w:rsid w:val="00621183"/>
    <w:rsid w:val="006213E7"/>
    <w:rsid w:val="00621404"/>
    <w:rsid w:val="00621536"/>
    <w:rsid w:val="00622128"/>
    <w:rsid w:val="00622DB5"/>
    <w:rsid w:val="00622DBF"/>
    <w:rsid w:val="00622F1A"/>
    <w:rsid w:val="0062309A"/>
    <w:rsid w:val="0062488C"/>
    <w:rsid w:val="00624B5B"/>
    <w:rsid w:val="00625396"/>
    <w:rsid w:val="00625AA3"/>
    <w:rsid w:val="00625D48"/>
    <w:rsid w:val="006263E2"/>
    <w:rsid w:val="00626DA3"/>
    <w:rsid w:val="0063006A"/>
    <w:rsid w:val="006306A7"/>
    <w:rsid w:val="00631848"/>
    <w:rsid w:val="00631A66"/>
    <w:rsid w:val="00631CA2"/>
    <w:rsid w:val="0063272B"/>
    <w:rsid w:val="006338E1"/>
    <w:rsid w:val="00633961"/>
    <w:rsid w:val="00633B83"/>
    <w:rsid w:val="00634789"/>
    <w:rsid w:val="006349CB"/>
    <w:rsid w:val="00634BE2"/>
    <w:rsid w:val="00634D13"/>
    <w:rsid w:val="006350F9"/>
    <w:rsid w:val="00635478"/>
    <w:rsid w:val="00635CBB"/>
    <w:rsid w:val="00636112"/>
    <w:rsid w:val="006367A1"/>
    <w:rsid w:val="006377ED"/>
    <w:rsid w:val="00637B78"/>
    <w:rsid w:val="00637FEA"/>
    <w:rsid w:val="0064079D"/>
    <w:rsid w:val="006412E7"/>
    <w:rsid w:val="006412FB"/>
    <w:rsid w:val="00641680"/>
    <w:rsid w:val="00641CF2"/>
    <w:rsid w:val="00642874"/>
    <w:rsid w:val="00642E91"/>
    <w:rsid w:val="00643A07"/>
    <w:rsid w:val="00644CC2"/>
    <w:rsid w:val="006450CE"/>
    <w:rsid w:val="006462B3"/>
    <w:rsid w:val="00647849"/>
    <w:rsid w:val="00647A01"/>
    <w:rsid w:val="0065100E"/>
    <w:rsid w:val="0065105D"/>
    <w:rsid w:val="00651372"/>
    <w:rsid w:val="00652937"/>
    <w:rsid w:val="00652C16"/>
    <w:rsid w:val="00652F42"/>
    <w:rsid w:val="0065305A"/>
    <w:rsid w:val="00653E51"/>
    <w:rsid w:val="006540DF"/>
    <w:rsid w:val="00654553"/>
    <w:rsid w:val="00654B8F"/>
    <w:rsid w:val="00654FAF"/>
    <w:rsid w:val="00656DE0"/>
    <w:rsid w:val="00656DF5"/>
    <w:rsid w:val="00657C46"/>
    <w:rsid w:val="00657DAD"/>
    <w:rsid w:val="00661055"/>
    <w:rsid w:val="00662C6B"/>
    <w:rsid w:val="006631DC"/>
    <w:rsid w:val="00663998"/>
    <w:rsid w:val="00663FC5"/>
    <w:rsid w:val="00664225"/>
    <w:rsid w:val="0066428D"/>
    <w:rsid w:val="00665076"/>
    <w:rsid w:val="0066539E"/>
    <w:rsid w:val="00666EE1"/>
    <w:rsid w:val="00666FC3"/>
    <w:rsid w:val="00667259"/>
    <w:rsid w:val="006714BB"/>
    <w:rsid w:val="006717DE"/>
    <w:rsid w:val="0067224F"/>
    <w:rsid w:val="00672CF4"/>
    <w:rsid w:val="00673B03"/>
    <w:rsid w:val="00674C8C"/>
    <w:rsid w:val="00674DA4"/>
    <w:rsid w:val="00675A6C"/>
    <w:rsid w:val="00675EDF"/>
    <w:rsid w:val="00676249"/>
    <w:rsid w:val="0067683C"/>
    <w:rsid w:val="00676C8E"/>
    <w:rsid w:val="006774E1"/>
    <w:rsid w:val="0068010B"/>
    <w:rsid w:val="0068013F"/>
    <w:rsid w:val="00681309"/>
    <w:rsid w:val="0068151B"/>
    <w:rsid w:val="0068159A"/>
    <w:rsid w:val="006817A6"/>
    <w:rsid w:val="0068191C"/>
    <w:rsid w:val="00681961"/>
    <w:rsid w:val="0068335E"/>
    <w:rsid w:val="0068355D"/>
    <w:rsid w:val="0068362D"/>
    <w:rsid w:val="00683941"/>
    <w:rsid w:val="00684687"/>
    <w:rsid w:val="00685734"/>
    <w:rsid w:val="00685CD4"/>
    <w:rsid w:val="00685E54"/>
    <w:rsid w:val="00685FD8"/>
    <w:rsid w:val="00685FE5"/>
    <w:rsid w:val="00686C27"/>
    <w:rsid w:val="00686E6A"/>
    <w:rsid w:val="006875BE"/>
    <w:rsid w:val="006875D0"/>
    <w:rsid w:val="00687785"/>
    <w:rsid w:val="00687D98"/>
    <w:rsid w:val="00690E1C"/>
    <w:rsid w:val="00691B15"/>
    <w:rsid w:val="00691BC5"/>
    <w:rsid w:val="00692795"/>
    <w:rsid w:val="00693395"/>
    <w:rsid w:val="0069394A"/>
    <w:rsid w:val="00693C5C"/>
    <w:rsid w:val="00694067"/>
    <w:rsid w:val="006941C6"/>
    <w:rsid w:val="006943C3"/>
    <w:rsid w:val="00694462"/>
    <w:rsid w:val="00694820"/>
    <w:rsid w:val="00694BBA"/>
    <w:rsid w:val="006958A1"/>
    <w:rsid w:val="0069625C"/>
    <w:rsid w:val="00696554"/>
    <w:rsid w:val="00696603"/>
    <w:rsid w:val="00696CE4"/>
    <w:rsid w:val="00697DF8"/>
    <w:rsid w:val="006A0156"/>
    <w:rsid w:val="006A0888"/>
    <w:rsid w:val="006A0CEC"/>
    <w:rsid w:val="006A1216"/>
    <w:rsid w:val="006A1B65"/>
    <w:rsid w:val="006A2174"/>
    <w:rsid w:val="006A2723"/>
    <w:rsid w:val="006A2A82"/>
    <w:rsid w:val="006A2EFA"/>
    <w:rsid w:val="006A502D"/>
    <w:rsid w:val="006A5EDD"/>
    <w:rsid w:val="006A66D2"/>
    <w:rsid w:val="006A6F29"/>
    <w:rsid w:val="006B025B"/>
    <w:rsid w:val="006B03BC"/>
    <w:rsid w:val="006B09D3"/>
    <w:rsid w:val="006B0A54"/>
    <w:rsid w:val="006B0FED"/>
    <w:rsid w:val="006B14AB"/>
    <w:rsid w:val="006B248B"/>
    <w:rsid w:val="006B2896"/>
    <w:rsid w:val="006B2ADD"/>
    <w:rsid w:val="006B3B32"/>
    <w:rsid w:val="006B42DB"/>
    <w:rsid w:val="006B47C8"/>
    <w:rsid w:val="006B5476"/>
    <w:rsid w:val="006B5D80"/>
    <w:rsid w:val="006B60F3"/>
    <w:rsid w:val="006B6143"/>
    <w:rsid w:val="006B6326"/>
    <w:rsid w:val="006B64D9"/>
    <w:rsid w:val="006B6647"/>
    <w:rsid w:val="006B6995"/>
    <w:rsid w:val="006B6D84"/>
    <w:rsid w:val="006B6F9B"/>
    <w:rsid w:val="006B7827"/>
    <w:rsid w:val="006C07CD"/>
    <w:rsid w:val="006C1D8D"/>
    <w:rsid w:val="006C214C"/>
    <w:rsid w:val="006C2D9F"/>
    <w:rsid w:val="006C3036"/>
    <w:rsid w:val="006C308B"/>
    <w:rsid w:val="006C349C"/>
    <w:rsid w:val="006C35E2"/>
    <w:rsid w:val="006C378B"/>
    <w:rsid w:val="006C503A"/>
    <w:rsid w:val="006C62B2"/>
    <w:rsid w:val="006C6BE3"/>
    <w:rsid w:val="006C6F85"/>
    <w:rsid w:val="006D2F45"/>
    <w:rsid w:val="006D336A"/>
    <w:rsid w:val="006D5789"/>
    <w:rsid w:val="006D5A5D"/>
    <w:rsid w:val="006D60C9"/>
    <w:rsid w:val="006D69FC"/>
    <w:rsid w:val="006D704D"/>
    <w:rsid w:val="006D72A0"/>
    <w:rsid w:val="006D7DD4"/>
    <w:rsid w:val="006D7F22"/>
    <w:rsid w:val="006E020C"/>
    <w:rsid w:val="006E0DCC"/>
    <w:rsid w:val="006E1204"/>
    <w:rsid w:val="006E16F2"/>
    <w:rsid w:val="006E1908"/>
    <w:rsid w:val="006E1FB8"/>
    <w:rsid w:val="006E2770"/>
    <w:rsid w:val="006E2AB5"/>
    <w:rsid w:val="006E2F2D"/>
    <w:rsid w:val="006E3712"/>
    <w:rsid w:val="006E3F64"/>
    <w:rsid w:val="006E414B"/>
    <w:rsid w:val="006E54A3"/>
    <w:rsid w:val="006E57AD"/>
    <w:rsid w:val="006E6D3F"/>
    <w:rsid w:val="006E7058"/>
    <w:rsid w:val="006E712D"/>
    <w:rsid w:val="006E76A1"/>
    <w:rsid w:val="006F0240"/>
    <w:rsid w:val="006F0369"/>
    <w:rsid w:val="006F089E"/>
    <w:rsid w:val="006F1535"/>
    <w:rsid w:val="006F1E7B"/>
    <w:rsid w:val="006F2BE3"/>
    <w:rsid w:val="006F2C95"/>
    <w:rsid w:val="006F2E17"/>
    <w:rsid w:val="006F300B"/>
    <w:rsid w:val="006F38A2"/>
    <w:rsid w:val="006F3E68"/>
    <w:rsid w:val="006F3E7F"/>
    <w:rsid w:val="006F435C"/>
    <w:rsid w:val="006F45B7"/>
    <w:rsid w:val="006F4FF1"/>
    <w:rsid w:val="006F53B5"/>
    <w:rsid w:val="006F5507"/>
    <w:rsid w:val="006F5711"/>
    <w:rsid w:val="006F618A"/>
    <w:rsid w:val="006F7943"/>
    <w:rsid w:val="006F7ECE"/>
    <w:rsid w:val="00701F04"/>
    <w:rsid w:val="007024EE"/>
    <w:rsid w:val="00702AA2"/>
    <w:rsid w:val="00702C23"/>
    <w:rsid w:val="00703AC1"/>
    <w:rsid w:val="007041CC"/>
    <w:rsid w:val="007045DA"/>
    <w:rsid w:val="0070632D"/>
    <w:rsid w:val="007067B0"/>
    <w:rsid w:val="00706856"/>
    <w:rsid w:val="00706C19"/>
    <w:rsid w:val="00706E3C"/>
    <w:rsid w:val="00707D9D"/>
    <w:rsid w:val="00711205"/>
    <w:rsid w:val="007113CF"/>
    <w:rsid w:val="00711AEC"/>
    <w:rsid w:val="00713591"/>
    <w:rsid w:val="00716047"/>
    <w:rsid w:val="0071690C"/>
    <w:rsid w:val="00716E01"/>
    <w:rsid w:val="00720495"/>
    <w:rsid w:val="007210CA"/>
    <w:rsid w:val="00721D3E"/>
    <w:rsid w:val="0072205C"/>
    <w:rsid w:val="00722FBF"/>
    <w:rsid w:val="00725066"/>
    <w:rsid w:val="0072570E"/>
    <w:rsid w:val="007302A5"/>
    <w:rsid w:val="00731FD2"/>
    <w:rsid w:val="00733033"/>
    <w:rsid w:val="00733225"/>
    <w:rsid w:val="00733958"/>
    <w:rsid w:val="00734BE9"/>
    <w:rsid w:val="00735A1E"/>
    <w:rsid w:val="00735B57"/>
    <w:rsid w:val="00736396"/>
    <w:rsid w:val="00736E4B"/>
    <w:rsid w:val="00736FB4"/>
    <w:rsid w:val="00737A0F"/>
    <w:rsid w:val="00740550"/>
    <w:rsid w:val="007405D5"/>
    <w:rsid w:val="00742529"/>
    <w:rsid w:val="007426C7"/>
    <w:rsid w:val="0074296F"/>
    <w:rsid w:val="00742C23"/>
    <w:rsid w:val="00742CE9"/>
    <w:rsid w:val="007430F8"/>
    <w:rsid w:val="007446A7"/>
    <w:rsid w:val="0074499C"/>
    <w:rsid w:val="007459C2"/>
    <w:rsid w:val="00745A0A"/>
    <w:rsid w:val="00747028"/>
    <w:rsid w:val="0074782A"/>
    <w:rsid w:val="007479F2"/>
    <w:rsid w:val="00750168"/>
    <w:rsid w:val="00750318"/>
    <w:rsid w:val="00750553"/>
    <w:rsid w:val="0075056B"/>
    <w:rsid w:val="00750825"/>
    <w:rsid w:val="00751FBD"/>
    <w:rsid w:val="0075220A"/>
    <w:rsid w:val="007522F9"/>
    <w:rsid w:val="00752BC5"/>
    <w:rsid w:val="00752FBE"/>
    <w:rsid w:val="0075316C"/>
    <w:rsid w:val="00753ED3"/>
    <w:rsid w:val="00753F8D"/>
    <w:rsid w:val="00754458"/>
    <w:rsid w:val="007552F2"/>
    <w:rsid w:val="00755D17"/>
    <w:rsid w:val="00756CDC"/>
    <w:rsid w:val="0076058D"/>
    <w:rsid w:val="007611D6"/>
    <w:rsid w:val="00761968"/>
    <w:rsid w:val="00762554"/>
    <w:rsid w:val="00762B24"/>
    <w:rsid w:val="00763545"/>
    <w:rsid w:val="00763846"/>
    <w:rsid w:val="0076386C"/>
    <w:rsid w:val="007638A8"/>
    <w:rsid w:val="00764E15"/>
    <w:rsid w:val="00765837"/>
    <w:rsid w:val="00765AFF"/>
    <w:rsid w:val="00765C59"/>
    <w:rsid w:val="00766921"/>
    <w:rsid w:val="00766DDE"/>
    <w:rsid w:val="007676F4"/>
    <w:rsid w:val="007701F9"/>
    <w:rsid w:val="00770624"/>
    <w:rsid w:val="00770B8D"/>
    <w:rsid w:val="007716AD"/>
    <w:rsid w:val="007718A1"/>
    <w:rsid w:val="00771BD3"/>
    <w:rsid w:val="00772A25"/>
    <w:rsid w:val="00773095"/>
    <w:rsid w:val="00773CD5"/>
    <w:rsid w:val="007741DA"/>
    <w:rsid w:val="00774DE2"/>
    <w:rsid w:val="0077537E"/>
    <w:rsid w:val="007757E6"/>
    <w:rsid w:val="007757E7"/>
    <w:rsid w:val="00775BD0"/>
    <w:rsid w:val="00777651"/>
    <w:rsid w:val="007801F1"/>
    <w:rsid w:val="007804CC"/>
    <w:rsid w:val="0078111B"/>
    <w:rsid w:val="00782C62"/>
    <w:rsid w:val="007832F5"/>
    <w:rsid w:val="00783C44"/>
    <w:rsid w:val="00784037"/>
    <w:rsid w:val="00784476"/>
    <w:rsid w:val="007848C2"/>
    <w:rsid w:val="00784AA0"/>
    <w:rsid w:val="00785096"/>
    <w:rsid w:val="007856F6"/>
    <w:rsid w:val="00786E8E"/>
    <w:rsid w:val="00787484"/>
    <w:rsid w:val="00787AD3"/>
    <w:rsid w:val="007908A6"/>
    <w:rsid w:val="00790ED5"/>
    <w:rsid w:val="00790F11"/>
    <w:rsid w:val="00793004"/>
    <w:rsid w:val="00794EB2"/>
    <w:rsid w:val="00794F38"/>
    <w:rsid w:val="007954BA"/>
    <w:rsid w:val="00795742"/>
    <w:rsid w:val="00797E1C"/>
    <w:rsid w:val="00797EF0"/>
    <w:rsid w:val="007A091E"/>
    <w:rsid w:val="007A136D"/>
    <w:rsid w:val="007A1CBA"/>
    <w:rsid w:val="007A30FB"/>
    <w:rsid w:val="007A39A0"/>
    <w:rsid w:val="007A3BBC"/>
    <w:rsid w:val="007A4539"/>
    <w:rsid w:val="007A4FEC"/>
    <w:rsid w:val="007A5F36"/>
    <w:rsid w:val="007A6F41"/>
    <w:rsid w:val="007A7720"/>
    <w:rsid w:val="007A7C2B"/>
    <w:rsid w:val="007B13C1"/>
    <w:rsid w:val="007B175C"/>
    <w:rsid w:val="007B188D"/>
    <w:rsid w:val="007B2277"/>
    <w:rsid w:val="007B29F6"/>
    <w:rsid w:val="007B2CAE"/>
    <w:rsid w:val="007B2CF5"/>
    <w:rsid w:val="007B331C"/>
    <w:rsid w:val="007B3927"/>
    <w:rsid w:val="007B3B64"/>
    <w:rsid w:val="007B4D3D"/>
    <w:rsid w:val="007B67BD"/>
    <w:rsid w:val="007B6FDF"/>
    <w:rsid w:val="007B7614"/>
    <w:rsid w:val="007B7728"/>
    <w:rsid w:val="007B7C09"/>
    <w:rsid w:val="007B7F16"/>
    <w:rsid w:val="007C076F"/>
    <w:rsid w:val="007C113A"/>
    <w:rsid w:val="007C12D0"/>
    <w:rsid w:val="007C24DB"/>
    <w:rsid w:val="007C28D0"/>
    <w:rsid w:val="007C3059"/>
    <w:rsid w:val="007C3158"/>
    <w:rsid w:val="007C4491"/>
    <w:rsid w:val="007C46E4"/>
    <w:rsid w:val="007C4724"/>
    <w:rsid w:val="007C48DF"/>
    <w:rsid w:val="007C49D0"/>
    <w:rsid w:val="007C4FE3"/>
    <w:rsid w:val="007C5627"/>
    <w:rsid w:val="007C6585"/>
    <w:rsid w:val="007C7F75"/>
    <w:rsid w:val="007D0910"/>
    <w:rsid w:val="007D0D7B"/>
    <w:rsid w:val="007D11D9"/>
    <w:rsid w:val="007D144E"/>
    <w:rsid w:val="007D186D"/>
    <w:rsid w:val="007D20F5"/>
    <w:rsid w:val="007D26DD"/>
    <w:rsid w:val="007D3740"/>
    <w:rsid w:val="007D3C3A"/>
    <w:rsid w:val="007D4A8D"/>
    <w:rsid w:val="007D4D1A"/>
    <w:rsid w:val="007D5042"/>
    <w:rsid w:val="007D72BD"/>
    <w:rsid w:val="007D731E"/>
    <w:rsid w:val="007E0712"/>
    <w:rsid w:val="007E08C8"/>
    <w:rsid w:val="007E108D"/>
    <w:rsid w:val="007E2872"/>
    <w:rsid w:val="007E3B92"/>
    <w:rsid w:val="007E3F27"/>
    <w:rsid w:val="007E45B8"/>
    <w:rsid w:val="007E598A"/>
    <w:rsid w:val="007E6038"/>
    <w:rsid w:val="007E6A9A"/>
    <w:rsid w:val="007E73A4"/>
    <w:rsid w:val="007F0179"/>
    <w:rsid w:val="007F0235"/>
    <w:rsid w:val="007F0BF8"/>
    <w:rsid w:val="007F0EED"/>
    <w:rsid w:val="007F197B"/>
    <w:rsid w:val="007F1B27"/>
    <w:rsid w:val="007F1B95"/>
    <w:rsid w:val="007F29C3"/>
    <w:rsid w:val="007F3513"/>
    <w:rsid w:val="007F396E"/>
    <w:rsid w:val="007F3F34"/>
    <w:rsid w:val="007F4326"/>
    <w:rsid w:val="007F45B6"/>
    <w:rsid w:val="007F584A"/>
    <w:rsid w:val="007F6499"/>
    <w:rsid w:val="007F73C4"/>
    <w:rsid w:val="007F7659"/>
    <w:rsid w:val="007F77E1"/>
    <w:rsid w:val="00800AFF"/>
    <w:rsid w:val="008019CE"/>
    <w:rsid w:val="0080354A"/>
    <w:rsid w:val="0080363B"/>
    <w:rsid w:val="00803BB1"/>
    <w:rsid w:val="00803CB1"/>
    <w:rsid w:val="008045B2"/>
    <w:rsid w:val="008049E2"/>
    <w:rsid w:val="0080517F"/>
    <w:rsid w:val="00805999"/>
    <w:rsid w:val="00806E32"/>
    <w:rsid w:val="00806E8B"/>
    <w:rsid w:val="0080738A"/>
    <w:rsid w:val="008075B1"/>
    <w:rsid w:val="00807E1F"/>
    <w:rsid w:val="00807E9D"/>
    <w:rsid w:val="00811118"/>
    <w:rsid w:val="00811119"/>
    <w:rsid w:val="008113CA"/>
    <w:rsid w:val="008116D1"/>
    <w:rsid w:val="008116D3"/>
    <w:rsid w:val="00811A54"/>
    <w:rsid w:val="008123B5"/>
    <w:rsid w:val="00812CDE"/>
    <w:rsid w:val="00814A55"/>
    <w:rsid w:val="008161A3"/>
    <w:rsid w:val="00816B07"/>
    <w:rsid w:val="00817064"/>
    <w:rsid w:val="00817BCA"/>
    <w:rsid w:val="00820061"/>
    <w:rsid w:val="00821CDF"/>
    <w:rsid w:val="00822570"/>
    <w:rsid w:val="00822D8C"/>
    <w:rsid w:val="008237E0"/>
    <w:rsid w:val="00824320"/>
    <w:rsid w:val="0082476F"/>
    <w:rsid w:val="00824C69"/>
    <w:rsid w:val="0082518D"/>
    <w:rsid w:val="00825262"/>
    <w:rsid w:val="008254EB"/>
    <w:rsid w:val="00826617"/>
    <w:rsid w:val="0083009F"/>
    <w:rsid w:val="00831105"/>
    <w:rsid w:val="0083229A"/>
    <w:rsid w:val="008322D9"/>
    <w:rsid w:val="00832CCC"/>
    <w:rsid w:val="00834681"/>
    <w:rsid w:val="00834996"/>
    <w:rsid w:val="00835272"/>
    <w:rsid w:val="0083710C"/>
    <w:rsid w:val="00840A51"/>
    <w:rsid w:val="00840E81"/>
    <w:rsid w:val="00840E97"/>
    <w:rsid w:val="0084118C"/>
    <w:rsid w:val="00841ECA"/>
    <w:rsid w:val="0084234B"/>
    <w:rsid w:val="00845039"/>
    <w:rsid w:val="008450BB"/>
    <w:rsid w:val="008468BF"/>
    <w:rsid w:val="00850118"/>
    <w:rsid w:val="00850DB4"/>
    <w:rsid w:val="008517D5"/>
    <w:rsid w:val="0085191F"/>
    <w:rsid w:val="00851C1B"/>
    <w:rsid w:val="00852E2E"/>
    <w:rsid w:val="0085391D"/>
    <w:rsid w:val="00853F36"/>
    <w:rsid w:val="008540EC"/>
    <w:rsid w:val="00854363"/>
    <w:rsid w:val="0085470C"/>
    <w:rsid w:val="0085499A"/>
    <w:rsid w:val="00854DBE"/>
    <w:rsid w:val="00855343"/>
    <w:rsid w:val="008557CC"/>
    <w:rsid w:val="0085581A"/>
    <w:rsid w:val="008559D3"/>
    <w:rsid w:val="008561D6"/>
    <w:rsid w:val="0085655E"/>
    <w:rsid w:val="00856ED1"/>
    <w:rsid w:val="0085789C"/>
    <w:rsid w:val="008606C9"/>
    <w:rsid w:val="00860924"/>
    <w:rsid w:val="00860B17"/>
    <w:rsid w:val="008621E7"/>
    <w:rsid w:val="008645CC"/>
    <w:rsid w:val="00865137"/>
    <w:rsid w:val="00866092"/>
    <w:rsid w:val="00867197"/>
    <w:rsid w:val="00871BF9"/>
    <w:rsid w:val="0087322B"/>
    <w:rsid w:val="00873943"/>
    <w:rsid w:val="00874256"/>
    <w:rsid w:val="00874CA3"/>
    <w:rsid w:val="008757A5"/>
    <w:rsid w:val="008757DF"/>
    <w:rsid w:val="00876038"/>
    <w:rsid w:val="008765BB"/>
    <w:rsid w:val="00876665"/>
    <w:rsid w:val="0087671D"/>
    <w:rsid w:val="0087799D"/>
    <w:rsid w:val="00877D58"/>
    <w:rsid w:val="00880081"/>
    <w:rsid w:val="00880976"/>
    <w:rsid w:val="008810CA"/>
    <w:rsid w:val="008826A6"/>
    <w:rsid w:val="008830AC"/>
    <w:rsid w:val="00883307"/>
    <w:rsid w:val="0088348D"/>
    <w:rsid w:val="0088357F"/>
    <w:rsid w:val="00883AAD"/>
    <w:rsid w:val="00883F32"/>
    <w:rsid w:val="00884552"/>
    <w:rsid w:val="00884DCB"/>
    <w:rsid w:val="0088574F"/>
    <w:rsid w:val="00885B5A"/>
    <w:rsid w:val="00885BCA"/>
    <w:rsid w:val="00886228"/>
    <w:rsid w:val="00886CCE"/>
    <w:rsid w:val="00886D9F"/>
    <w:rsid w:val="0088793B"/>
    <w:rsid w:val="00887A48"/>
    <w:rsid w:val="00887EFF"/>
    <w:rsid w:val="00890220"/>
    <w:rsid w:val="008904C1"/>
    <w:rsid w:val="00890DC1"/>
    <w:rsid w:val="008915C5"/>
    <w:rsid w:val="008916CF"/>
    <w:rsid w:val="00891B52"/>
    <w:rsid w:val="008926B3"/>
    <w:rsid w:val="00892AA2"/>
    <w:rsid w:val="00893B12"/>
    <w:rsid w:val="0089412B"/>
    <w:rsid w:val="00894354"/>
    <w:rsid w:val="00895AF8"/>
    <w:rsid w:val="00895B05"/>
    <w:rsid w:val="0089675D"/>
    <w:rsid w:val="008A17D3"/>
    <w:rsid w:val="008A1943"/>
    <w:rsid w:val="008A1A65"/>
    <w:rsid w:val="008A1D25"/>
    <w:rsid w:val="008A2015"/>
    <w:rsid w:val="008A2407"/>
    <w:rsid w:val="008A25C2"/>
    <w:rsid w:val="008A28B1"/>
    <w:rsid w:val="008A2CEA"/>
    <w:rsid w:val="008A3DFB"/>
    <w:rsid w:val="008A5F2D"/>
    <w:rsid w:val="008A5FAE"/>
    <w:rsid w:val="008A7A31"/>
    <w:rsid w:val="008B0272"/>
    <w:rsid w:val="008B064F"/>
    <w:rsid w:val="008B09A3"/>
    <w:rsid w:val="008B0F06"/>
    <w:rsid w:val="008B0F34"/>
    <w:rsid w:val="008B246C"/>
    <w:rsid w:val="008B2485"/>
    <w:rsid w:val="008B2BF6"/>
    <w:rsid w:val="008B7473"/>
    <w:rsid w:val="008B7A68"/>
    <w:rsid w:val="008C0948"/>
    <w:rsid w:val="008C0A8F"/>
    <w:rsid w:val="008C0C13"/>
    <w:rsid w:val="008C28F4"/>
    <w:rsid w:val="008C2C1C"/>
    <w:rsid w:val="008C3B37"/>
    <w:rsid w:val="008C3C41"/>
    <w:rsid w:val="008C46E8"/>
    <w:rsid w:val="008C4A5F"/>
    <w:rsid w:val="008C56EC"/>
    <w:rsid w:val="008C60C4"/>
    <w:rsid w:val="008C6241"/>
    <w:rsid w:val="008C66A2"/>
    <w:rsid w:val="008C7237"/>
    <w:rsid w:val="008C7238"/>
    <w:rsid w:val="008C73C0"/>
    <w:rsid w:val="008D04DE"/>
    <w:rsid w:val="008D1284"/>
    <w:rsid w:val="008D1611"/>
    <w:rsid w:val="008D16AD"/>
    <w:rsid w:val="008D196B"/>
    <w:rsid w:val="008D1C7B"/>
    <w:rsid w:val="008D3593"/>
    <w:rsid w:val="008D3677"/>
    <w:rsid w:val="008D3D4E"/>
    <w:rsid w:val="008D45FF"/>
    <w:rsid w:val="008D55C3"/>
    <w:rsid w:val="008D6922"/>
    <w:rsid w:val="008D6CDF"/>
    <w:rsid w:val="008E0C56"/>
    <w:rsid w:val="008E179A"/>
    <w:rsid w:val="008E1ADF"/>
    <w:rsid w:val="008E2D20"/>
    <w:rsid w:val="008E3177"/>
    <w:rsid w:val="008E3770"/>
    <w:rsid w:val="008E3C73"/>
    <w:rsid w:val="008E5347"/>
    <w:rsid w:val="008E5542"/>
    <w:rsid w:val="008E5F22"/>
    <w:rsid w:val="008E734E"/>
    <w:rsid w:val="008E78AD"/>
    <w:rsid w:val="008E7BE2"/>
    <w:rsid w:val="008F1D93"/>
    <w:rsid w:val="008F24FA"/>
    <w:rsid w:val="008F26B4"/>
    <w:rsid w:val="008F4854"/>
    <w:rsid w:val="008F5BF8"/>
    <w:rsid w:val="008F7C17"/>
    <w:rsid w:val="00900EB5"/>
    <w:rsid w:val="00901037"/>
    <w:rsid w:val="00901187"/>
    <w:rsid w:val="00901515"/>
    <w:rsid w:val="00902016"/>
    <w:rsid w:val="00904248"/>
    <w:rsid w:val="00904A0F"/>
    <w:rsid w:val="00904AE4"/>
    <w:rsid w:val="00904DA7"/>
    <w:rsid w:val="00905F9F"/>
    <w:rsid w:val="0090612B"/>
    <w:rsid w:val="00906F9E"/>
    <w:rsid w:val="0090706C"/>
    <w:rsid w:val="00907E17"/>
    <w:rsid w:val="00910B61"/>
    <w:rsid w:val="00911D23"/>
    <w:rsid w:val="009125EE"/>
    <w:rsid w:val="00912FD0"/>
    <w:rsid w:val="00913F01"/>
    <w:rsid w:val="00914919"/>
    <w:rsid w:val="00914B25"/>
    <w:rsid w:val="00915885"/>
    <w:rsid w:val="00916262"/>
    <w:rsid w:val="009169CB"/>
    <w:rsid w:val="0091761F"/>
    <w:rsid w:val="00922103"/>
    <w:rsid w:val="00922429"/>
    <w:rsid w:val="00922799"/>
    <w:rsid w:val="0092288C"/>
    <w:rsid w:val="009233AC"/>
    <w:rsid w:val="00923B9C"/>
    <w:rsid w:val="00926498"/>
    <w:rsid w:val="00926B42"/>
    <w:rsid w:val="009302D5"/>
    <w:rsid w:val="00930649"/>
    <w:rsid w:val="00931CD3"/>
    <w:rsid w:val="00931EA0"/>
    <w:rsid w:val="00931F0A"/>
    <w:rsid w:val="009320CE"/>
    <w:rsid w:val="00932E36"/>
    <w:rsid w:val="0093354B"/>
    <w:rsid w:val="00933CFD"/>
    <w:rsid w:val="00933EED"/>
    <w:rsid w:val="00934645"/>
    <w:rsid w:val="009350E0"/>
    <w:rsid w:val="009356C8"/>
    <w:rsid w:val="00935C14"/>
    <w:rsid w:val="00935EC2"/>
    <w:rsid w:val="00935FFB"/>
    <w:rsid w:val="00936079"/>
    <w:rsid w:val="009361E5"/>
    <w:rsid w:val="00936502"/>
    <w:rsid w:val="00936D58"/>
    <w:rsid w:val="00936F19"/>
    <w:rsid w:val="00936FA7"/>
    <w:rsid w:val="00937007"/>
    <w:rsid w:val="009374C3"/>
    <w:rsid w:val="0094018A"/>
    <w:rsid w:val="009409A4"/>
    <w:rsid w:val="009420F7"/>
    <w:rsid w:val="009422CE"/>
    <w:rsid w:val="00942E81"/>
    <w:rsid w:val="00944343"/>
    <w:rsid w:val="00944B62"/>
    <w:rsid w:val="00945513"/>
    <w:rsid w:val="00946A0E"/>
    <w:rsid w:val="00947457"/>
    <w:rsid w:val="009507E5"/>
    <w:rsid w:val="00950A41"/>
    <w:rsid w:val="009516C8"/>
    <w:rsid w:val="00952411"/>
    <w:rsid w:val="00952B4F"/>
    <w:rsid w:val="009533CB"/>
    <w:rsid w:val="009534A6"/>
    <w:rsid w:val="00954623"/>
    <w:rsid w:val="00954DD3"/>
    <w:rsid w:val="00955008"/>
    <w:rsid w:val="009550BC"/>
    <w:rsid w:val="0095563A"/>
    <w:rsid w:val="00955CC4"/>
    <w:rsid w:val="00956E3B"/>
    <w:rsid w:val="00957137"/>
    <w:rsid w:val="009576C6"/>
    <w:rsid w:val="009609D2"/>
    <w:rsid w:val="00961A56"/>
    <w:rsid w:val="00961C4F"/>
    <w:rsid w:val="009621E0"/>
    <w:rsid w:val="00962266"/>
    <w:rsid w:val="00963860"/>
    <w:rsid w:val="009647BC"/>
    <w:rsid w:val="00964DD4"/>
    <w:rsid w:val="00966296"/>
    <w:rsid w:val="00966AFB"/>
    <w:rsid w:val="00966C70"/>
    <w:rsid w:val="00967032"/>
    <w:rsid w:val="00970642"/>
    <w:rsid w:val="009715C0"/>
    <w:rsid w:val="009723CD"/>
    <w:rsid w:val="00973672"/>
    <w:rsid w:val="00973BC7"/>
    <w:rsid w:val="00975CCE"/>
    <w:rsid w:val="00977009"/>
    <w:rsid w:val="0097730C"/>
    <w:rsid w:val="00980299"/>
    <w:rsid w:val="0098222C"/>
    <w:rsid w:val="00982AB8"/>
    <w:rsid w:val="00983A61"/>
    <w:rsid w:val="00983C9E"/>
    <w:rsid w:val="00983D37"/>
    <w:rsid w:val="00984A0B"/>
    <w:rsid w:val="009852C8"/>
    <w:rsid w:val="00985D8B"/>
    <w:rsid w:val="00986887"/>
    <w:rsid w:val="009874C1"/>
    <w:rsid w:val="009915E2"/>
    <w:rsid w:val="00994094"/>
    <w:rsid w:val="009943FC"/>
    <w:rsid w:val="00995039"/>
    <w:rsid w:val="00995C9C"/>
    <w:rsid w:val="00995F7F"/>
    <w:rsid w:val="009967C5"/>
    <w:rsid w:val="00996838"/>
    <w:rsid w:val="00996EC2"/>
    <w:rsid w:val="00997086"/>
    <w:rsid w:val="009A028B"/>
    <w:rsid w:val="009A0EF9"/>
    <w:rsid w:val="009A0F57"/>
    <w:rsid w:val="009A15A7"/>
    <w:rsid w:val="009A1870"/>
    <w:rsid w:val="009A2641"/>
    <w:rsid w:val="009A30D7"/>
    <w:rsid w:val="009A3694"/>
    <w:rsid w:val="009A37E7"/>
    <w:rsid w:val="009A40C8"/>
    <w:rsid w:val="009A47AA"/>
    <w:rsid w:val="009A4A1D"/>
    <w:rsid w:val="009A4AC5"/>
    <w:rsid w:val="009A4C7F"/>
    <w:rsid w:val="009A4FB9"/>
    <w:rsid w:val="009A5443"/>
    <w:rsid w:val="009A5659"/>
    <w:rsid w:val="009A585A"/>
    <w:rsid w:val="009A5CED"/>
    <w:rsid w:val="009A5F7C"/>
    <w:rsid w:val="009A620B"/>
    <w:rsid w:val="009A6B69"/>
    <w:rsid w:val="009A6EC7"/>
    <w:rsid w:val="009A70DC"/>
    <w:rsid w:val="009A741E"/>
    <w:rsid w:val="009B0729"/>
    <w:rsid w:val="009B0999"/>
    <w:rsid w:val="009B168E"/>
    <w:rsid w:val="009B1FD3"/>
    <w:rsid w:val="009B2B92"/>
    <w:rsid w:val="009B4BC7"/>
    <w:rsid w:val="009B51E1"/>
    <w:rsid w:val="009B5B39"/>
    <w:rsid w:val="009B5E73"/>
    <w:rsid w:val="009B62BF"/>
    <w:rsid w:val="009B6C67"/>
    <w:rsid w:val="009B75D4"/>
    <w:rsid w:val="009B78AB"/>
    <w:rsid w:val="009C09B7"/>
    <w:rsid w:val="009C162B"/>
    <w:rsid w:val="009C2287"/>
    <w:rsid w:val="009C2DB1"/>
    <w:rsid w:val="009C2F41"/>
    <w:rsid w:val="009C33AE"/>
    <w:rsid w:val="009C3690"/>
    <w:rsid w:val="009C4FA9"/>
    <w:rsid w:val="009C5631"/>
    <w:rsid w:val="009C69BE"/>
    <w:rsid w:val="009C6AA1"/>
    <w:rsid w:val="009C762F"/>
    <w:rsid w:val="009C7AC2"/>
    <w:rsid w:val="009D01DB"/>
    <w:rsid w:val="009D24F0"/>
    <w:rsid w:val="009D39E6"/>
    <w:rsid w:val="009D4181"/>
    <w:rsid w:val="009D4AD8"/>
    <w:rsid w:val="009D519C"/>
    <w:rsid w:val="009D558F"/>
    <w:rsid w:val="009D5EAB"/>
    <w:rsid w:val="009D7DDC"/>
    <w:rsid w:val="009E0712"/>
    <w:rsid w:val="009E0FDE"/>
    <w:rsid w:val="009E135C"/>
    <w:rsid w:val="009E17B1"/>
    <w:rsid w:val="009E231A"/>
    <w:rsid w:val="009E2E0F"/>
    <w:rsid w:val="009E33B7"/>
    <w:rsid w:val="009E3E76"/>
    <w:rsid w:val="009E3F9F"/>
    <w:rsid w:val="009E4D98"/>
    <w:rsid w:val="009E7367"/>
    <w:rsid w:val="009E75AE"/>
    <w:rsid w:val="009E7633"/>
    <w:rsid w:val="009E7B2D"/>
    <w:rsid w:val="009F0A59"/>
    <w:rsid w:val="009F168F"/>
    <w:rsid w:val="009F21F9"/>
    <w:rsid w:val="009F2986"/>
    <w:rsid w:val="009F557E"/>
    <w:rsid w:val="009F5AD9"/>
    <w:rsid w:val="009F5C97"/>
    <w:rsid w:val="009F61FA"/>
    <w:rsid w:val="009F6EA1"/>
    <w:rsid w:val="009F7656"/>
    <w:rsid w:val="009F7CFC"/>
    <w:rsid w:val="00A010C7"/>
    <w:rsid w:val="00A0183F"/>
    <w:rsid w:val="00A01DAC"/>
    <w:rsid w:val="00A02D61"/>
    <w:rsid w:val="00A03598"/>
    <w:rsid w:val="00A036C8"/>
    <w:rsid w:val="00A036E9"/>
    <w:rsid w:val="00A0401D"/>
    <w:rsid w:val="00A04518"/>
    <w:rsid w:val="00A04D3C"/>
    <w:rsid w:val="00A04D74"/>
    <w:rsid w:val="00A07326"/>
    <w:rsid w:val="00A07439"/>
    <w:rsid w:val="00A0780A"/>
    <w:rsid w:val="00A103AA"/>
    <w:rsid w:val="00A1092E"/>
    <w:rsid w:val="00A115BA"/>
    <w:rsid w:val="00A115E0"/>
    <w:rsid w:val="00A11DBE"/>
    <w:rsid w:val="00A12BB5"/>
    <w:rsid w:val="00A1408E"/>
    <w:rsid w:val="00A140D9"/>
    <w:rsid w:val="00A154CE"/>
    <w:rsid w:val="00A15978"/>
    <w:rsid w:val="00A16A91"/>
    <w:rsid w:val="00A16EB4"/>
    <w:rsid w:val="00A20216"/>
    <w:rsid w:val="00A208D1"/>
    <w:rsid w:val="00A20E6D"/>
    <w:rsid w:val="00A21A14"/>
    <w:rsid w:val="00A21DAE"/>
    <w:rsid w:val="00A23DB1"/>
    <w:rsid w:val="00A24491"/>
    <w:rsid w:val="00A245D0"/>
    <w:rsid w:val="00A26273"/>
    <w:rsid w:val="00A30053"/>
    <w:rsid w:val="00A30E4F"/>
    <w:rsid w:val="00A30FAE"/>
    <w:rsid w:val="00A31D79"/>
    <w:rsid w:val="00A32640"/>
    <w:rsid w:val="00A33247"/>
    <w:rsid w:val="00A33591"/>
    <w:rsid w:val="00A33FA3"/>
    <w:rsid w:val="00A34505"/>
    <w:rsid w:val="00A346B1"/>
    <w:rsid w:val="00A34D8E"/>
    <w:rsid w:val="00A35375"/>
    <w:rsid w:val="00A35734"/>
    <w:rsid w:val="00A362FD"/>
    <w:rsid w:val="00A363C5"/>
    <w:rsid w:val="00A367F9"/>
    <w:rsid w:val="00A36ACB"/>
    <w:rsid w:val="00A373A0"/>
    <w:rsid w:val="00A379C2"/>
    <w:rsid w:val="00A40867"/>
    <w:rsid w:val="00A414EB"/>
    <w:rsid w:val="00A416DD"/>
    <w:rsid w:val="00A41849"/>
    <w:rsid w:val="00A42ABE"/>
    <w:rsid w:val="00A44A4E"/>
    <w:rsid w:val="00A44C4E"/>
    <w:rsid w:val="00A453BA"/>
    <w:rsid w:val="00A45781"/>
    <w:rsid w:val="00A45B4F"/>
    <w:rsid w:val="00A46123"/>
    <w:rsid w:val="00A46274"/>
    <w:rsid w:val="00A462ED"/>
    <w:rsid w:val="00A46945"/>
    <w:rsid w:val="00A476B1"/>
    <w:rsid w:val="00A47D4A"/>
    <w:rsid w:val="00A51110"/>
    <w:rsid w:val="00A51BEA"/>
    <w:rsid w:val="00A52FAB"/>
    <w:rsid w:val="00A532DA"/>
    <w:rsid w:val="00A53562"/>
    <w:rsid w:val="00A539EA"/>
    <w:rsid w:val="00A5541E"/>
    <w:rsid w:val="00A55944"/>
    <w:rsid w:val="00A55A58"/>
    <w:rsid w:val="00A5699C"/>
    <w:rsid w:val="00A5794E"/>
    <w:rsid w:val="00A57AA9"/>
    <w:rsid w:val="00A60286"/>
    <w:rsid w:val="00A60D8B"/>
    <w:rsid w:val="00A60E21"/>
    <w:rsid w:val="00A60E66"/>
    <w:rsid w:val="00A60F91"/>
    <w:rsid w:val="00A62256"/>
    <w:rsid w:val="00A62317"/>
    <w:rsid w:val="00A634D6"/>
    <w:rsid w:val="00A63F15"/>
    <w:rsid w:val="00A64041"/>
    <w:rsid w:val="00A64151"/>
    <w:rsid w:val="00A64AA4"/>
    <w:rsid w:val="00A65E68"/>
    <w:rsid w:val="00A65F10"/>
    <w:rsid w:val="00A67DBB"/>
    <w:rsid w:val="00A72688"/>
    <w:rsid w:val="00A7531A"/>
    <w:rsid w:val="00A75472"/>
    <w:rsid w:val="00A75807"/>
    <w:rsid w:val="00A75943"/>
    <w:rsid w:val="00A76C81"/>
    <w:rsid w:val="00A77556"/>
    <w:rsid w:val="00A775D2"/>
    <w:rsid w:val="00A77B31"/>
    <w:rsid w:val="00A8012E"/>
    <w:rsid w:val="00A80376"/>
    <w:rsid w:val="00A804E8"/>
    <w:rsid w:val="00A80567"/>
    <w:rsid w:val="00A81B82"/>
    <w:rsid w:val="00A81CC6"/>
    <w:rsid w:val="00A82411"/>
    <w:rsid w:val="00A8312B"/>
    <w:rsid w:val="00A84CED"/>
    <w:rsid w:val="00A85C5C"/>
    <w:rsid w:val="00A868FE"/>
    <w:rsid w:val="00A86E74"/>
    <w:rsid w:val="00A87178"/>
    <w:rsid w:val="00A873FC"/>
    <w:rsid w:val="00A90789"/>
    <w:rsid w:val="00A9185B"/>
    <w:rsid w:val="00A91A5A"/>
    <w:rsid w:val="00A92EE0"/>
    <w:rsid w:val="00A9314E"/>
    <w:rsid w:val="00A93AB8"/>
    <w:rsid w:val="00A93F93"/>
    <w:rsid w:val="00A94550"/>
    <w:rsid w:val="00A958BF"/>
    <w:rsid w:val="00A95D42"/>
    <w:rsid w:val="00A95E85"/>
    <w:rsid w:val="00A969F7"/>
    <w:rsid w:val="00A96F94"/>
    <w:rsid w:val="00A978AE"/>
    <w:rsid w:val="00A97F11"/>
    <w:rsid w:val="00AA0CD5"/>
    <w:rsid w:val="00AA0D36"/>
    <w:rsid w:val="00AA12CE"/>
    <w:rsid w:val="00AA1450"/>
    <w:rsid w:val="00AA197E"/>
    <w:rsid w:val="00AA1A67"/>
    <w:rsid w:val="00AA20D1"/>
    <w:rsid w:val="00AA274D"/>
    <w:rsid w:val="00AA342E"/>
    <w:rsid w:val="00AA3604"/>
    <w:rsid w:val="00AA3CE1"/>
    <w:rsid w:val="00AA4558"/>
    <w:rsid w:val="00AA4D53"/>
    <w:rsid w:val="00AA528D"/>
    <w:rsid w:val="00AA5484"/>
    <w:rsid w:val="00AA5F7D"/>
    <w:rsid w:val="00AA673A"/>
    <w:rsid w:val="00AA7A14"/>
    <w:rsid w:val="00AB10EA"/>
    <w:rsid w:val="00AB1956"/>
    <w:rsid w:val="00AB1D74"/>
    <w:rsid w:val="00AB1ECA"/>
    <w:rsid w:val="00AB2267"/>
    <w:rsid w:val="00AB2426"/>
    <w:rsid w:val="00AB3584"/>
    <w:rsid w:val="00AB3797"/>
    <w:rsid w:val="00AB3858"/>
    <w:rsid w:val="00AB4235"/>
    <w:rsid w:val="00AB4C7D"/>
    <w:rsid w:val="00AB56B9"/>
    <w:rsid w:val="00AB628E"/>
    <w:rsid w:val="00AB7DCA"/>
    <w:rsid w:val="00AC0287"/>
    <w:rsid w:val="00AC0794"/>
    <w:rsid w:val="00AC07F7"/>
    <w:rsid w:val="00AC2713"/>
    <w:rsid w:val="00AC3729"/>
    <w:rsid w:val="00AC3E97"/>
    <w:rsid w:val="00AC4494"/>
    <w:rsid w:val="00AC583C"/>
    <w:rsid w:val="00AC5D3D"/>
    <w:rsid w:val="00AC5DD7"/>
    <w:rsid w:val="00AC6117"/>
    <w:rsid w:val="00AC690F"/>
    <w:rsid w:val="00AC7234"/>
    <w:rsid w:val="00AC76EA"/>
    <w:rsid w:val="00AC78C9"/>
    <w:rsid w:val="00AC7B1C"/>
    <w:rsid w:val="00AD0F43"/>
    <w:rsid w:val="00AD1AB4"/>
    <w:rsid w:val="00AD20FE"/>
    <w:rsid w:val="00AD2334"/>
    <w:rsid w:val="00AD24D7"/>
    <w:rsid w:val="00AD2B65"/>
    <w:rsid w:val="00AD3E34"/>
    <w:rsid w:val="00AD45A5"/>
    <w:rsid w:val="00AD471C"/>
    <w:rsid w:val="00AD4937"/>
    <w:rsid w:val="00AD4FA7"/>
    <w:rsid w:val="00AD511E"/>
    <w:rsid w:val="00AD640E"/>
    <w:rsid w:val="00AD68BF"/>
    <w:rsid w:val="00AD6EE5"/>
    <w:rsid w:val="00AD77F8"/>
    <w:rsid w:val="00AD7874"/>
    <w:rsid w:val="00AE03C2"/>
    <w:rsid w:val="00AE0FB7"/>
    <w:rsid w:val="00AE151E"/>
    <w:rsid w:val="00AE19AF"/>
    <w:rsid w:val="00AE1D9F"/>
    <w:rsid w:val="00AE2578"/>
    <w:rsid w:val="00AE2F97"/>
    <w:rsid w:val="00AE326E"/>
    <w:rsid w:val="00AE32FD"/>
    <w:rsid w:val="00AE36B4"/>
    <w:rsid w:val="00AE4A13"/>
    <w:rsid w:val="00AE4BA7"/>
    <w:rsid w:val="00AE4DA8"/>
    <w:rsid w:val="00AE51CD"/>
    <w:rsid w:val="00AE6464"/>
    <w:rsid w:val="00AE7C0D"/>
    <w:rsid w:val="00AF0240"/>
    <w:rsid w:val="00AF1384"/>
    <w:rsid w:val="00AF1685"/>
    <w:rsid w:val="00AF1A44"/>
    <w:rsid w:val="00AF1CFB"/>
    <w:rsid w:val="00AF21F7"/>
    <w:rsid w:val="00AF3D30"/>
    <w:rsid w:val="00AF3E89"/>
    <w:rsid w:val="00AF3F3F"/>
    <w:rsid w:val="00AF4446"/>
    <w:rsid w:val="00AF53AB"/>
    <w:rsid w:val="00AF5629"/>
    <w:rsid w:val="00AF6828"/>
    <w:rsid w:val="00B00C36"/>
    <w:rsid w:val="00B00FBD"/>
    <w:rsid w:val="00B01676"/>
    <w:rsid w:val="00B0343C"/>
    <w:rsid w:val="00B0385A"/>
    <w:rsid w:val="00B03DC9"/>
    <w:rsid w:val="00B041F4"/>
    <w:rsid w:val="00B0450A"/>
    <w:rsid w:val="00B045A5"/>
    <w:rsid w:val="00B047F3"/>
    <w:rsid w:val="00B04C4C"/>
    <w:rsid w:val="00B04D0E"/>
    <w:rsid w:val="00B05495"/>
    <w:rsid w:val="00B071BA"/>
    <w:rsid w:val="00B07777"/>
    <w:rsid w:val="00B077E5"/>
    <w:rsid w:val="00B0793B"/>
    <w:rsid w:val="00B1070B"/>
    <w:rsid w:val="00B1168E"/>
    <w:rsid w:val="00B11733"/>
    <w:rsid w:val="00B13B88"/>
    <w:rsid w:val="00B13CB6"/>
    <w:rsid w:val="00B1416F"/>
    <w:rsid w:val="00B142E1"/>
    <w:rsid w:val="00B14529"/>
    <w:rsid w:val="00B14DA8"/>
    <w:rsid w:val="00B15596"/>
    <w:rsid w:val="00B15780"/>
    <w:rsid w:val="00B15B39"/>
    <w:rsid w:val="00B169E3"/>
    <w:rsid w:val="00B17C7E"/>
    <w:rsid w:val="00B20507"/>
    <w:rsid w:val="00B2098D"/>
    <w:rsid w:val="00B20CAC"/>
    <w:rsid w:val="00B21601"/>
    <w:rsid w:val="00B21A2C"/>
    <w:rsid w:val="00B23991"/>
    <w:rsid w:val="00B243E0"/>
    <w:rsid w:val="00B246D2"/>
    <w:rsid w:val="00B24D4D"/>
    <w:rsid w:val="00B24DD4"/>
    <w:rsid w:val="00B2543D"/>
    <w:rsid w:val="00B257D4"/>
    <w:rsid w:val="00B26071"/>
    <w:rsid w:val="00B262CB"/>
    <w:rsid w:val="00B277B4"/>
    <w:rsid w:val="00B30159"/>
    <w:rsid w:val="00B30478"/>
    <w:rsid w:val="00B31552"/>
    <w:rsid w:val="00B32125"/>
    <w:rsid w:val="00B33F5D"/>
    <w:rsid w:val="00B343D3"/>
    <w:rsid w:val="00B35CD6"/>
    <w:rsid w:val="00B35E39"/>
    <w:rsid w:val="00B378F2"/>
    <w:rsid w:val="00B40394"/>
    <w:rsid w:val="00B403E1"/>
    <w:rsid w:val="00B40609"/>
    <w:rsid w:val="00B407E5"/>
    <w:rsid w:val="00B4155D"/>
    <w:rsid w:val="00B41C62"/>
    <w:rsid w:val="00B41D6C"/>
    <w:rsid w:val="00B4349B"/>
    <w:rsid w:val="00B43FC1"/>
    <w:rsid w:val="00B453F6"/>
    <w:rsid w:val="00B45455"/>
    <w:rsid w:val="00B47D04"/>
    <w:rsid w:val="00B47E34"/>
    <w:rsid w:val="00B5022C"/>
    <w:rsid w:val="00B5065A"/>
    <w:rsid w:val="00B5111D"/>
    <w:rsid w:val="00B51486"/>
    <w:rsid w:val="00B51D6D"/>
    <w:rsid w:val="00B523BC"/>
    <w:rsid w:val="00B52A78"/>
    <w:rsid w:val="00B5377F"/>
    <w:rsid w:val="00B54121"/>
    <w:rsid w:val="00B55B43"/>
    <w:rsid w:val="00B56278"/>
    <w:rsid w:val="00B572F8"/>
    <w:rsid w:val="00B57A19"/>
    <w:rsid w:val="00B57CF3"/>
    <w:rsid w:val="00B60E97"/>
    <w:rsid w:val="00B61202"/>
    <w:rsid w:val="00B61677"/>
    <w:rsid w:val="00B61686"/>
    <w:rsid w:val="00B61A78"/>
    <w:rsid w:val="00B62080"/>
    <w:rsid w:val="00B63546"/>
    <w:rsid w:val="00B64311"/>
    <w:rsid w:val="00B65070"/>
    <w:rsid w:val="00B660D9"/>
    <w:rsid w:val="00B66AD4"/>
    <w:rsid w:val="00B67CD7"/>
    <w:rsid w:val="00B7012B"/>
    <w:rsid w:val="00B711A8"/>
    <w:rsid w:val="00B712C4"/>
    <w:rsid w:val="00B71A60"/>
    <w:rsid w:val="00B72DFA"/>
    <w:rsid w:val="00B73CEA"/>
    <w:rsid w:val="00B73DB8"/>
    <w:rsid w:val="00B74649"/>
    <w:rsid w:val="00B74BFB"/>
    <w:rsid w:val="00B74CF0"/>
    <w:rsid w:val="00B75576"/>
    <w:rsid w:val="00B75673"/>
    <w:rsid w:val="00B7618E"/>
    <w:rsid w:val="00B7702C"/>
    <w:rsid w:val="00B7733E"/>
    <w:rsid w:val="00B77E99"/>
    <w:rsid w:val="00B8147E"/>
    <w:rsid w:val="00B82525"/>
    <w:rsid w:val="00B836B1"/>
    <w:rsid w:val="00B8381A"/>
    <w:rsid w:val="00B8392A"/>
    <w:rsid w:val="00B83BCF"/>
    <w:rsid w:val="00B84445"/>
    <w:rsid w:val="00B859C4"/>
    <w:rsid w:val="00B872BF"/>
    <w:rsid w:val="00B909A6"/>
    <w:rsid w:val="00B910F3"/>
    <w:rsid w:val="00B914F3"/>
    <w:rsid w:val="00B92ABD"/>
    <w:rsid w:val="00B948DB"/>
    <w:rsid w:val="00B94F4C"/>
    <w:rsid w:val="00B95608"/>
    <w:rsid w:val="00B95FA3"/>
    <w:rsid w:val="00B96C80"/>
    <w:rsid w:val="00B96E03"/>
    <w:rsid w:val="00B97463"/>
    <w:rsid w:val="00B9765F"/>
    <w:rsid w:val="00B97C72"/>
    <w:rsid w:val="00BA0719"/>
    <w:rsid w:val="00BA0C62"/>
    <w:rsid w:val="00BA10C2"/>
    <w:rsid w:val="00BA14E4"/>
    <w:rsid w:val="00BA28E7"/>
    <w:rsid w:val="00BA3050"/>
    <w:rsid w:val="00BA3518"/>
    <w:rsid w:val="00BA4127"/>
    <w:rsid w:val="00BA5837"/>
    <w:rsid w:val="00BA6D87"/>
    <w:rsid w:val="00BA71BC"/>
    <w:rsid w:val="00BA7B0D"/>
    <w:rsid w:val="00BB084F"/>
    <w:rsid w:val="00BB11C4"/>
    <w:rsid w:val="00BB1B36"/>
    <w:rsid w:val="00BB1C78"/>
    <w:rsid w:val="00BB1CF1"/>
    <w:rsid w:val="00BB1CF3"/>
    <w:rsid w:val="00BB24D7"/>
    <w:rsid w:val="00BB27CC"/>
    <w:rsid w:val="00BB2B60"/>
    <w:rsid w:val="00BB32EA"/>
    <w:rsid w:val="00BB4226"/>
    <w:rsid w:val="00BB53E4"/>
    <w:rsid w:val="00BB6195"/>
    <w:rsid w:val="00BB62FE"/>
    <w:rsid w:val="00BB63D2"/>
    <w:rsid w:val="00BB68B6"/>
    <w:rsid w:val="00BB70AB"/>
    <w:rsid w:val="00BB7A0A"/>
    <w:rsid w:val="00BC0763"/>
    <w:rsid w:val="00BC0830"/>
    <w:rsid w:val="00BC0EFD"/>
    <w:rsid w:val="00BC1352"/>
    <w:rsid w:val="00BC1649"/>
    <w:rsid w:val="00BC1B56"/>
    <w:rsid w:val="00BC1D76"/>
    <w:rsid w:val="00BC3999"/>
    <w:rsid w:val="00BC3F20"/>
    <w:rsid w:val="00BC413D"/>
    <w:rsid w:val="00BC4FFF"/>
    <w:rsid w:val="00BC53EF"/>
    <w:rsid w:val="00BC56BB"/>
    <w:rsid w:val="00BC56EE"/>
    <w:rsid w:val="00BC5830"/>
    <w:rsid w:val="00BC6DC2"/>
    <w:rsid w:val="00BC729F"/>
    <w:rsid w:val="00BC76A3"/>
    <w:rsid w:val="00BD073C"/>
    <w:rsid w:val="00BD098D"/>
    <w:rsid w:val="00BD0CE9"/>
    <w:rsid w:val="00BD13E1"/>
    <w:rsid w:val="00BD1470"/>
    <w:rsid w:val="00BD1A2A"/>
    <w:rsid w:val="00BD3595"/>
    <w:rsid w:val="00BD4694"/>
    <w:rsid w:val="00BD5138"/>
    <w:rsid w:val="00BD6875"/>
    <w:rsid w:val="00BD6D0C"/>
    <w:rsid w:val="00BD727B"/>
    <w:rsid w:val="00BD7871"/>
    <w:rsid w:val="00BD7BE1"/>
    <w:rsid w:val="00BE0411"/>
    <w:rsid w:val="00BE08E9"/>
    <w:rsid w:val="00BE0D3E"/>
    <w:rsid w:val="00BE0E45"/>
    <w:rsid w:val="00BE18C4"/>
    <w:rsid w:val="00BE1C80"/>
    <w:rsid w:val="00BE26A0"/>
    <w:rsid w:val="00BE2C02"/>
    <w:rsid w:val="00BE32A3"/>
    <w:rsid w:val="00BE36DA"/>
    <w:rsid w:val="00BE436D"/>
    <w:rsid w:val="00BE4B3A"/>
    <w:rsid w:val="00BE516D"/>
    <w:rsid w:val="00BE617C"/>
    <w:rsid w:val="00BE7036"/>
    <w:rsid w:val="00BE727D"/>
    <w:rsid w:val="00BE74C4"/>
    <w:rsid w:val="00BF13E3"/>
    <w:rsid w:val="00BF18E3"/>
    <w:rsid w:val="00BF2CB9"/>
    <w:rsid w:val="00BF2D18"/>
    <w:rsid w:val="00BF303B"/>
    <w:rsid w:val="00BF315D"/>
    <w:rsid w:val="00BF3C3E"/>
    <w:rsid w:val="00BF3E0B"/>
    <w:rsid w:val="00BF41F7"/>
    <w:rsid w:val="00BF4DFC"/>
    <w:rsid w:val="00BF4FAE"/>
    <w:rsid w:val="00BF5988"/>
    <w:rsid w:val="00BF6072"/>
    <w:rsid w:val="00BF60A9"/>
    <w:rsid w:val="00BF6C64"/>
    <w:rsid w:val="00BF72B7"/>
    <w:rsid w:val="00BF7544"/>
    <w:rsid w:val="00BF785F"/>
    <w:rsid w:val="00C002F5"/>
    <w:rsid w:val="00C00319"/>
    <w:rsid w:val="00C003C2"/>
    <w:rsid w:val="00C005B6"/>
    <w:rsid w:val="00C01D62"/>
    <w:rsid w:val="00C01F59"/>
    <w:rsid w:val="00C0343E"/>
    <w:rsid w:val="00C03D04"/>
    <w:rsid w:val="00C05045"/>
    <w:rsid w:val="00C06689"/>
    <w:rsid w:val="00C06B45"/>
    <w:rsid w:val="00C075E5"/>
    <w:rsid w:val="00C07848"/>
    <w:rsid w:val="00C10CEF"/>
    <w:rsid w:val="00C1116D"/>
    <w:rsid w:val="00C118F8"/>
    <w:rsid w:val="00C11E0B"/>
    <w:rsid w:val="00C122F0"/>
    <w:rsid w:val="00C12449"/>
    <w:rsid w:val="00C127C9"/>
    <w:rsid w:val="00C12951"/>
    <w:rsid w:val="00C12A26"/>
    <w:rsid w:val="00C1678B"/>
    <w:rsid w:val="00C16C8C"/>
    <w:rsid w:val="00C16D0A"/>
    <w:rsid w:val="00C177E6"/>
    <w:rsid w:val="00C17C16"/>
    <w:rsid w:val="00C20E6E"/>
    <w:rsid w:val="00C21D95"/>
    <w:rsid w:val="00C221C6"/>
    <w:rsid w:val="00C231DE"/>
    <w:rsid w:val="00C24CDE"/>
    <w:rsid w:val="00C274FA"/>
    <w:rsid w:val="00C27F75"/>
    <w:rsid w:val="00C3047D"/>
    <w:rsid w:val="00C308A1"/>
    <w:rsid w:val="00C30D13"/>
    <w:rsid w:val="00C317E0"/>
    <w:rsid w:val="00C31BBE"/>
    <w:rsid w:val="00C33F75"/>
    <w:rsid w:val="00C3483A"/>
    <w:rsid w:val="00C34D84"/>
    <w:rsid w:val="00C35759"/>
    <w:rsid w:val="00C3622E"/>
    <w:rsid w:val="00C36D3B"/>
    <w:rsid w:val="00C405EE"/>
    <w:rsid w:val="00C4125A"/>
    <w:rsid w:val="00C42D9B"/>
    <w:rsid w:val="00C433B4"/>
    <w:rsid w:val="00C440FB"/>
    <w:rsid w:val="00C441AD"/>
    <w:rsid w:val="00C446C9"/>
    <w:rsid w:val="00C45A2E"/>
    <w:rsid w:val="00C45C88"/>
    <w:rsid w:val="00C46037"/>
    <w:rsid w:val="00C46DB9"/>
    <w:rsid w:val="00C5091E"/>
    <w:rsid w:val="00C5167D"/>
    <w:rsid w:val="00C51D0B"/>
    <w:rsid w:val="00C529C5"/>
    <w:rsid w:val="00C5304B"/>
    <w:rsid w:val="00C53111"/>
    <w:rsid w:val="00C5387A"/>
    <w:rsid w:val="00C54758"/>
    <w:rsid w:val="00C54BCE"/>
    <w:rsid w:val="00C54D83"/>
    <w:rsid w:val="00C55413"/>
    <w:rsid w:val="00C556BE"/>
    <w:rsid w:val="00C5579A"/>
    <w:rsid w:val="00C5600D"/>
    <w:rsid w:val="00C570A7"/>
    <w:rsid w:val="00C57222"/>
    <w:rsid w:val="00C602AC"/>
    <w:rsid w:val="00C603AF"/>
    <w:rsid w:val="00C60E78"/>
    <w:rsid w:val="00C60F7D"/>
    <w:rsid w:val="00C61391"/>
    <w:rsid w:val="00C616E6"/>
    <w:rsid w:val="00C63172"/>
    <w:rsid w:val="00C63FF5"/>
    <w:rsid w:val="00C64387"/>
    <w:rsid w:val="00C64CC4"/>
    <w:rsid w:val="00C6513F"/>
    <w:rsid w:val="00C65EE5"/>
    <w:rsid w:val="00C666BE"/>
    <w:rsid w:val="00C67679"/>
    <w:rsid w:val="00C67A25"/>
    <w:rsid w:val="00C67DBA"/>
    <w:rsid w:val="00C70BB2"/>
    <w:rsid w:val="00C710DA"/>
    <w:rsid w:val="00C71484"/>
    <w:rsid w:val="00C72EDE"/>
    <w:rsid w:val="00C73006"/>
    <w:rsid w:val="00C7375B"/>
    <w:rsid w:val="00C739EA"/>
    <w:rsid w:val="00C742D6"/>
    <w:rsid w:val="00C74378"/>
    <w:rsid w:val="00C74581"/>
    <w:rsid w:val="00C74708"/>
    <w:rsid w:val="00C74866"/>
    <w:rsid w:val="00C748CF"/>
    <w:rsid w:val="00C7604E"/>
    <w:rsid w:val="00C76167"/>
    <w:rsid w:val="00C81146"/>
    <w:rsid w:val="00C8147F"/>
    <w:rsid w:val="00C82AC3"/>
    <w:rsid w:val="00C838F2"/>
    <w:rsid w:val="00C83C90"/>
    <w:rsid w:val="00C84069"/>
    <w:rsid w:val="00C84072"/>
    <w:rsid w:val="00C844E5"/>
    <w:rsid w:val="00C846BD"/>
    <w:rsid w:val="00C84B83"/>
    <w:rsid w:val="00C85D27"/>
    <w:rsid w:val="00C85FC7"/>
    <w:rsid w:val="00C86080"/>
    <w:rsid w:val="00C86E64"/>
    <w:rsid w:val="00C8784C"/>
    <w:rsid w:val="00C90BC4"/>
    <w:rsid w:val="00C90D37"/>
    <w:rsid w:val="00C921A2"/>
    <w:rsid w:val="00C927A2"/>
    <w:rsid w:val="00C95592"/>
    <w:rsid w:val="00C96578"/>
    <w:rsid w:val="00C9700D"/>
    <w:rsid w:val="00C979F3"/>
    <w:rsid w:val="00CA1139"/>
    <w:rsid w:val="00CA13AC"/>
    <w:rsid w:val="00CA1CAA"/>
    <w:rsid w:val="00CA2D8A"/>
    <w:rsid w:val="00CA2FF2"/>
    <w:rsid w:val="00CA40E3"/>
    <w:rsid w:val="00CA47DA"/>
    <w:rsid w:val="00CA4D28"/>
    <w:rsid w:val="00CA4D39"/>
    <w:rsid w:val="00CA60DD"/>
    <w:rsid w:val="00CA635D"/>
    <w:rsid w:val="00CA7240"/>
    <w:rsid w:val="00CA79C7"/>
    <w:rsid w:val="00CB0006"/>
    <w:rsid w:val="00CB0B5C"/>
    <w:rsid w:val="00CB1BF1"/>
    <w:rsid w:val="00CB2A1F"/>
    <w:rsid w:val="00CB3AF3"/>
    <w:rsid w:val="00CB3B2D"/>
    <w:rsid w:val="00CB4468"/>
    <w:rsid w:val="00CB4A27"/>
    <w:rsid w:val="00CB5D22"/>
    <w:rsid w:val="00CB77D8"/>
    <w:rsid w:val="00CB7DCC"/>
    <w:rsid w:val="00CC0392"/>
    <w:rsid w:val="00CC0BEE"/>
    <w:rsid w:val="00CC114A"/>
    <w:rsid w:val="00CC135F"/>
    <w:rsid w:val="00CC140B"/>
    <w:rsid w:val="00CC18E1"/>
    <w:rsid w:val="00CC1BDF"/>
    <w:rsid w:val="00CC2898"/>
    <w:rsid w:val="00CC29E7"/>
    <w:rsid w:val="00CC2DA4"/>
    <w:rsid w:val="00CC2FF3"/>
    <w:rsid w:val="00CC306A"/>
    <w:rsid w:val="00CC4EF1"/>
    <w:rsid w:val="00CC5525"/>
    <w:rsid w:val="00CC5807"/>
    <w:rsid w:val="00CC582E"/>
    <w:rsid w:val="00CC5872"/>
    <w:rsid w:val="00CC5ABC"/>
    <w:rsid w:val="00CC5BC9"/>
    <w:rsid w:val="00CC679D"/>
    <w:rsid w:val="00CC6AD7"/>
    <w:rsid w:val="00CC6D89"/>
    <w:rsid w:val="00CC747A"/>
    <w:rsid w:val="00CD154D"/>
    <w:rsid w:val="00CD2533"/>
    <w:rsid w:val="00CD263C"/>
    <w:rsid w:val="00CD39D6"/>
    <w:rsid w:val="00CD3BCC"/>
    <w:rsid w:val="00CD3E49"/>
    <w:rsid w:val="00CD402F"/>
    <w:rsid w:val="00CD4961"/>
    <w:rsid w:val="00CD4DA8"/>
    <w:rsid w:val="00CD5105"/>
    <w:rsid w:val="00CD568B"/>
    <w:rsid w:val="00CD56A7"/>
    <w:rsid w:val="00CD56A9"/>
    <w:rsid w:val="00CD5BCC"/>
    <w:rsid w:val="00CD5E99"/>
    <w:rsid w:val="00CD5FF7"/>
    <w:rsid w:val="00CD6523"/>
    <w:rsid w:val="00CD79BD"/>
    <w:rsid w:val="00CD7F93"/>
    <w:rsid w:val="00CE109C"/>
    <w:rsid w:val="00CE143C"/>
    <w:rsid w:val="00CE1716"/>
    <w:rsid w:val="00CE2323"/>
    <w:rsid w:val="00CE3D32"/>
    <w:rsid w:val="00CE4267"/>
    <w:rsid w:val="00CE43FA"/>
    <w:rsid w:val="00CE466F"/>
    <w:rsid w:val="00CE5076"/>
    <w:rsid w:val="00CE64E4"/>
    <w:rsid w:val="00CE6612"/>
    <w:rsid w:val="00CE6CAE"/>
    <w:rsid w:val="00CE72F0"/>
    <w:rsid w:val="00CE7696"/>
    <w:rsid w:val="00CE77B2"/>
    <w:rsid w:val="00CF2065"/>
    <w:rsid w:val="00CF2CE7"/>
    <w:rsid w:val="00CF3624"/>
    <w:rsid w:val="00CF3CF5"/>
    <w:rsid w:val="00CF43CD"/>
    <w:rsid w:val="00CF5787"/>
    <w:rsid w:val="00CF6D92"/>
    <w:rsid w:val="00CF76C2"/>
    <w:rsid w:val="00D004A1"/>
    <w:rsid w:val="00D00A5C"/>
    <w:rsid w:val="00D015BA"/>
    <w:rsid w:val="00D048B4"/>
    <w:rsid w:val="00D04C3A"/>
    <w:rsid w:val="00D04F3C"/>
    <w:rsid w:val="00D0544A"/>
    <w:rsid w:val="00D056AA"/>
    <w:rsid w:val="00D065F1"/>
    <w:rsid w:val="00D072AB"/>
    <w:rsid w:val="00D07723"/>
    <w:rsid w:val="00D07A69"/>
    <w:rsid w:val="00D07BD8"/>
    <w:rsid w:val="00D10552"/>
    <w:rsid w:val="00D10A4E"/>
    <w:rsid w:val="00D11086"/>
    <w:rsid w:val="00D11869"/>
    <w:rsid w:val="00D1207A"/>
    <w:rsid w:val="00D12E7B"/>
    <w:rsid w:val="00D135C7"/>
    <w:rsid w:val="00D169CD"/>
    <w:rsid w:val="00D16E76"/>
    <w:rsid w:val="00D16ED1"/>
    <w:rsid w:val="00D17AE8"/>
    <w:rsid w:val="00D21509"/>
    <w:rsid w:val="00D2169B"/>
    <w:rsid w:val="00D21D5E"/>
    <w:rsid w:val="00D22EE7"/>
    <w:rsid w:val="00D232DB"/>
    <w:rsid w:val="00D24471"/>
    <w:rsid w:val="00D24484"/>
    <w:rsid w:val="00D24CF2"/>
    <w:rsid w:val="00D256A8"/>
    <w:rsid w:val="00D25ECA"/>
    <w:rsid w:val="00D26AAA"/>
    <w:rsid w:val="00D27325"/>
    <w:rsid w:val="00D27478"/>
    <w:rsid w:val="00D27D51"/>
    <w:rsid w:val="00D302E5"/>
    <w:rsid w:val="00D315EA"/>
    <w:rsid w:val="00D31AB8"/>
    <w:rsid w:val="00D327C3"/>
    <w:rsid w:val="00D32977"/>
    <w:rsid w:val="00D32D22"/>
    <w:rsid w:val="00D33584"/>
    <w:rsid w:val="00D33FBB"/>
    <w:rsid w:val="00D341CE"/>
    <w:rsid w:val="00D34727"/>
    <w:rsid w:val="00D349B2"/>
    <w:rsid w:val="00D34A8D"/>
    <w:rsid w:val="00D34B93"/>
    <w:rsid w:val="00D34CE4"/>
    <w:rsid w:val="00D3502F"/>
    <w:rsid w:val="00D3533A"/>
    <w:rsid w:val="00D35888"/>
    <w:rsid w:val="00D36831"/>
    <w:rsid w:val="00D40273"/>
    <w:rsid w:val="00D40A9B"/>
    <w:rsid w:val="00D40ABA"/>
    <w:rsid w:val="00D425D1"/>
    <w:rsid w:val="00D4287B"/>
    <w:rsid w:val="00D428ED"/>
    <w:rsid w:val="00D429CA"/>
    <w:rsid w:val="00D42A1A"/>
    <w:rsid w:val="00D42F1F"/>
    <w:rsid w:val="00D440EC"/>
    <w:rsid w:val="00D4524E"/>
    <w:rsid w:val="00D4555C"/>
    <w:rsid w:val="00D45D70"/>
    <w:rsid w:val="00D464FB"/>
    <w:rsid w:val="00D465CB"/>
    <w:rsid w:val="00D478F7"/>
    <w:rsid w:val="00D47AA1"/>
    <w:rsid w:val="00D505F6"/>
    <w:rsid w:val="00D50EA9"/>
    <w:rsid w:val="00D52005"/>
    <w:rsid w:val="00D53DE5"/>
    <w:rsid w:val="00D55224"/>
    <w:rsid w:val="00D553B6"/>
    <w:rsid w:val="00D55BFD"/>
    <w:rsid w:val="00D55DC4"/>
    <w:rsid w:val="00D56AE8"/>
    <w:rsid w:val="00D56D8C"/>
    <w:rsid w:val="00D5724A"/>
    <w:rsid w:val="00D5724E"/>
    <w:rsid w:val="00D57387"/>
    <w:rsid w:val="00D57991"/>
    <w:rsid w:val="00D57EBD"/>
    <w:rsid w:val="00D6072A"/>
    <w:rsid w:val="00D60CCD"/>
    <w:rsid w:val="00D6175D"/>
    <w:rsid w:val="00D61DC8"/>
    <w:rsid w:val="00D6225C"/>
    <w:rsid w:val="00D628E1"/>
    <w:rsid w:val="00D62A01"/>
    <w:rsid w:val="00D62CE3"/>
    <w:rsid w:val="00D62D7F"/>
    <w:rsid w:val="00D634F4"/>
    <w:rsid w:val="00D63980"/>
    <w:rsid w:val="00D643F3"/>
    <w:rsid w:val="00D65874"/>
    <w:rsid w:val="00D65ABA"/>
    <w:rsid w:val="00D6687B"/>
    <w:rsid w:val="00D671B6"/>
    <w:rsid w:val="00D70255"/>
    <w:rsid w:val="00D71477"/>
    <w:rsid w:val="00D72177"/>
    <w:rsid w:val="00D72851"/>
    <w:rsid w:val="00D7297F"/>
    <w:rsid w:val="00D72B63"/>
    <w:rsid w:val="00D72D8B"/>
    <w:rsid w:val="00D7321E"/>
    <w:rsid w:val="00D7658D"/>
    <w:rsid w:val="00D77A1E"/>
    <w:rsid w:val="00D77B86"/>
    <w:rsid w:val="00D80592"/>
    <w:rsid w:val="00D81590"/>
    <w:rsid w:val="00D81D77"/>
    <w:rsid w:val="00D82888"/>
    <w:rsid w:val="00D84692"/>
    <w:rsid w:val="00D8493A"/>
    <w:rsid w:val="00D84A43"/>
    <w:rsid w:val="00D84E02"/>
    <w:rsid w:val="00D85E05"/>
    <w:rsid w:val="00D86142"/>
    <w:rsid w:val="00D863E8"/>
    <w:rsid w:val="00D864E4"/>
    <w:rsid w:val="00D86898"/>
    <w:rsid w:val="00D87587"/>
    <w:rsid w:val="00D9136F"/>
    <w:rsid w:val="00D92C3A"/>
    <w:rsid w:val="00D92D3A"/>
    <w:rsid w:val="00D9344C"/>
    <w:rsid w:val="00D93D07"/>
    <w:rsid w:val="00D93E84"/>
    <w:rsid w:val="00D94641"/>
    <w:rsid w:val="00D94959"/>
    <w:rsid w:val="00D95391"/>
    <w:rsid w:val="00D96BB3"/>
    <w:rsid w:val="00D97468"/>
    <w:rsid w:val="00DA00E0"/>
    <w:rsid w:val="00DA02FC"/>
    <w:rsid w:val="00DA0727"/>
    <w:rsid w:val="00DA0A04"/>
    <w:rsid w:val="00DA0E87"/>
    <w:rsid w:val="00DA1A35"/>
    <w:rsid w:val="00DA21C8"/>
    <w:rsid w:val="00DA263D"/>
    <w:rsid w:val="00DA2893"/>
    <w:rsid w:val="00DA2986"/>
    <w:rsid w:val="00DA302C"/>
    <w:rsid w:val="00DA308D"/>
    <w:rsid w:val="00DA31C6"/>
    <w:rsid w:val="00DA3938"/>
    <w:rsid w:val="00DA3B4A"/>
    <w:rsid w:val="00DA3C81"/>
    <w:rsid w:val="00DA3E42"/>
    <w:rsid w:val="00DA4035"/>
    <w:rsid w:val="00DA4276"/>
    <w:rsid w:val="00DA4A41"/>
    <w:rsid w:val="00DA524E"/>
    <w:rsid w:val="00DA5AAF"/>
    <w:rsid w:val="00DA6263"/>
    <w:rsid w:val="00DA6764"/>
    <w:rsid w:val="00DA6AFA"/>
    <w:rsid w:val="00DA6C40"/>
    <w:rsid w:val="00DA6F52"/>
    <w:rsid w:val="00DB0B94"/>
    <w:rsid w:val="00DB1A73"/>
    <w:rsid w:val="00DB1FD3"/>
    <w:rsid w:val="00DB202B"/>
    <w:rsid w:val="00DB327C"/>
    <w:rsid w:val="00DB3D70"/>
    <w:rsid w:val="00DB6A3A"/>
    <w:rsid w:val="00DB6BA4"/>
    <w:rsid w:val="00DB7022"/>
    <w:rsid w:val="00DB7268"/>
    <w:rsid w:val="00DB74D8"/>
    <w:rsid w:val="00DB78D6"/>
    <w:rsid w:val="00DC1190"/>
    <w:rsid w:val="00DC1FF9"/>
    <w:rsid w:val="00DC2522"/>
    <w:rsid w:val="00DC31A7"/>
    <w:rsid w:val="00DC320E"/>
    <w:rsid w:val="00DC3B31"/>
    <w:rsid w:val="00DC57D6"/>
    <w:rsid w:val="00DC5A55"/>
    <w:rsid w:val="00DC5AE4"/>
    <w:rsid w:val="00DC5BF9"/>
    <w:rsid w:val="00DC5E3C"/>
    <w:rsid w:val="00DC63CB"/>
    <w:rsid w:val="00DC6E3A"/>
    <w:rsid w:val="00DC7056"/>
    <w:rsid w:val="00DC7196"/>
    <w:rsid w:val="00DD11DF"/>
    <w:rsid w:val="00DD1CDA"/>
    <w:rsid w:val="00DD1EAD"/>
    <w:rsid w:val="00DD208A"/>
    <w:rsid w:val="00DD2D53"/>
    <w:rsid w:val="00DD308D"/>
    <w:rsid w:val="00DD3347"/>
    <w:rsid w:val="00DD3A2D"/>
    <w:rsid w:val="00DD3E3B"/>
    <w:rsid w:val="00DD3F0D"/>
    <w:rsid w:val="00DD4820"/>
    <w:rsid w:val="00DD48B9"/>
    <w:rsid w:val="00DD49DA"/>
    <w:rsid w:val="00DD55B4"/>
    <w:rsid w:val="00DD6174"/>
    <w:rsid w:val="00DD71E7"/>
    <w:rsid w:val="00DD7859"/>
    <w:rsid w:val="00DE2498"/>
    <w:rsid w:val="00DE3510"/>
    <w:rsid w:val="00DE44E2"/>
    <w:rsid w:val="00DE4722"/>
    <w:rsid w:val="00DE481C"/>
    <w:rsid w:val="00DE5549"/>
    <w:rsid w:val="00DE5A09"/>
    <w:rsid w:val="00DE642F"/>
    <w:rsid w:val="00DF03D4"/>
    <w:rsid w:val="00DF0C04"/>
    <w:rsid w:val="00DF19EF"/>
    <w:rsid w:val="00DF2AA7"/>
    <w:rsid w:val="00DF3A8B"/>
    <w:rsid w:val="00DF3C30"/>
    <w:rsid w:val="00DF40C3"/>
    <w:rsid w:val="00DF41B7"/>
    <w:rsid w:val="00DF4778"/>
    <w:rsid w:val="00DF4ECC"/>
    <w:rsid w:val="00DF51A7"/>
    <w:rsid w:val="00DF5480"/>
    <w:rsid w:val="00DF64E2"/>
    <w:rsid w:val="00DF701B"/>
    <w:rsid w:val="00DF749B"/>
    <w:rsid w:val="00E005E5"/>
    <w:rsid w:val="00E01B3D"/>
    <w:rsid w:val="00E0251A"/>
    <w:rsid w:val="00E02837"/>
    <w:rsid w:val="00E028F6"/>
    <w:rsid w:val="00E0330D"/>
    <w:rsid w:val="00E03345"/>
    <w:rsid w:val="00E03884"/>
    <w:rsid w:val="00E0480E"/>
    <w:rsid w:val="00E049E2"/>
    <w:rsid w:val="00E04F33"/>
    <w:rsid w:val="00E054EC"/>
    <w:rsid w:val="00E05992"/>
    <w:rsid w:val="00E05B9D"/>
    <w:rsid w:val="00E062B3"/>
    <w:rsid w:val="00E068CC"/>
    <w:rsid w:val="00E06EA8"/>
    <w:rsid w:val="00E07492"/>
    <w:rsid w:val="00E07600"/>
    <w:rsid w:val="00E07DCE"/>
    <w:rsid w:val="00E07E19"/>
    <w:rsid w:val="00E10AA7"/>
    <w:rsid w:val="00E10F0D"/>
    <w:rsid w:val="00E10FF2"/>
    <w:rsid w:val="00E11DE5"/>
    <w:rsid w:val="00E12265"/>
    <w:rsid w:val="00E1263F"/>
    <w:rsid w:val="00E13F2A"/>
    <w:rsid w:val="00E146B7"/>
    <w:rsid w:val="00E16217"/>
    <w:rsid w:val="00E16D6F"/>
    <w:rsid w:val="00E17B41"/>
    <w:rsid w:val="00E208EA"/>
    <w:rsid w:val="00E210FB"/>
    <w:rsid w:val="00E22428"/>
    <w:rsid w:val="00E22772"/>
    <w:rsid w:val="00E229C3"/>
    <w:rsid w:val="00E229FB"/>
    <w:rsid w:val="00E24E28"/>
    <w:rsid w:val="00E250F5"/>
    <w:rsid w:val="00E25D00"/>
    <w:rsid w:val="00E25E2D"/>
    <w:rsid w:val="00E26081"/>
    <w:rsid w:val="00E26A93"/>
    <w:rsid w:val="00E27F52"/>
    <w:rsid w:val="00E31518"/>
    <w:rsid w:val="00E31E86"/>
    <w:rsid w:val="00E33012"/>
    <w:rsid w:val="00E337FC"/>
    <w:rsid w:val="00E33D20"/>
    <w:rsid w:val="00E34875"/>
    <w:rsid w:val="00E353E8"/>
    <w:rsid w:val="00E355DE"/>
    <w:rsid w:val="00E364F9"/>
    <w:rsid w:val="00E37971"/>
    <w:rsid w:val="00E40001"/>
    <w:rsid w:val="00E40A16"/>
    <w:rsid w:val="00E40EA3"/>
    <w:rsid w:val="00E43045"/>
    <w:rsid w:val="00E43429"/>
    <w:rsid w:val="00E43DF5"/>
    <w:rsid w:val="00E44318"/>
    <w:rsid w:val="00E44656"/>
    <w:rsid w:val="00E447D0"/>
    <w:rsid w:val="00E4502B"/>
    <w:rsid w:val="00E4505B"/>
    <w:rsid w:val="00E46B34"/>
    <w:rsid w:val="00E4739E"/>
    <w:rsid w:val="00E506C9"/>
    <w:rsid w:val="00E50AE3"/>
    <w:rsid w:val="00E50AE5"/>
    <w:rsid w:val="00E517B0"/>
    <w:rsid w:val="00E51B86"/>
    <w:rsid w:val="00E5238D"/>
    <w:rsid w:val="00E52454"/>
    <w:rsid w:val="00E52CB5"/>
    <w:rsid w:val="00E531F0"/>
    <w:rsid w:val="00E53AE0"/>
    <w:rsid w:val="00E541DB"/>
    <w:rsid w:val="00E544C7"/>
    <w:rsid w:val="00E5488E"/>
    <w:rsid w:val="00E55771"/>
    <w:rsid w:val="00E56265"/>
    <w:rsid w:val="00E563FE"/>
    <w:rsid w:val="00E566A5"/>
    <w:rsid w:val="00E56844"/>
    <w:rsid w:val="00E57B3A"/>
    <w:rsid w:val="00E57E67"/>
    <w:rsid w:val="00E60AF7"/>
    <w:rsid w:val="00E60C88"/>
    <w:rsid w:val="00E60CA2"/>
    <w:rsid w:val="00E61676"/>
    <w:rsid w:val="00E61DE8"/>
    <w:rsid w:val="00E627C6"/>
    <w:rsid w:val="00E62FD1"/>
    <w:rsid w:val="00E6308B"/>
    <w:rsid w:val="00E64D57"/>
    <w:rsid w:val="00E64DB1"/>
    <w:rsid w:val="00E65231"/>
    <w:rsid w:val="00E70060"/>
    <w:rsid w:val="00E704C5"/>
    <w:rsid w:val="00E70DA2"/>
    <w:rsid w:val="00E718EC"/>
    <w:rsid w:val="00E72373"/>
    <w:rsid w:val="00E7267F"/>
    <w:rsid w:val="00E72A81"/>
    <w:rsid w:val="00E73CCB"/>
    <w:rsid w:val="00E7431F"/>
    <w:rsid w:val="00E74E9A"/>
    <w:rsid w:val="00E75640"/>
    <w:rsid w:val="00E759A6"/>
    <w:rsid w:val="00E763A4"/>
    <w:rsid w:val="00E7669D"/>
    <w:rsid w:val="00E76E5B"/>
    <w:rsid w:val="00E802E1"/>
    <w:rsid w:val="00E80E5B"/>
    <w:rsid w:val="00E81A5C"/>
    <w:rsid w:val="00E81C2A"/>
    <w:rsid w:val="00E821B9"/>
    <w:rsid w:val="00E82656"/>
    <w:rsid w:val="00E828B8"/>
    <w:rsid w:val="00E83884"/>
    <w:rsid w:val="00E847A6"/>
    <w:rsid w:val="00E85177"/>
    <w:rsid w:val="00E862DE"/>
    <w:rsid w:val="00E86FE0"/>
    <w:rsid w:val="00E877E5"/>
    <w:rsid w:val="00E87FA4"/>
    <w:rsid w:val="00E90FB9"/>
    <w:rsid w:val="00E91C09"/>
    <w:rsid w:val="00E91EE8"/>
    <w:rsid w:val="00E920A6"/>
    <w:rsid w:val="00E92EFC"/>
    <w:rsid w:val="00E936DA"/>
    <w:rsid w:val="00E93BFE"/>
    <w:rsid w:val="00E94690"/>
    <w:rsid w:val="00E948D4"/>
    <w:rsid w:val="00E94B38"/>
    <w:rsid w:val="00E9548F"/>
    <w:rsid w:val="00E961BE"/>
    <w:rsid w:val="00E964FF"/>
    <w:rsid w:val="00EA0740"/>
    <w:rsid w:val="00EA188B"/>
    <w:rsid w:val="00EA285A"/>
    <w:rsid w:val="00EA4D6E"/>
    <w:rsid w:val="00EA4E32"/>
    <w:rsid w:val="00EA5542"/>
    <w:rsid w:val="00EA58E6"/>
    <w:rsid w:val="00EA65E4"/>
    <w:rsid w:val="00EA6C12"/>
    <w:rsid w:val="00EA6E62"/>
    <w:rsid w:val="00EA767E"/>
    <w:rsid w:val="00EA76C9"/>
    <w:rsid w:val="00EB007C"/>
    <w:rsid w:val="00EB1266"/>
    <w:rsid w:val="00EB1AAF"/>
    <w:rsid w:val="00EB203A"/>
    <w:rsid w:val="00EB296E"/>
    <w:rsid w:val="00EB2D21"/>
    <w:rsid w:val="00EB303D"/>
    <w:rsid w:val="00EB3617"/>
    <w:rsid w:val="00EB38F4"/>
    <w:rsid w:val="00EB3D0F"/>
    <w:rsid w:val="00EB3F21"/>
    <w:rsid w:val="00EB47F6"/>
    <w:rsid w:val="00EB57D2"/>
    <w:rsid w:val="00EB5CA7"/>
    <w:rsid w:val="00EB6245"/>
    <w:rsid w:val="00EB629B"/>
    <w:rsid w:val="00EB64C0"/>
    <w:rsid w:val="00EB7311"/>
    <w:rsid w:val="00EB7375"/>
    <w:rsid w:val="00EC0418"/>
    <w:rsid w:val="00EC1211"/>
    <w:rsid w:val="00EC1E02"/>
    <w:rsid w:val="00EC1EFC"/>
    <w:rsid w:val="00EC1FB2"/>
    <w:rsid w:val="00EC2BD0"/>
    <w:rsid w:val="00EC342E"/>
    <w:rsid w:val="00EC3659"/>
    <w:rsid w:val="00EC3694"/>
    <w:rsid w:val="00EC40D1"/>
    <w:rsid w:val="00EC4C61"/>
    <w:rsid w:val="00EC5B64"/>
    <w:rsid w:val="00EC63FD"/>
    <w:rsid w:val="00EC657F"/>
    <w:rsid w:val="00EC6808"/>
    <w:rsid w:val="00EC7401"/>
    <w:rsid w:val="00EC7427"/>
    <w:rsid w:val="00EC7B6B"/>
    <w:rsid w:val="00ED025B"/>
    <w:rsid w:val="00ED1B68"/>
    <w:rsid w:val="00ED1E41"/>
    <w:rsid w:val="00ED21BE"/>
    <w:rsid w:val="00ED26DF"/>
    <w:rsid w:val="00ED41CE"/>
    <w:rsid w:val="00ED451C"/>
    <w:rsid w:val="00ED4884"/>
    <w:rsid w:val="00ED5117"/>
    <w:rsid w:val="00ED56B3"/>
    <w:rsid w:val="00ED576F"/>
    <w:rsid w:val="00ED64DC"/>
    <w:rsid w:val="00ED6D32"/>
    <w:rsid w:val="00ED79F0"/>
    <w:rsid w:val="00ED7A25"/>
    <w:rsid w:val="00EE025C"/>
    <w:rsid w:val="00EE08CC"/>
    <w:rsid w:val="00EE10FD"/>
    <w:rsid w:val="00EE115A"/>
    <w:rsid w:val="00EE13DD"/>
    <w:rsid w:val="00EE1D8E"/>
    <w:rsid w:val="00EE2A01"/>
    <w:rsid w:val="00EE33D8"/>
    <w:rsid w:val="00EE4688"/>
    <w:rsid w:val="00EE56D5"/>
    <w:rsid w:val="00EE5E34"/>
    <w:rsid w:val="00EE609F"/>
    <w:rsid w:val="00EE6226"/>
    <w:rsid w:val="00EE6486"/>
    <w:rsid w:val="00EE6B1C"/>
    <w:rsid w:val="00EF0606"/>
    <w:rsid w:val="00EF0E17"/>
    <w:rsid w:val="00EF1014"/>
    <w:rsid w:val="00EF167C"/>
    <w:rsid w:val="00EF1A42"/>
    <w:rsid w:val="00EF1CF8"/>
    <w:rsid w:val="00EF2EA0"/>
    <w:rsid w:val="00EF325D"/>
    <w:rsid w:val="00EF344F"/>
    <w:rsid w:val="00EF3755"/>
    <w:rsid w:val="00EF3992"/>
    <w:rsid w:val="00EF4919"/>
    <w:rsid w:val="00EF49D5"/>
    <w:rsid w:val="00EF59F1"/>
    <w:rsid w:val="00EF5DEC"/>
    <w:rsid w:val="00EF5EF6"/>
    <w:rsid w:val="00EF6359"/>
    <w:rsid w:val="00EF670A"/>
    <w:rsid w:val="00EF6CE8"/>
    <w:rsid w:val="00EF6D57"/>
    <w:rsid w:val="00EF6FA8"/>
    <w:rsid w:val="00EF73F1"/>
    <w:rsid w:val="00EF74C6"/>
    <w:rsid w:val="00EF76E3"/>
    <w:rsid w:val="00EF78FB"/>
    <w:rsid w:val="00F005E2"/>
    <w:rsid w:val="00F026D3"/>
    <w:rsid w:val="00F032F3"/>
    <w:rsid w:val="00F044F3"/>
    <w:rsid w:val="00F04C1E"/>
    <w:rsid w:val="00F06967"/>
    <w:rsid w:val="00F069A6"/>
    <w:rsid w:val="00F06C05"/>
    <w:rsid w:val="00F07C47"/>
    <w:rsid w:val="00F07FC9"/>
    <w:rsid w:val="00F10754"/>
    <w:rsid w:val="00F10B64"/>
    <w:rsid w:val="00F11414"/>
    <w:rsid w:val="00F145D4"/>
    <w:rsid w:val="00F152DE"/>
    <w:rsid w:val="00F154BB"/>
    <w:rsid w:val="00F15A1C"/>
    <w:rsid w:val="00F15F2E"/>
    <w:rsid w:val="00F161D6"/>
    <w:rsid w:val="00F16D88"/>
    <w:rsid w:val="00F16FD2"/>
    <w:rsid w:val="00F2116F"/>
    <w:rsid w:val="00F21180"/>
    <w:rsid w:val="00F21421"/>
    <w:rsid w:val="00F218AA"/>
    <w:rsid w:val="00F2227A"/>
    <w:rsid w:val="00F23093"/>
    <w:rsid w:val="00F2353A"/>
    <w:rsid w:val="00F23AEA"/>
    <w:rsid w:val="00F24275"/>
    <w:rsid w:val="00F2441F"/>
    <w:rsid w:val="00F244C3"/>
    <w:rsid w:val="00F24CA1"/>
    <w:rsid w:val="00F2642E"/>
    <w:rsid w:val="00F272C6"/>
    <w:rsid w:val="00F27F6F"/>
    <w:rsid w:val="00F300BF"/>
    <w:rsid w:val="00F310FB"/>
    <w:rsid w:val="00F313EE"/>
    <w:rsid w:val="00F317BC"/>
    <w:rsid w:val="00F3235C"/>
    <w:rsid w:val="00F32509"/>
    <w:rsid w:val="00F32744"/>
    <w:rsid w:val="00F32E80"/>
    <w:rsid w:val="00F334A7"/>
    <w:rsid w:val="00F3395A"/>
    <w:rsid w:val="00F34844"/>
    <w:rsid w:val="00F34AC1"/>
    <w:rsid w:val="00F352E7"/>
    <w:rsid w:val="00F35B13"/>
    <w:rsid w:val="00F3660A"/>
    <w:rsid w:val="00F374E4"/>
    <w:rsid w:val="00F42391"/>
    <w:rsid w:val="00F42801"/>
    <w:rsid w:val="00F441A4"/>
    <w:rsid w:val="00F44A7E"/>
    <w:rsid w:val="00F44D0F"/>
    <w:rsid w:val="00F4501E"/>
    <w:rsid w:val="00F45C69"/>
    <w:rsid w:val="00F45F23"/>
    <w:rsid w:val="00F47222"/>
    <w:rsid w:val="00F47364"/>
    <w:rsid w:val="00F475FC"/>
    <w:rsid w:val="00F4797B"/>
    <w:rsid w:val="00F47A6A"/>
    <w:rsid w:val="00F506B1"/>
    <w:rsid w:val="00F5261B"/>
    <w:rsid w:val="00F528CB"/>
    <w:rsid w:val="00F52C9E"/>
    <w:rsid w:val="00F53CA9"/>
    <w:rsid w:val="00F54EEE"/>
    <w:rsid w:val="00F5506E"/>
    <w:rsid w:val="00F552EA"/>
    <w:rsid w:val="00F55E5C"/>
    <w:rsid w:val="00F56B35"/>
    <w:rsid w:val="00F56F65"/>
    <w:rsid w:val="00F56FFF"/>
    <w:rsid w:val="00F57CD6"/>
    <w:rsid w:val="00F604D5"/>
    <w:rsid w:val="00F605E9"/>
    <w:rsid w:val="00F60616"/>
    <w:rsid w:val="00F60BF5"/>
    <w:rsid w:val="00F619EF"/>
    <w:rsid w:val="00F622D3"/>
    <w:rsid w:val="00F623C6"/>
    <w:rsid w:val="00F63043"/>
    <w:rsid w:val="00F63A51"/>
    <w:rsid w:val="00F63BA9"/>
    <w:rsid w:val="00F63CB7"/>
    <w:rsid w:val="00F63F95"/>
    <w:rsid w:val="00F646B7"/>
    <w:rsid w:val="00F65861"/>
    <w:rsid w:val="00F65CB4"/>
    <w:rsid w:val="00F66B3F"/>
    <w:rsid w:val="00F66D8C"/>
    <w:rsid w:val="00F66F99"/>
    <w:rsid w:val="00F67A65"/>
    <w:rsid w:val="00F67ADA"/>
    <w:rsid w:val="00F67C81"/>
    <w:rsid w:val="00F67CDF"/>
    <w:rsid w:val="00F67EE8"/>
    <w:rsid w:val="00F7092B"/>
    <w:rsid w:val="00F713C2"/>
    <w:rsid w:val="00F715B6"/>
    <w:rsid w:val="00F7239C"/>
    <w:rsid w:val="00F72A59"/>
    <w:rsid w:val="00F72B71"/>
    <w:rsid w:val="00F73AD2"/>
    <w:rsid w:val="00F7413B"/>
    <w:rsid w:val="00F74870"/>
    <w:rsid w:val="00F74A40"/>
    <w:rsid w:val="00F74B78"/>
    <w:rsid w:val="00F74E54"/>
    <w:rsid w:val="00F75D68"/>
    <w:rsid w:val="00F75EB7"/>
    <w:rsid w:val="00F7723E"/>
    <w:rsid w:val="00F7764B"/>
    <w:rsid w:val="00F8071A"/>
    <w:rsid w:val="00F80D45"/>
    <w:rsid w:val="00F810B6"/>
    <w:rsid w:val="00F81E2A"/>
    <w:rsid w:val="00F82A6C"/>
    <w:rsid w:val="00F83FA2"/>
    <w:rsid w:val="00F843BD"/>
    <w:rsid w:val="00F84840"/>
    <w:rsid w:val="00F850E9"/>
    <w:rsid w:val="00F855A8"/>
    <w:rsid w:val="00F859C1"/>
    <w:rsid w:val="00F861F5"/>
    <w:rsid w:val="00F8686B"/>
    <w:rsid w:val="00F868F3"/>
    <w:rsid w:val="00F8774C"/>
    <w:rsid w:val="00F87954"/>
    <w:rsid w:val="00F900EC"/>
    <w:rsid w:val="00F905AE"/>
    <w:rsid w:val="00F906C1"/>
    <w:rsid w:val="00F9132B"/>
    <w:rsid w:val="00F91666"/>
    <w:rsid w:val="00F92879"/>
    <w:rsid w:val="00F93805"/>
    <w:rsid w:val="00F94317"/>
    <w:rsid w:val="00F96B61"/>
    <w:rsid w:val="00F96BA1"/>
    <w:rsid w:val="00F96BAA"/>
    <w:rsid w:val="00F978F5"/>
    <w:rsid w:val="00F97D0A"/>
    <w:rsid w:val="00FA019E"/>
    <w:rsid w:val="00FA05F7"/>
    <w:rsid w:val="00FA264A"/>
    <w:rsid w:val="00FA26A0"/>
    <w:rsid w:val="00FA2DCC"/>
    <w:rsid w:val="00FA302D"/>
    <w:rsid w:val="00FA32CA"/>
    <w:rsid w:val="00FA3B02"/>
    <w:rsid w:val="00FA457D"/>
    <w:rsid w:val="00FA47FE"/>
    <w:rsid w:val="00FA489E"/>
    <w:rsid w:val="00FA4FFE"/>
    <w:rsid w:val="00FA5656"/>
    <w:rsid w:val="00FA5DF7"/>
    <w:rsid w:val="00FA60FB"/>
    <w:rsid w:val="00FA6425"/>
    <w:rsid w:val="00FA65F2"/>
    <w:rsid w:val="00FA6F52"/>
    <w:rsid w:val="00FB0861"/>
    <w:rsid w:val="00FB09D5"/>
    <w:rsid w:val="00FB1ABA"/>
    <w:rsid w:val="00FB21E1"/>
    <w:rsid w:val="00FB225E"/>
    <w:rsid w:val="00FB23E4"/>
    <w:rsid w:val="00FB2579"/>
    <w:rsid w:val="00FB3793"/>
    <w:rsid w:val="00FB396D"/>
    <w:rsid w:val="00FB3E07"/>
    <w:rsid w:val="00FB429A"/>
    <w:rsid w:val="00FB4438"/>
    <w:rsid w:val="00FB4F80"/>
    <w:rsid w:val="00FB5765"/>
    <w:rsid w:val="00FB6DE5"/>
    <w:rsid w:val="00FB7035"/>
    <w:rsid w:val="00FB7726"/>
    <w:rsid w:val="00FB7825"/>
    <w:rsid w:val="00FB7918"/>
    <w:rsid w:val="00FB7B21"/>
    <w:rsid w:val="00FC1986"/>
    <w:rsid w:val="00FC28BD"/>
    <w:rsid w:val="00FC3B28"/>
    <w:rsid w:val="00FC41B3"/>
    <w:rsid w:val="00FC55ED"/>
    <w:rsid w:val="00FC763F"/>
    <w:rsid w:val="00FC7B35"/>
    <w:rsid w:val="00FD07E2"/>
    <w:rsid w:val="00FD1E37"/>
    <w:rsid w:val="00FD1E57"/>
    <w:rsid w:val="00FD26EB"/>
    <w:rsid w:val="00FD2D6D"/>
    <w:rsid w:val="00FD3425"/>
    <w:rsid w:val="00FD4529"/>
    <w:rsid w:val="00FD4804"/>
    <w:rsid w:val="00FD5AB2"/>
    <w:rsid w:val="00FD60E0"/>
    <w:rsid w:val="00FD6F16"/>
    <w:rsid w:val="00FD70C8"/>
    <w:rsid w:val="00FD7A35"/>
    <w:rsid w:val="00FD7C4C"/>
    <w:rsid w:val="00FD7FF3"/>
    <w:rsid w:val="00FE1893"/>
    <w:rsid w:val="00FE2C38"/>
    <w:rsid w:val="00FE3ED8"/>
    <w:rsid w:val="00FE3F91"/>
    <w:rsid w:val="00FE46D1"/>
    <w:rsid w:val="00FE519E"/>
    <w:rsid w:val="00FE6601"/>
    <w:rsid w:val="00FE663E"/>
    <w:rsid w:val="00FE6FB5"/>
    <w:rsid w:val="00FE7357"/>
    <w:rsid w:val="00FF06AC"/>
    <w:rsid w:val="00FF0841"/>
    <w:rsid w:val="00FF25D8"/>
    <w:rsid w:val="00FF31BD"/>
    <w:rsid w:val="00FF3904"/>
    <w:rsid w:val="00FF41C6"/>
    <w:rsid w:val="00FF4B0A"/>
    <w:rsid w:val="00FF52BD"/>
    <w:rsid w:val="00FF569F"/>
    <w:rsid w:val="00FF582C"/>
    <w:rsid w:val="00FF5E96"/>
    <w:rsid w:val="00FF6379"/>
    <w:rsid w:val="00FF6E5D"/>
    <w:rsid w:val="00FF78C7"/>
    <w:rsid w:val="00FF7FD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264"/>
    <w:pPr>
      <w:widowControl w:val="0"/>
      <w:adjustRightInd w:val="0"/>
      <w:textAlignment w:val="baseline"/>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卑南壹"/>
    <w:basedOn w:val="Normal"/>
    <w:link w:val="ListParagraphChar"/>
    <w:uiPriority w:val="99"/>
    <w:qFormat/>
    <w:rsid w:val="00300264"/>
    <w:pPr>
      <w:ind w:leftChars="200" w:left="480"/>
    </w:pPr>
    <w:rPr>
      <w:kern w:val="0"/>
      <w:sz w:val="20"/>
    </w:rPr>
  </w:style>
  <w:style w:type="character" w:customStyle="1" w:styleId="ListParagraphChar">
    <w:name w:val="List Paragraph Char"/>
    <w:aliases w:val="卑南壹 Char"/>
    <w:link w:val="ListParagraph"/>
    <w:uiPriority w:val="99"/>
    <w:locked/>
    <w:rsid w:val="00300264"/>
    <w:rPr>
      <w:rFonts w:ascii="Times New Roman" w:eastAsia="新細明體" w:hAnsi="Times New Roman"/>
      <w:kern w:val="0"/>
      <w:sz w:val="20"/>
    </w:rPr>
  </w:style>
  <w:style w:type="paragraph" w:styleId="BalloonText">
    <w:name w:val="Balloon Text"/>
    <w:basedOn w:val="Normal"/>
    <w:link w:val="BalloonTextChar"/>
    <w:uiPriority w:val="99"/>
    <w:semiHidden/>
    <w:rsid w:val="000C5B5D"/>
    <w:rPr>
      <w:rFonts w:ascii="Cambria" w:hAnsi="Cambria"/>
      <w:sz w:val="18"/>
      <w:szCs w:val="18"/>
    </w:rPr>
  </w:style>
  <w:style w:type="character" w:customStyle="1" w:styleId="BalloonTextChar">
    <w:name w:val="Balloon Text Char"/>
    <w:basedOn w:val="DefaultParagraphFont"/>
    <w:link w:val="BalloonText"/>
    <w:uiPriority w:val="99"/>
    <w:semiHidden/>
    <w:locked/>
    <w:rsid w:val="000C5B5D"/>
    <w:rPr>
      <w:rFonts w:ascii="Cambria" w:eastAsia="新細明體" w:hAnsi="Cambria" w:cs="Times New Roman"/>
      <w:sz w:val="18"/>
      <w:szCs w:val="18"/>
    </w:rPr>
  </w:style>
  <w:style w:type="paragraph" w:styleId="Header">
    <w:name w:val="header"/>
    <w:basedOn w:val="Normal"/>
    <w:link w:val="HeaderChar"/>
    <w:uiPriority w:val="99"/>
    <w:rsid w:val="00B071BA"/>
    <w:pPr>
      <w:tabs>
        <w:tab w:val="center" w:pos="4153"/>
        <w:tab w:val="right" w:pos="8306"/>
      </w:tabs>
      <w:snapToGrid w:val="0"/>
    </w:pPr>
    <w:rPr>
      <w:sz w:val="20"/>
    </w:rPr>
  </w:style>
  <w:style w:type="character" w:customStyle="1" w:styleId="HeaderChar">
    <w:name w:val="Header Char"/>
    <w:basedOn w:val="DefaultParagraphFont"/>
    <w:link w:val="Header"/>
    <w:uiPriority w:val="99"/>
    <w:locked/>
    <w:rsid w:val="00B071BA"/>
    <w:rPr>
      <w:rFonts w:ascii="Times New Roman" w:eastAsia="新細明體" w:hAnsi="Times New Roman" w:cs="Times New Roman"/>
      <w:sz w:val="20"/>
      <w:szCs w:val="20"/>
    </w:rPr>
  </w:style>
  <w:style w:type="paragraph" w:styleId="Footer">
    <w:name w:val="footer"/>
    <w:basedOn w:val="Normal"/>
    <w:link w:val="FooterChar"/>
    <w:uiPriority w:val="99"/>
    <w:rsid w:val="00B071BA"/>
    <w:pPr>
      <w:tabs>
        <w:tab w:val="center" w:pos="4153"/>
        <w:tab w:val="right" w:pos="8306"/>
      </w:tabs>
      <w:snapToGrid w:val="0"/>
    </w:pPr>
    <w:rPr>
      <w:sz w:val="20"/>
    </w:rPr>
  </w:style>
  <w:style w:type="character" w:customStyle="1" w:styleId="FooterChar">
    <w:name w:val="Footer Char"/>
    <w:basedOn w:val="DefaultParagraphFont"/>
    <w:link w:val="Footer"/>
    <w:uiPriority w:val="99"/>
    <w:locked/>
    <w:rsid w:val="00B071BA"/>
    <w:rPr>
      <w:rFonts w:ascii="Times New Roman" w:eastAsia="新細明體" w:hAnsi="Times New Roman" w:cs="Times New Roman"/>
      <w:sz w:val="20"/>
      <w:szCs w:val="20"/>
    </w:rPr>
  </w:style>
  <w:style w:type="table" w:styleId="TableGrid">
    <w:name w:val="Table Grid"/>
    <w:basedOn w:val="TableNormal"/>
    <w:uiPriority w:val="99"/>
    <w:rsid w:val="0042471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新文"/>
    <w:basedOn w:val="Normal"/>
    <w:uiPriority w:val="99"/>
    <w:rsid w:val="0085470C"/>
    <w:pPr>
      <w:adjustRightInd/>
      <w:spacing w:line="500" w:lineRule="exact"/>
      <w:ind w:firstLineChars="200" w:firstLine="560"/>
      <w:jc w:val="both"/>
      <w:textAlignment w:val="auto"/>
    </w:pPr>
    <w:rPr>
      <w:rFonts w:ascii="標楷體" w:eastAsia="標楷體" w:hAnsi="標楷體"/>
      <w:sz w:val="28"/>
      <w:szCs w:val="24"/>
    </w:rPr>
  </w:style>
  <w:style w:type="character" w:styleId="Hyperlink">
    <w:name w:val="Hyperlink"/>
    <w:basedOn w:val="DefaultParagraphFont"/>
    <w:uiPriority w:val="99"/>
    <w:rsid w:val="0085470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79262812">
      <w:marLeft w:val="0"/>
      <w:marRight w:val="0"/>
      <w:marTop w:val="0"/>
      <w:marBottom w:val="0"/>
      <w:divBdr>
        <w:top w:val="none" w:sz="0" w:space="0" w:color="auto"/>
        <w:left w:val="none" w:sz="0" w:space="0" w:color="auto"/>
        <w:bottom w:val="none" w:sz="0" w:space="0" w:color="auto"/>
        <w:right w:val="none" w:sz="0" w:space="0" w:color="auto"/>
      </w:divBdr>
    </w:div>
    <w:div w:id="279262813">
      <w:marLeft w:val="0"/>
      <w:marRight w:val="0"/>
      <w:marTop w:val="0"/>
      <w:marBottom w:val="0"/>
      <w:divBdr>
        <w:top w:val="none" w:sz="0" w:space="0" w:color="auto"/>
        <w:left w:val="none" w:sz="0" w:space="0" w:color="auto"/>
        <w:bottom w:val="none" w:sz="0" w:space="0" w:color="auto"/>
        <w:right w:val="none" w:sz="0" w:space="0" w:color="auto"/>
      </w:divBdr>
    </w:div>
    <w:div w:id="279262814">
      <w:marLeft w:val="0"/>
      <w:marRight w:val="0"/>
      <w:marTop w:val="0"/>
      <w:marBottom w:val="0"/>
      <w:divBdr>
        <w:top w:val="none" w:sz="0" w:space="0" w:color="auto"/>
        <w:left w:val="none" w:sz="0" w:space="0" w:color="auto"/>
        <w:bottom w:val="none" w:sz="0" w:space="0" w:color="auto"/>
        <w:right w:val="none" w:sz="0" w:space="0" w:color="auto"/>
      </w:divBdr>
    </w:div>
    <w:div w:id="279262815">
      <w:marLeft w:val="0"/>
      <w:marRight w:val="0"/>
      <w:marTop w:val="0"/>
      <w:marBottom w:val="0"/>
      <w:divBdr>
        <w:top w:val="none" w:sz="0" w:space="0" w:color="auto"/>
        <w:left w:val="none" w:sz="0" w:space="0" w:color="auto"/>
        <w:bottom w:val="none" w:sz="0" w:space="0" w:color="auto"/>
        <w:right w:val="none" w:sz="0" w:space="0" w:color="auto"/>
      </w:divBdr>
    </w:div>
    <w:div w:id="279262816">
      <w:marLeft w:val="0"/>
      <w:marRight w:val="0"/>
      <w:marTop w:val="0"/>
      <w:marBottom w:val="0"/>
      <w:divBdr>
        <w:top w:val="none" w:sz="0" w:space="0" w:color="auto"/>
        <w:left w:val="none" w:sz="0" w:space="0" w:color="auto"/>
        <w:bottom w:val="none" w:sz="0" w:space="0" w:color="auto"/>
        <w:right w:val="none" w:sz="0" w:space="0" w:color="auto"/>
      </w:divBdr>
    </w:div>
    <w:div w:id="279262817">
      <w:marLeft w:val="0"/>
      <w:marRight w:val="0"/>
      <w:marTop w:val="0"/>
      <w:marBottom w:val="0"/>
      <w:divBdr>
        <w:top w:val="none" w:sz="0" w:space="0" w:color="auto"/>
        <w:left w:val="none" w:sz="0" w:space="0" w:color="auto"/>
        <w:bottom w:val="none" w:sz="0" w:space="0" w:color="auto"/>
        <w:right w:val="none" w:sz="0" w:space="0" w:color="auto"/>
      </w:divBdr>
    </w:div>
    <w:div w:id="279262818">
      <w:marLeft w:val="0"/>
      <w:marRight w:val="0"/>
      <w:marTop w:val="0"/>
      <w:marBottom w:val="0"/>
      <w:divBdr>
        <w:top w:val="none" w:sz="0" w:space="0" w:color="auto"/>
        <w:left w:val="none" w:sz="0" w:space="0" w:color="auto"/>
        <w:bottom w:val="none" w:sz="0" w:space="0" w:color="auto"/>
        <w:right w:val="none" w:sz="0" w:space="0" w:color="auto"/>
      </w:divBdr>
    </w:div>
    <w:div w:id="279262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pe007@csd.org.t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332</Words>
  <Characters>1898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104年度臺北市商店街區總顧問團計畫</dc:title>
  <dc:subject/>
  <dc:creator>c1119</dc:creator>
  <cp:keywords/>
  <dc:description/>
  <cp:lastModifiedBy>王清炎</cp:lastModifiedBy>
  <cp:revision>2</cp:revision>
  <dcterms:created xsi:type="dcterms:W3CDTF">2015-05-07T08:21:00Z</dcterms:created>
  <dcterms:modified xsi:type="dcterms:W3CDTF">2015-05-07T08:21:00Z</dcterms:modified>
</cp:coreProperties>
</file>